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5" w:rsidRPr="00566F25" w:rsidRDefault="00566F25" w:rsidP="00731452">
      <w:pPr>
        <w:jc w:val="both"/>
        <w:rPr>
          <w:rFonts w:ascii="Arial" w:hAnsi="Arial" w:cs="Arial"/>
        </w:rPr>
      </w:pPr>
      <w:r w:rsidRPr="00566F25">
        <w:rPr>
          <w:rFonts w:ascii="Arial" w:hAnsi="Arial" w:cs="Arial"/>
        </w:rPr>
        <w:t>Temeljem članka 107. Zakona o odgoju i obrazovanju u osnovnoj i srednjoj školi (Narodne novine, broj 87/08, 86/09, 92</w:t>
      </w:r>
      <w:r w:rsidR="00ED263D">
        <w:rPr>
          <w:rFonts w:ascii="Arial" w:hAnsi="Arial" w:cs="Arial"/>
        </w:rPr>
        <w:t xml:space="preserve">/10, 105/10, 90/11, 5/12, 16/12, </w:t>
      </w:r>
      <w:r w:rsidRPr="00566F25">
        <w:rPr>
          <w:rFonts w:ascii="Arial" w:hAnsi="Arial" w:cs="Arial"/>
        </w:rPr>
        <w:t>86/12</w:t>
      </w:r>
      <w:r w:rsidR="00D4401D">
        <w:rPr>
          <w:rFonts w:ascii="Arial" w:hAnsi="Arial" w:cs="Arial"/>
        </w:rPr>
        <w:t xml:space="preserve">, 126/12, </w:t>
      </w:r>
      <w:r w:rsidR="00ED263D">
        <w:rPr>
          <w:rFonts w:ascii="Arial" w:hAnsi="Arial" w:cs="Arial"/>
        </w:rPr>
        <w:t>94/13</w:t>
      </w:r>
      <w:r w:rsidR="003E1D0D">
        <w:rPr>
          <w:rFonts w:ascii="Arial" w:hAnsi="Arial" w:cs="Arial"/>
        </w:rPr>
        <w:t>.</w:t>
      </w:r>
      <w:r w:rsidR="00D4401D">
        <w:rPr>
          <w:rFonts w:ascii="Arial" w:hAnsi="Arial" w:cs="Arial"/>
        </w:rPr>
        <w:t xml:space="preserve"> i 152</w:t>
      </w:r>
      <w:r w:rsidR="000A472D">
        <w:rPr>
          <w:rFonts w:ascii="Arial" w:hAnsi="Arial" w:cs="Arial"/>
        </w:rPr>
        <w:t>/14</w:t>
      </w:r>
      <w:r w:rsidRPr="00566F25">
        <w:rPr>
          <w:rFonts w:ascii="Arial" w:hAnsi="Arial" w:cs="Arial"/>
        </w:rPr>
        <w:t>)</w:t>
      </w:r>
      <w:r w:rsidR="00C72D07">
        <w:rPr>
          <w:rFonts w:ascii="Arial" w:hAnsi="Arial" w:cs="Arial"/>
        </w:rPr>
        <w:t>,</w:t>
      </w:r>
      <w:r w:rsidRPr="00566F25">
        <w:rPr>
          <w:rFonts w:ascii="Arial" w:hAnsi="Arial" w:cs="Arial"/>
        </w:rPr>
        <w:t xml:space="preserve"> </w:t>
      </w:r>
      <w:r w:rsidRPr="00566F25">
        <w:rPr>
          <w:rFonts w:ascii="Arial" w:hAnsi="Arial" w:cs="Arial"/>
          <w:b/>
        </w:rPr>
        <w:t>OSNOVNA ŠKOLA FERDINANDOVAC</w:t>
      </w:r>
      <w:r w:rsidRPr="00566F25">
        <w:rPr>
          <w:rFonts w:ascii="Arial" w:hAnsi="Arial" w:cs="Arial"/>
        </w:rPr>
        <w:t>, Dravska 66, 4835</w:t>
      </w:r>
      <w:r w:rsidR="000A472D">
        <w:rPr>
          <w:rFonts w:ascii="Arial" w:hAnsi="Arial" w:cs="Arial"/>
        </w:rPr>
        <w:t>6</w:t>
      </w:r>
      <w:r w:rsidRPr="00566F25">
        <w:rPr>
          <w:rFonts w:ascii="Arial" w:hAnsi="Arial" w:cs="Arial"/>
        </w:rPr>
        <w:t xml:space="preserve"> Ferdinandovac objavljuje</w:t>
      </w:r>
    </w:p>
    <w:p w:rsidR="00566F25" w:rsidRPr="00566F25" w:rsidRDefault="00566F25" w:rsidP="00566F25">
      <w:pPr>
        <w:jc w:val="center"/>
        <w:rPr>
          <w:rFonts w:ascii="Arial" w:hAnsi="Arial" w:cs="Arial"/>
        </w:rPr>
      </w:pPr>
    </w:p>
    <w:p w:rsidR="00566F25" w:rsidRPr="00A11BAA" w:rsidRDefault="00037058" w:rsidP="00566F25">
      <w:pPr>
        <w:jc w:val="center"/>
        <w:rPr>
          <w:rFonts w:ascii="Arial Black" w:hAnsi="Arial Black" w:cs="Arial"/>
          <w:b/>
        </w:rPr>
      </w:pPr>
      <w:r w:rsidRPr="00A11BAA">
        <w:rPr>
          <w:rFonts w:ascii="Arial Black" w:hAnsi="Arial Black" w:cs="Arial"/>
          <w:b/>
        </w:rPr>
        <w:t>NATJEČ</w:t>
      </w:r>
      <w:r w:rsidR="00566F25" w:rsidRPr="00A11BAA">
        <w:rPr>
          <w:rFonts w:ascii="Arial Black" w:hAnsi="Arial Black" w:cs="Arial"/>
          <w:b/>
        </w:rPr>
        <w:t>AJ</w:t>
      </w:r>
    </w:p>
    <w:p w:rsidR="00566F25" w:rsidRPr="00566F25" w:rsidRDefault="00566F25" w:rsidP="00566F25">
      <w:pPr>
        <w:jc w:val="center"/>
        <w:rPr>
          <w:rFonts w:ascii="Arial" w:hAnsi="Arial" w:cs="Arial"/>
        </w:rPr>
      </w:pPr>
      <w:r w:rsidRPr="00566F25">
        <w:rPr>
          <w:rFonts w:ascii="Arial" w:hAnsi="Arial" w:cs="Arial"/>
        </w:rPr>
        <w:t>za zasnivanje radnog odnosa</w:t>
      </w:r>
    </w:p>
    <w:p w:rsidR="00566F25" w:rsidRPr="00566F25" w:rsidRDefault="00ED263D" w:rsidP="00566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2310" w:rsidRPr="00C66FEC" w:rsidRDefault="00037058" w:rsidP="00566F2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učitelj / učiteljica </w:t>
      </w:r>
      <w:r w:rsidR="002A37A2">
        <w:rPr>
          <w:rFonts w:ascii="Arial" w:hAnsi="Arial" w:cs="Arial"/>
          <w:b/>
        </w:rPr>
        <w:t>engleskog jezika</w:t>
      </w:r>
      <w:r w:rsidR="00C66FEC" w:rsidRPr="00C66FEC">
        <w:rPr>
          <w:rFonts w:ascii="Arial" w:hAnsi="Arial" w:cs="Arial"/>
          <w:b/>
        </w:rPr>
        <w:t xml:space="preserve"> </w:t>
      </w:r>
      <w:r w:rsidR="00C66FEC" w:rsidRPr="00C66FEC">
        <w:rPr>
          <w:rFonts w:ascii="Arial" w:hAnsi="Arial" w:cs="Arial"/>
        </w:rPr>
        <w:t>– 1 izvršitelj/</w:t>
      </w:r>
      <w:proofErr w:type="spellStart"/>
      <w:r w:rsidR="00C66FEC" w:rsidRPr="00C66FEC">
        <w:rPr>
          <w:rFonts w:ascii="Arial" w:hAnsi="Arial" w:cs="Arial"/>
        </w:rPr>
        <w:t>ica</w:t>
      </w:r>
      <w:proofErr w:type="spellEnd"/>
      <w:r w:rsidR="00C66FEC" w:rsidRPr="00C66FEC">
        <w:rPr>
          <w:rFonts w:ascii="Arial" w:hAnsi="Arial" w:cs="Arial"/>
        </w:rPr>
        <w:t xml:space="preserve"> na određeno</w:t>
      </w:r>
      <w:r>
        <w:rPr>
          <w:rFonts w:ascii="Arial" w:hAnsi="Arial" w:cs="Arial"/>
        </w:rPr>
        <w:t xml:space="preserve"> </w:t>
      </w:r>
      <w:r w:rsidR="00C66FEC" w:rsidRPr="00C66FEC">
        <w:rPr>
          <w:rFonts w:ascii="Arial" w:hAnsi="Arial" w:cs="Arial"/>
        </w:rPr>
        <w:t xml:space="preserve">puno radno vrijeme – ukupno </w:t>
      </w:r>
      <w:r w:rsidR="002A37A2">
        <w:rPr>
          <w:rFonts w:ascii="Arial" w:hAnsi="Arial" w:cs="Arial"/>
        </w:rPr>
        <w:t>40</w:t>
      </w:r>
      <w:r w:rsidR="00C66FEC" w:rsidRPr="00C66FEC">
        <w:rPr>
          <w:rFonts w:ascii="Arial" w:hAnsi="Arial" w:cs="Arial"/>
        </w:rPr>
        <w:t xml:space="preserve"> sati tjedno</w:t>
      </w:r>
    </w:p>
    <w:p w:rsidR="00566F25" w:rsidRPr="00566F25" w:rsidRDefault="00566F25" w:rsidP="00566F25">
      <w:pPr>
        <w:jc w:val="both"/>
        <w:rPr>
          <w:rFonts w:ascii="Arial" w:hAnsi="Arial" w:cs="Arial"/>
        </w:rPr>
      </w:pPr>
      <w:r w:rsidRPr="00566F25">
        <w:rPr>
          <w:rFonts w:ascii="Arial" w:hAnsi="Arial" w:cs="Arial"/>
        </w:rPr>
        <w:t>Uvjeti: prema članku 105. Zakona o odgoju i obrazovanju u osnovnoj i srednjoj školi (Narodne novine, broj 87/08, 86/09, 92/10, 105/10, 90/11, 5/12, 16/12</w:t>
      </w:r>
      <w:r w:rsidR="00ED263D">
        <w:rPr>
          <w:rFonts w:ascii="Arial" w:hAnsi="Arial" w:cs="Arial"/>
        </w:rPr>
        <w:t xml:space="preserve">, </w:t>
      </w:r>
      <w:r w:rsidRPr="00566F25">
        <w:rPr>
          <w:rFonts w:ascii="Arial" w:hAnsi="Arial" w:cs="Arial"/>
        </w:rPr>
        <w:t>86/12</w:t>
      </w:r>
      <w:r w:rsidR="000A472D">
        <w:rPr>
          <w:rFonts w:ascii="Arial" w:hAnsi="Arial" w:cs="Arial"/>
        </w:rPr>
        <w:t>, 126/12,</w:t>
      </w:r>
      <w:r w:rsidR="00ED263D">
        <w:rPr>
          <w:rFonts w:ascii="Arial" w:hAnsi="Arial" w:cs="Arial"/>
        </w:rPr>
        <w:t xml:space="preserve"> 94/13</w:t>
      </w:r>
      <w:r w:rsidR="000A472D">
        <w:rPr>
          <w:rFonts w:ascii="Arial" w:hAnsi="Arial" w:cs="Arial"/>
        </w:rPr>
        <w:t xml:space="preserve"> i 152/14</w:t>
      </w:r>
      <w:r w:rsidRPr="00566F25">
        <w:rPr>
          <w:rFonts w:ascii="Arial" w:hAnsi="Arial" w:cs="Arial"/>
        </w:rPr>
        <w:t>).</w:t>
      </w:r>
    </w:p>
    <w:p w:rsidR="00ED263D" w:rsidRDefault="00566F25" w:rsidP="00566F25">
      <w:pPr>
        <w:jc w:val="both"/>
        <w:rPr>
          <w:rFonts w:ascii="Arial" w:hAnsi="Arial" w:cs="Arial"/>
        </w:rPr>
      </w:pPr>
      <w:r w:rsidRPr="00566F25">
        <w:rPr>
          <w:rFonts w:ascii="Arial" w:hAnsi="Arial" w:cs="Arial"/>
        </w:rPr>
        <w:t xml:space="preserve">Uz prijavu na natječaj treba priložiti: </w:t>
      </w:r>
    </w:p>
    <w:p w:rsidR="00ED263D" w:rsidRDefault="00ED263D" w:rsidP="00566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6F25" w:rsidRPr="00566F25">
        <w:rPr>
          <w:rFonts w:ascii="Arial" w:hAnsi="Arial" w:cs="Arial"/>
        </w:rPr>
        <w:t>životopis</w:t>
      </w:r>
    </w:p>
    <w:p w:rsidR="00ED263D" w:rsidRDefault="00ED263D" w:rsidP="00566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6F25" w:rsidRPr="00566F25">
        <w:rPr>
          <w:rFonts w:ascii="Arial" w:hAnsi="Arial" w:cs="Arial"/>
        </w:rPr>
        <w:t xml:space="preserve"> dokaz o </w:t>
      </w:r>
      <w:r>
        <w:rPr>
          <w:rFonts w:ascii="Arial" w:hAnsi="Arial" w:cs="Arial"/>
        </w:rPr>
        <w:t xml:space="preserve">stupnju i vrsti </w:t>
      </w:r>
      <w:r w:rsidR="00566F25" w:rsidRPr="00566F25">
        <w:rPr>
          <w:rFonts w:ascii="Arial" w:hAnsi="Arial" w:cs="Arial"/>
        </w:rPr>
        <w:t>stručn</w:t>
      </w:r>
      <w:r>
        <w:rPr>
          <w:rFonts w:ascii="Arial" w:hAnsi="Arial" w:cs="Arial"/>
        </w:rPr>
        <w:t>e spreme</w:t>
      </w:r>
      <w:r w:rsidR="00566F25" w:rsidRPr="00566F2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preslika diplome</w:t>
      </w:r>
      <w:r w:rsidR="00566F25" w:rsidRPr="00566F25">
        <w:rPr>
          <w:rFonts w:ascii="Arial" w:hAnsi="Arial" w:cs="Arial"/>
        </w:rPr>
        <w:t>)</w:t>
      </w:r>
    </w:p>
    <w:p w:rsidR="00ED263D" w:rsidRDefault="00ED263D" w:rsidP="00566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6F25" w:rsidRPr="00566F25">
        <w:rPr>
          <w:rFonts w:ascii="Arial" w:hAnsi="Arial" w:cs="Arial"/>
        </w:rPr>
        <w:t xml:space="preserve"> domovnicu </w:t>
      </w:r>
      <w:r>
        <w:rPr>
          <w:rFonts w:ascii="Arial" w:hAnsi="Arial" w:cs="Arial"/>
        </w:rPr>
        <w:t>(preslika)</w:t>
      </w:r>
    </w:p>
    <w:p w:rsidR="003E14AE" w:rsidRPr="00566F25" w:rsidRDefault="00ED263D" w:rsidP="003E14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14AE">
        <w:rPr>
          <w:rFonts w:ascii="Arial" w:hAnsi="Arial" w:cs="Arial"/>
        </w:rPr>
        <w:t xml:space="preserve">presliku potvrde suda da ne postoje zapreke za zasnivanje radnog odnosa </w:t>
      </w:r>
      <w:r w:rsidR="00AF6A3B">
        <w:rPr>
          <w:rFonts w:ascii="Arial" w:hAnsi="Arial" w:cs="Arial"/>
        </w:rPr>
        <w:t>temeljem</w:t>
      </w:r>
      <w:r w:rsidR="003E14AE">
        <w:rPr>
          <w:rFonts w:ascii="Arial" w:hAnsi="Arial" w:cs="Arial"/>
        </w:rPr>
        <w:t xml:space="preserve"> članka 106. Zakona o odgoju i obrazovanju u osnovnoj i srednjoj školi </w:t>
      </w:r>
      <w:r w:rsidR="003E14AE" w:rsidRPr="00566F25">
        <w:rPr>
          <w:rFonts w:ascii="Arial" w:hAnsi="Arial" w:cs="Arial"/>
        </w:rPr>
        <w:t>(Narodne novine, broj 87/08, 86/09, 92/10, 105/10, 90/11, 5/12, 16/12</w:t>
      </w:r>
      <w:r w:rsidR="003E14AE">
        <w:rPr>
          <w:rFonts w:ascii="Arial" w:hAnsi="Arial" w:cs="Arial"/>
        </w:rPr>
        <w:t xml:space="preserve">, </w:t>
      </w:r>
      <w:r w:rsidR="003E14AE" w:rsidRPr="00566F25">
        <w:rPr>
          <w:rFonts w:ascii="Arial" w:hAnsi="Arial" w:cs="Arial"/>
        </w:rPr>
        <w:t>86/12</w:t>
      </w:r>
      <w:r w:rsidR="000A472D">
        <w:rPr>
          <w:rFonts w:ascii="Arial" w:hAnsi="Arial" w:cs="Arial"/>
        </w:rPr>
        <w:t>, 126/12,</w:t>
      </w:r>
      <w:r w:rsidR="003E14AE">
        <w:rPr>
          <w:rFonts w:ascii="Arial" w:hAnsi="Arial" w:cs="Arial"/>
        </w:rPr>
        <w:t xml:space="preserve"> 94/13</w:t>
      </w:r>
      <w:r w:rsidR="000A472D">
        <w:rPr>
          <w:rFonts w:ascii="Arial" w:hAnsi="Arial" w:cs="Arial"/>
        </w:rPr>
        <w:t xml:space="preserve"> i 152/14</w:t>
      </w:r>
      <w:r w:rsidR="003E14AE">
        <w:rPr>
          <w:rFonts w:ascii="Arial" w:hAnsi="Arial" w:cs="Arial"/>
        </w:rPr>
        <w:t>).</w:t>
      </w:r>
    </w:p>
    <w:p w:rsidR="003C2310" w:rsidRPr="00566F25" w:rsidRDefault="00566F25" w:rsidP="003C2310">
      <w:pPr>
        <w:jc w:val="both"/>
        <w:rPr>
          <w:rFonts w:ascii="Arial" w:hAnsi="Arial" w:cs="Arial"/>
        </w:rPr>
      </w:pPr>
      <w:r w:rsidRPr="00566F25">
        <w:rPr>
          <w:rFonts w:ascii="Arial" w:hAnsi="Arial" w:cs="Arial"/>
        </w:rPr>
        <w:t>Prijave dostaviti na adresu škole s naznakom „za natječaj“ u roku od 8 dana od objave natječaja.</w:t>
      </w:r>
      <w:r w:rsidR="003C2310" w:rsidRPr="003C2310">
        <w:rPr>
          <w:rFonts w:ascii="Arial" w:hAnsi="Arial" w:cs="Arial"/>
        </w:rPr>
        <w:t xml:space="preserve"> </w:t>
      </w:r>
      <w:bookmarkStart w:id="0" w:name="_GoBack"/>
      <w:bookmarkEnd w:id="0"/>
    </w:p>
    <w:p w:rsidR="00566F25" w:rsidRDefault="00566F25" w:rsidP="00FB7D6C">
      <w:pPr>
        <w:spacing w:after="0"/>
        <w:rPr>
          <w:rFonts w:ascii="Arial" w:hAnsi="Arial" w:cs="Arial"/>
          <w:sz w:val="20"/>
          <w:szCs w:val="20"/>
        </w:rPr>
      </w:pPr>
    </w:p>
    <w:p w:rsidR="003C2310" w:rsidRDefault="004B4EAC" w:rsidP="003C2310">
      <w:pPr>
        <w:jc w:val="both"/>
        <w:rPr>
          <w:rFonts w:ascii="Arial" w:hAnsi="Arial" w:cs="Arial"/>
        </w:rPr>
      </w:pPr>
      <w:r w:rsidRPr="004B4EAC">
        <w:rPr>
          <w:rFonts w:ascii="Arial" w:hAnsi="Arial" w:cs="Arial"/>
        </w:rPr>
        <w:t xml:space="preserve">Natječaj je objavljen na web stranicama i oglasnoj ploči Hrvatskog zavoda za zapošljavanje i na web stranicama i oglasnoj ploči škole </w:t>
      </w:r>
      <w:r w:rsidR="00CF57FC" w:rsidRPr="00CF57FC">
        <w:rPr>
          <w:rFonts w:ascii="Arial" w:hAnsi="Arial" w:cs="Arial"/>
        </w:rPr>
        <w:t>dana 12</w:t>
      </w:r>
      <w:r w:rsidRPr="00CF57FC">
        <w:rPr>
          <w:rFonts w:ascii="Arial" w:hAnsi="Arial" w:cs="Arial"/>
        </w:rPr>
        <w:t xml:space="preserve">. </w:t>
      </w:r>
      <w:r w:rsidR="00CF57FC" w:rsidRPr="00CF57FC">
        <w:rPr>
          <w:rFonts w:ascii="Arial" w:hAnsi="Arial" w:cs="Arial"/>
        </w:rPr>
        <w:t xml:space="preserve">listopada </w:t>
      </w:r>
      <w:r w:rsidRPr="00CF57FC">
        <w:rPr>
          <w:rFonts w:ascii="Arial" w:hAnsi="Arial" w:cs="Arial"/>
        </w:rPr>
        <w:t>201</w:t>
      </w:r>
      <w:r w:rsidR="000A472D" w:rsidRPr="00CF57FC">
        <w:rPr>
          <w:rFonts w:ascii="Arial" w:hAnsi="Arial" w:cs="Arial"/>
        </w:rPr>
        <w:t>5</w:t>
      </w:r>
      <w:r w:rsidRPr="00CF57FC">
        <w:rPr>
          <w:rFonts w:ascii="Arial" w:hAnsi="Arial" w:cs="Arial"/>
        </w:rPr>
        <w:t>. godine.</w:t>
      </w:r>
      <w:r w:rsidR="003C2310" w:rsidRPr="00CF57FC">
        <w:rPr>
          <w:rFonts w:ascii="Arial" w:hAnsi="Arial" w:cs="Arial"/>
        </w:rPr>
        <w:t xml:space="preserve"> </w:t>
      </w:r>
    </w:p>
    <w:p w:rsidR="004B4EAC" w:rsidRPr="004B4EAC" w:rsidRDefault="004B4EAC" w:rsidP="00FB7D6C">
      <w:pPr>
        <w:spacing w:after="0"/>
        <w:rPr>
          <w:rFonts w:ascii="Arial" w:hAnsi="Arial" w:cs="Arial"/>
        </w:rPr>
      </w:pPr>
    </w:p>
    <w:sectPr w:rsidR="004B4EAC" w:rsidRPr="004B4EAC" w:rsidSect="008F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014"/>
    <w:multiLevelType w:val="hybridMultilevel"/>
    <w:tmpl w:val="B51C9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5"/>
    <w:rsid w:val="00037058"/>
    <w:rsid w:val="000A472D"/>
    <w:rsid w:val="00186DA2"/>
    <w:rsid w:val="001B7AF5"/>
    <w:rsid w:val="001C4D7C"/>
    <w:rsid w:val="00215803"/>
    <w:rsid w:val="002A37A2"/>
    <w:rsid w:val="002B4694"/>
    <w:rsid w:val="002F4607"/>
    <w:rsid w:val="00361149"/>
    <w:rsid w:val="003C2310"/>
    <w:rsid w:val="003E14AE"/>
    <w:rsid w:val="003E1D0D"/>
    <w:rsid w:val="00450DCE"/>
    <w:rsid w:val="004B0C69"/>
    <w:rsid w:val="004B4EAC"/>
    <w:rsid w:val="00527C8C"/>
    <w:rsid w:val="0053666D"/>
    <w:rsid w:val="00553BBC"/>
    <w:rsid w:val="00566F25"/>
    <w:rsid w:val="00623B4F"/>
    <w:rsid w:val="00731452"/>
    <w:rsid w:val="007558A8"/>
    <w:rsid w:val="007B26DF"/>
    <w:rsid w:val="007D63E0"/>
    <w:rsid w:val="008C11C8"/>
    <w:rsid w:val="008D7D01"/>
    <w:rsid w:val="008F0650"/>
    <w:rsid w:val="008F7A69"/>
    <w:rsid w:val="00930DFA"/>
    <w:rsid w:val="00973E06"/>
    <w:rsid w:val="00A11BAA"/>
    <w:rsid w:val="00A46C27"/>
    <w:rsid w:val="00AE759A"/>
    <w:rsid w:val="00AF6A3B"/>
    <w:rsid w:val="00B60C1C"/>
    <w:rsid w:val="00B867BB"/>
    <w:rsid w:val="00C5629B"/>
    <w:rsid w:val="00C66FEC"/>
    <w:rsid w:val="00C72D07"/>
    <w:rsid w:val="00CF57FC"/>
    <w:rsid w:val="00D4401D"/>
    <w:rsid w:val="00E37B1C"/>
    <w:rsid w:val="00E565BA"/>
    <w:rsid w:val="00EB21F7"/>
    <w:rsid w:val="00ED263D"/>
    <w:rsid w:val="00F947C0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7D6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D0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7D6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D0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AppData\Roaming\Microsoft\Predlo&#353;ci\O&#352;%20Ferdinandov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Ferdinandovac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8</cp:revision>
  <cp:lastPrinted>2014-10-17T05:16:00Z</cp:lastPrinted>
  <dcterms:created xsi:type="dcterms:W3CDTF">2015-02-11T21:27:00Z</dcterms:created>
  <dcterms:modified xsi:type="dcterms:W3CDTF">2015-10-09T09:04:00Z</dcterms:modified>
</cp:coreProperties>
</file>