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DF" w:rsidRDefault="001408DF" w:rsidP="006877B2">
      <w:pPr>
        <w:pStyle w:val="BodyTextIndent"/>
        <w:spacing w:line="360" w:lineRule="auto"/>
        <w:jc w:val="center"/>
      </w:pPr>
    </w:p>
    <w:p w:rsidR="001408DF" w:rsidRPr="004909CA" w:rsidRDefault="001408DF" w:rsidP="00F120C0">
      <w:pPr>
        <w:pStyle w:val="BodyTextIndent"/>
        <w:spacing w:line="360" w:lineRule="auto"/>
        <w:ind w:left="284"/>
        <w:jc w:val="both"/>
        <w:rPr>
          <w:sz w:val="26"/>
          <w:szCs w:val="26"/>
        </w:rPr>
      </w:pPr>
      <w:r w:rsidRPr="004909CA">
        <w:t>Temeljem članaka 28. i 118. Zakona o odgoju i obrazovanju u osnovnoj i srednjoj školi</w:t>
      </w:r>
      <w:r>
        <w:t xml:space="preserve"> </w:t>
      </w:r>
      <w:r w:rsidRPr="004909CA">
        <w:t>(NN 87/08</w:t>
      </w:r>
      <w:r>
        <w:t>, 86/09, 92/10, 105/10 i 90/11</w:t>
      </w:r>
      <w:r w:rsidRPr="004909CA">
        <w:t>) i članka</w:t>
      </w:r>
      <w:r>
        <w:t xml:space="preserve"> 4</w:t>
      </w:r>
      <w:r w:rsidRPr="004909CA">
        <w:t>1. Statuta Osnovne škole Ferdinandovac, Školski odbor na sjednici održanoj</w:t>
      </w:r>
      <w:r>
        <w:t xml:space="preserve"> </w:t>
      </w:r>
      <w:r w:rsidRPr="00084361">
        <w:t>21. rujna</w:t>
      </w:r>
      <w:r>
        <w:t xml:space="preserve"> 2011</w:t>
      </w:r>
      <w:r w:rsidRPr="004909CA">
        <w:t>. godine,  na prijedlog</w:t>
      </w:r>
      <w:r>
        <w:t xml:space="preserve"> ravnatelja i Vijeća roditelja</w:t>
      </w:r>
      <w:r w:rsidRPr="004909CA">
        <w:t xml:space="preserve"> donio je</w:t>
      </w:r>
    </w:p>
    <w:p w:rsidR="001408DF" w:rsidRPr="00084361" w:rsidRDefault="001408DF" w:rsidP="005769AE">
      <w:pPr>
        <w:spacing w:line="380" w:lineRule="atLeast"/>
        <w:ind w:firstLine="510"/>
        <w:jc w:val="both"/>
        <w:rPr>
          <w:sz w:val="26"/>
          <w:szCs w:val="26"/>
        </w:rPr>
      </w:pPr>
    </w:p>
    <w:p w:rsidR="001408DF" w:rsidRDefault="001408DF" w:rsidP="005769AE">
      <w:pPr>
        <w:spacing w:line="380" w:lineRule="atLeast"/>
        <w:ind w:firstLine="510"/>
        <w:jc w:val="both"/>
        <w:rPr>
          <w:sz w:val="26"/>
          <w:szCs w:val="26"/>
        </w:rPr>
      </w:pPr>
    </w:p>
    <w:p w:rsidR="001408DF" w:rsidRDefault="001408DF" w:rsidP="005769AE">
      <w:pPr>
        <w:spacing w:line="380" w:lineRule="atLeast"/>
        <w:ind w:firstLine="510"/>
        <w:jc w:val="both"/>
        <w:rPr>
          <w:sz w:val="26"/>
          <w:szCs w:val="26"/>
        </w:rPr>
      </w:pPr>
    </w:p>
    <w:p w:rsidR="001408DF" w:rsidRDefault="001408DF" w:rsidP="005769AE">
      <w:pPr>
        <w:spacing w:line="380" w:lineRule="atLeast"/>
        <w:ind w:firstLine="510"/>
        <w:jc w:val="both"/>
        <w:rPr>
          <w:sz w:val="26"/>
          <w:szCs w:val="26"/>
        </w:rPr>
      </w:pPr>
    </w:p>
    <w:p w:rsidR="001408DF" w:rsidRPr="004909CA" w:rsidRDefault="001408DF" w:rsidP="005769AE">
      <w:pPr>
        <w:spacing w:line="380" w:lineRule="atLeast"/>
        <w:ind w:firstLine="510"/>
        <w:jc w:val="both"/>
        <w:rPr>
          <w:sz w:val="26"/>
          <w:szCs w:val="26"/>
        </w:rPr>
      </w:pPr>
    </w:p>
    <w:p w:rsidR="001408DF" w:rsidRPr="00925154" w:rsidRDefault="001408DF" w:rsidP="005769AE">
      <w:pPr>
        <w:pStyle w:val="Heading9"/>
        <w:jc w:val="center"/>
        <w:rPr>
          <w:b/>
          <w:bCs/>
          <w:sz w:val="40"/>
          <w:szCs w:val="40"/>
        </w:rPr>
      </w:pPr>
      <w:r w:rsidRPr="00925154">
        <w:rPr>
          <w:b/>
          <w:bCs/>
          <w:sz w:val="40"/>
          <w:szCs w:val="40"/>
        </w:rPr>
        <w:t>GODIŠNJI PLAN I PROGRAM RADA ŠKOLE</w:t>
      </w:r>
    </w:p>
    <w:p w:rsidR="001408DF" w:rsidRPr="00925154" w:rsidRDefault="001408DF" w:rsidP="005769AE">
      <w:pPr>
        <w:pStyle w:val="Heading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 ŠKOLSKU GODINU 2011./2012</w:t>
      </w:r>
      <w:r w:rsidRPr="00925154">
        <w:rPr>
          <w:b/>
          <w:bCs/>
          <w:sz w:val="40"/>
          <w:szCs w:val="40"/>
        </w:rPr>
        <w:t>.</w:t>
      </w:r>
    </w:p>
    <w:p w:rsidR="001408DF" w:rsidRPr="00925154" w:rsidRDefault="001408DF" w:rsidP="005769AE">
      <w:pPr>
        <w:pStyle w:val="Heading1"/>
        <w:jc w:val="both"/>
        <w:rPr>
          <w:sz w:val="40"/>
          <w:szCs w:val="40"/>
        </w:rPr>
      </w:pPr>
    </w:p>
    <w:p w:rsidR="001408DF" w:rsidRPr="004909CA" w:rsidRDefault="001408DF" w:rsidP="005769AE">
      <w:pPr>
        <w:pStyle w:val="Heading1"/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Pr="004909CA" w:rsidRDefault="001408DF" w:rsidP="005769AE">
      <w:pPr>
        <w:jc w:val="both"/>
      </w:pPr>
    </w:p>
    <w:p w:rsidR="001408DF" w:rsidRPr="00397B32" w:rsidRDefault="001408DF" w:rsidP="005769AE">
      <w:pPr>
        <w:pStyle w:val="Heading1"/>
        <w:jc w:val="both"/>
        <w:rPr>
          <w:color w:val="auto"/>
        </w:rPr>
      </w:pPr>
      <w:r w:rsidRPr="00397B32">
        <w:rPr>
          <w:b w:val="0"/>
          <w:bCs w:val="0"/>
          <w:color w:val="auto"/>
        </w:rPr>
        <w:t xml:space="preserve">KLASA: </w:t>
      </w:r>
      <w:r>
        <w:rPr>
          <w:b w:val="0"/>
          <w:bCs w:val="0"/>
          <w:color w:val="auto"/>
        </w:rPr>
        <w:t xml:space="preserve">   602-02/11-01/59</w:t>
      </w:r>
    </w:p>
    <w:p w:rsidR="001408DF" w:rsidRPr="00397B32" w:rsidRDefault="001408DF" w:rsidP="005769AE">
      <w:pPr>
        <w:pStyle w:val="Heading1"/>
        <w:jc w:val="both"/>
        <w:rPr>
          <w:b w:val="0"/>
          <w:bCs w:val="0"/>
          <w:color w:val="auto"/>
        </w:rPr>
      </w:pPr>
      <w:r w:rsidRPr="00397B32">
        <w:rPr>
          <w:b w:val="0"/>
          <w:bCs w:val="0"/>
          <w:color w:val="auto"/>
        </w:rPr>
        <w:t xml:space="preserve">URBROJ: </w:t>
      </w:r>
      <w:r>
        <w:rPr>
          <w:b w:val="0"/>
          <w:bCs w:val="0"/>
          <w:color w:val="auto"/>
        </w:rPr>
        <w:t xml:space="preserve"> 2137-40-11-1</w:t>
      </w:r>
    </w:p>
    <w:p w:rsidR="001408DF" w:rsidRPr="004909CA" w:rsidRDefault="001408DF" w:rsidP="005769AE">
      <w:pPr>
        <w:pStyle w:val="Heading1"/>
        <w:jc w:val="both"/>
        <w:rPr>
          <w:b w:val="0"/>
          <w:bCs w:val="0"/>
        </w:rPr>
      </w:pPr>
    </w:p>
    <w:p w:rsidR="001408DF" w:rsidRDefault="001408DF" w:rsidP="005769AE">
      <w:pPr>
        <w:pStyle w:val="Heading1"/>
        <w:jc w:val="both"/>
        <w:rPr>
          <w:b w:val="0"/>
          <w:bCs w:val="0"/>
        </w:rPr>
      </w:pPr>
    </w:p>
    <w:p w:rsidR="001408DF" w:rsidRDefault="001408DF" w:rsidP="005769AE">
      <w:pPr>
        <w:pStyle w:val="Heading1"/>
        <w:jc w:val="both"/>
        <w:rPr>
          <w:b w:val="0"/>
          <w:bCs w:val="0"/>
        </w:rPr>
      </w:pPr>
    </w:p>
    <w:p w:rsidR="001408DF" w:rsidRDefault="001408DF" w:rsidP="005769AE">
      <w:pPr>
        <w:pStyle w:val="Heading1"/>
        <w:jc w:val="both"/>
        <w:rPr>
          <w:b w:val="0"/>
          <w:bCs w:val="0"/>
        </w:rPr>
      </w:pPr>
    </w:p>
    <w:p w:rsidR="001408DF" w:rsidRDefault="001408DF" w:rsidP="005769AE">
      <w:pPr>
        <w:pStyle w:val="Heading1"/>
        <w:jc w:val="both"/>
        <w:rPr>
          <w:b w:val="0"/>
          <w:bCs w:val="0"/>
        </w:rPr>
      </w:pPr>
    </w:p>
    <w:p w:rsidR="001408DF" w:rsidRDefault="001408DF" w:rsidP="005769AE">
      <w:pPr>
        <w:pStyle w:val="Heading1"/>
        <w:jc w:val="both"/>
        <w:rPr>
          <w:b w:val="0"/>
          <w:bCs w:val="0"/>
        </w:rPr>
      </w:pPr>
    </w:p>
    <w:p w:rsidR="001408DF" w:rsidRDefault="001408DF" w:rsidP="005769AE">
      <w:pPr>
        <w:pStyle w:val="Heading1"/>
        <w:jc w:val="both"/>
        <w:rPr>
          <w:b w:val="0"/>
          <w:bCs w:val="0"/>
        </w:rPr>
      </w:pPr>
    </w:p>
    <w:p w:rsidR="001408DF" w:rsidRDefault="001408DF" w:rsidP="005769AE">
      <w:pPr>
        <w:pStyle w:val="Heading1"/>
        <w:jc w:val="both"/>
        <w:rPr>
          <w:b w:val="0"/>
          <w:bCs w:val="0"/>
        </w:rPr>
      </w:pPr>
    </w:p>
    <w:p w:rsidR="001408DF" w:rsidRDefault="001408DF" w:rsidP="005769AE">
      <w:pPr>
        <w:pStyle w:val="Heading1"/>
        <w:jc w:val="both"/>
        <w:rPr>
          <w:b w:val="0"/>
          <w:bCs w:val="0"/>
        </w:rPr>
      </w:pPr>
    </w:p>
    <w:p w:rsidR="001408DF" w:rsidRPr="00397B32" w:rsidRDefault="001408DF" w:rsidP="005769AE">
      <w:pPr>
        <w:pStyle w:val="Heading1"/>
        <w:jc w:val="both"/>
        <w:rPr>
          <w:b w:val="0"/>
          <w:bCs w:val="0"/>
        </w:rPr>
      </w:pPr>
      <w:r>
        <w:rPr>
          <w:color w:val="auto"/>
        </w:rPr>
        <w:t xml:space="preserve">Ferdinandovac, 21. </w:t>
      </w:r>
      <w:r w:rsidRPr="00397B32">
        <w:rPr>
          <w:color w:val="auto"/>
        </w:rPr>
        <w:t xml:space="preserve">rujna </w:t>
      </w:r>
      <w:r>
        <w:rPr>
          <w:color w:val="auto"/>
        </w:rPr>
        <w:t xml:space="preserve"> 2011.</w:t>
      </w:r>
      <w:r w:rsidRPr="00397B32">
        <w:rPr>
          <w:color w:val="auto"/>
        </w:rPr>
        <w:t xml:space="preserve">                                                    Predsjednik Školskog odbora</w:t>
      </w:r>
      <w:r w:rsidRPr="004909CA">
        <w:t>:</w:t>
      </w:r>
    </w:p>
    <w:p w:rsidR="001408DF" w:rsidRPr="004909CA" w:rsidRDefault="001408DF" w:rsidP="005769AE">
      <w:pPr>
        <w:ind w:left="5760" w:hanging="5760"/>
        <w:jc w:val="both"/>
      </w:pPr>
      <w:r>
        <w:tab/>
      </w:r>
      <w:r>
        <w:tab/>
        <w:t xml:space="preserve">     </w:t>
      </w:r>
      <w:r w:rsidRPr="004909CA">
        <w:t>Vjekoslav Maletić, ing.</w:t>
      </w:r>
    </w:p>
    <w:p w:rsidR="001408DF" w:rsidRPr="004909CA" w:rsidRDefault="001408DF" w:rsidP="005769AE">
      <w:pPr>
        <w:ind w:left="5760" w:hanging="5760"/>
        <w:jc w:val="both"/>
      </w:pPr>
    </w:p>
    <w:p w:rsidR="001408DF" w:rsidRPr="00925154" w:rsidRDefault="001408DF" w:rsidP="005769AE">
      <w:pPr>
        <w:pStyle w:val="Heading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br w:type="page"/>
      </w:r>
      <w:r w:rsidRPr="00925154">
        <w:rPr>
          <w:rFonts w:ascii="Times New Roman" w:hAnsi="Times New Roman" w:cs="Times New Roman"/>
          <w:color w:val="auto"/>
          <w:sz w:val="32"/>
          <w:szCs w:val="32"/>
        </w:rPr>
        <w:t>ISKAZ VIZIJE, MISIJE I CILJEVA ŠKOLE</w:t>
      </w:r>
    </w:p>
    <w:p w:rsidR="001408DF" w:rsidRPr="00705E43" w:rsidRDefault="001408DF" w:rsidP="005769AE">
      <w:pPr>
        <w:jc w:val="both"/>
      </w:pPr>
    </w:p>
    <w:p w:rsidR="001408DF" w:rsidRPr="00705E43" w:rsidRDefault="001408DF" w:rsidP="00A504BC">
      <w:pPr>
        <w:spacing w:line="360" w:lineRule="auto"/>
        <w:jc w:val="both"/>
      </w:pPr>
    </w:p>
    <w:p w:rsidR="001408DF" w:rsidRPr="00705E43" w:rsidRDefault="001408DF" w:rsidP="00A504BC">
      <w:pPr>
        <w:spacing w:line="360" w:lineRule="auto"/>
        <w:jc w:val="both"/>
      </w:pPr>
      <w:r w:rsidRPr="00705E43">
        <w:t>VIZIJA:</w:t>
      </w:r>
    </w:p>
    <w:p w:rsidR="001408DF" w:rsidRPr="00705E43" w:rsidRDefault="001408DF" w:rsidP="00A504BC">
      <w:pPr>
        <w:spacing w:line="360" w:lineRule="auto"/>
        <w:jc w:val="both"/>
      </w:pPr>
      <w:r w:rsidRPr="00705E43">
        <w:t>Nastojimo biti demokratska škola, bliska životu, u kojoj je ugodno učiti i raditi, u kojoj svi daju, ali i traže svoj maksimum.</w:t>
      </w:r>
    </w:p>
    <w:p w:rsidR="001408DF" w:rsidRPr="00705E43" w:rsidRDefault="001408DF" w:rsidP="00A504BC">
      <w:pPr>
        <w:spacing w:line="360" w:lineRule="auto"/>
        <w:jc w:val="both"/>
      </w:pPr>
    </w:p>
    <w:p w:rsidR="001408DF" w:rsidRPr="00705E43" w:rsidRDefault="001408DF" w:rsidP="00A504BC">
      <w:pPr>
        <w:spacing w:line="360" w:lineRule="auto"/>
        <w:jc w:val="both"/>
      </w:pPr>
      <w:r w:rsidRPr="00705E43">
        <w:t>MISIJA:</w:t>
      </w:r>
    </w:p>
    <w:p w:rsidR="001408DF" w:rsidRPr="00705E43" w:rsidRDefault="001408DF" w:rsidP="00A504BC">
      <w:pPr>
        <w:spacing w:line="360" w:lineRule="auto"/>
        <w:jc w:val="both"/>
      </w:pPr>
      <w:r w:rsidRPr="00705E43">
        <w:t>Omogućiti učenicima da u ozračju tolerancije i suradničkih odnosa, steknu kompetencije potrebne za daljnje školovanje i uključivanje u svijet rada i društvo znanja u uvjetima globalizacije.</w:t>
      </w:r>
    </w:p>
    <w:p w:rsidR="001408DF" w:rsidRPr="00705E43" w:rsidRDefault="001408DF" w:rsidP="00A504BC">
      <w:pPr>
        <w:spacing w:line="360" w:lineRule="auto"/>
        <w:jc w:val="both"/>
      </w:pPr>
    </w:p>
    <w:p w:rsidR="001408DF" w:rsidRPr="00705E43" w:rsidRDefault="001408DF" w:rsidP="00A504BC">
      <w:pPr>
        <w:spacing w:line="360" w:lineRule="auto"/>
        <w:jc w:val="both"/>
      </w:pPr>
      <w:r w:rsidRPr="00705E43">
        <w:t>CILJEVI ŠKOLE:</w:t>
      </w:r>
    </w:p>
    <w:p w:rsidR="001408DF" w:rsidRPr="00705E43" w:rsidRDefault="001408DF" w:rsidP="00A504BC">
      <w:pPr>
        <w:numPr>
          <w:ilvl w:val="0"/>
          <w:numId w:val="21"/>
        </w:numPr>
        <w:spacing w:line="360" w:lineRule="auto"/>
        <w:jc w:val="both"/>
      </w:pPr>
      <w:r w:rsidRPr="00705E43">
        <w:t>Omogućiti razvoj i napredovanje svakog učenika i učenice sukladno njihovim sposobnostima te stjecanje osnovnih kompetencija potrebnih u daljnjem životu.</w:t>
      </w:r>
    </w:p>
    <w:p w:rsidR="001408DF" w:rsidRPr="00705E43" w:rsidRDefault="001408DF" w:rsidP="00A504BC">
      <w:pPr>
        <w:numPr>
          <w:ilvl w:val="0"/>
          <w:numId w:val="21"/>
        </w:numPr>
        <w:spacing w:line="360" w:lineRule="auto"/>
        <w:jc w:val="both"/>
      </w:pPr>
      <w:r w:rsidRPr="00705E43">
        <w:t>Razvijati kreativnost, inovativnost i poduzetnost.</w:t>
      </w:r>
    </w:p>
    <w:p w:rsidR="001408DF" w:rsidRPr="00705E43" w:rsidRDefault="001408DF" w:rsidP="00A504BC">
      <w:pPr>
        <w:numPr>
          <w:ilvl w:val="0"/>
          <w:numId w:val="21"/>
        </w:numPr>
        <w:spacing w:line="360" w:lineRule="auto"/>
        <w:jc w:val="both"/>
      </w:pPr>
      <w:r w:rsidRPr="00705E43">
        <w:t>Osposobiti učenike da znaju učiti i sami sebe poučavati.</w:t>
      </w:r>
    </w:p>
    <w:p w:rsidR="001408DF" w:rsidRPr="00705E43" w:rsidRDefault="001408DF" w:rsidP="00A504BC">
      <w:pPr>
        <w:numPr>
          <w:ilvl w:val="0"/>
          <w:numId w:val="21"/>
        </w:numPr>
        <w:spacing w:line="360" w:lineRule="auto"/>
        <w:jc w:val="both"/>
      </w:pPr>
      <w:r w:rsidRPr="00705E43">
        <w:t>Njegovati temeljne pedagoške vrijednosti.</w:t>
      </w:r>
    </w:p>
    <w:p w:rsidR="001408DF" w:rsidRPr="00705E43" w:rsidRDefault="001408DF" w:rsidP="00A504BC">
      <w:pPr>
        <w:numPr>
          <w:ilvl w:val="0"/>
          <w:numId w:val="21"/>
        </w:numPr>
        <w:spacing w:line="360" w:lineRule="auto"/>
        <w:jc w:val="both"/>
      </w:pPr>
      <w:r w:rsidRPr="00705E43">
        <w:t>Visoka očekivanja od svakog pojedinca, učenika i zaposlenika.</w:t>
      </w:r>
    </w:p>
    <w:p w:rsidR="001408DF" w:rsidRPr="00705E43" w:rsidRDefault="001408DF" w:rsidP="00A504BC">
      <w:pPr>
        <w:numPr>
          <w:ilvl w:val="0"/>
          <w:numId w:val="21"/>
        </w:numPr>
        <w:spacing w:line="360" w:lineRule="auto"/>
        <w:jc w:val="both"/>
      </w:pPr>
      <w:r w:rsidRPr="00705E43">
        <w:t>Razvijati pobjednički duh, samopouzdanje, kritičko mišljenje, socijalne i komunikacijske vještine, međusobno pouzdanje i povjerenje u ozračju pozitivnog raspoloženja.</w:t>
      </w:r>
    </w:p>
    <w:p w:rsidR="001408DF" w:rsidRPr="00705E43" w:rsidRDefault="001408DF" w:rsidP="00A504BC">
      <w:pPr>
        <w:numPr>
          <w:ilvl w:val="0"/>
          <w:numId w:val="21"/>
        </w:numPr>
        <w:spacing w:line="360" w:lineRule="auto"/>
        <w:jc w:val="both"/>
      </w:pPr>
      <w:r w:rsidRPr="00705E43">
        <w:t>Nastojati iskoristiti sve dostupne izvanškolske resurse, materijalne i ljudske,  koji će doprinijeti kvaliteti odgojno–obrazovnog  i njegovim ishodima.</w:t>
      </w:r>
    </w:p>
    <w:p w:rsidR="001408DF" w:rsidRPr="00705E43" w:rsidRDefault="001408DF" w:rsidP="00A504BC">
      <w:pPr>
        <w:numPr>
          <w:ilvl w:val="0"/>
          <w:numId w:val="21"/>
        </w:numPr>
        <w:spacing w:line="360" w:lineRule="auto"/>
        <w:jc w:val="both"/>
      </w:pPr>
      <w:r w:rsidRPr="00705E43">
        <w:t>Nastojati transformirati tradicionalnu ulogu učitelja, od onoga koji prenosi znanje u onoga koji organizira proces učenja i samoučenja, koji je katalizator.</w:t>
      </w:r>
    </w:p>
    <w:p w:rsidR="001408DF" w:rsidRPr="00705E43" w:rsidRDefault="001408DF" w:rsidP="00A504BC">
      <w:pPr>
        <w:numPr>
          <w:ilvl w:val="0"/>
          <w:numId w:val="21"/>
        </w:numPr>
        <w:spacing w:line="360" w:lineRule="auto"/>
        <w:jc w:val="both"/>
      </w:pPr>
      <w:r w:rsidRPr="00705E43">
        <w:t>Od razredne do školske razine vođenje i upravljanje usmjeriti ka transformaciji škole u organizaciju koja uči i koja raste i razvija se.</w:t>
      </w:r>
    </w:p>
    <w:p w:rsidR="001408DF" w:rsidRPr="00705E43" w:rsidRDefault="001408DF" w:rsidP="00A504BC">
      <w:pPr>
        <w:numPr>
          <w:ilvl w:val="0"/>
          <w:numId w:val="21"/>
        </w:numPr>
        <w:spacing w:line="360" w:lineRule="auto"/>
        <w:jc w:val="both"/>
      </w:pPr>
      <w:r w:rsidRPr="00705E43">
        <w:t>Sve treba biti podređeno ostvarenju postavljenih ciljeva uz jasno postavljena pravila.</w:t>
      </w:r>
    </w:p>
    <w:p w:rsidR="001408DF" w:rsidRPr="00705E43" w:rsidRDefault="001408DF" w:rsidP="00A504BC">
      <w:pPr>
        <w:numPr>
          <w:ilvl w:val="0"/>
          <w:numId w:val="21"/>
        </w:numPr>
        <w:spacing w:line="360" w:lineRule="auto"/>
        <w:jc w:val="both"/>
      </w:pPr>
      <w:r w:rsidRPr="00705E43">
        <w:t>Rezultate i postignuća treba pratiti i kontrolirati transparentno i motivirajuće.</w:t>
      </w:r>
    </w:p>
    <w:p w:rsidR="001408DF" w:rsidRPr="00705E43" w:rsidRDefault="001408DF" w:rsidP="00A504BC">
      <w:pPr>
        <w:pStyle w:val="Title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05E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Punu pozornost posvetiti profesionalnom razvoju i napredovanju učitelja. Učiteljima omogućiti stjecanje i usavršavanje temeljnih učiteljskih kompetencija te praćenje stručnih i znanstvenih dostignuća. </w:t>
      </w:r>
    </w:p>
    <w:p w:rsidR="001408DF" w:rsidRPr="00A504BC" w:rsidRDefault="001408DF" w:rsidP="00A504BC">
      <w:pPr>
        <w:numPr>
          <w:ilvl w:val="0"/>
          <w:numId w:val="21"/>
        </w:numPr>
        <w:spacing w:line="360" w:lineRule="auto"/>
      </w:pPr>
      <w:r w:rsidRPr="00705E43">
        <w:t>Temeljna filozofija zaposlenika - stalno se mijenjati i napredovati</w:t>
      </w:r>
      <w:r w:rsidRPr="00705E43">
        <w:rPr>
          <w:b/>
          <w:bCs/>
        </w:rPr>
        <w:t>.</w:t>
      </w:r>
    </w:p>
    <w:p w:rsidR="001408DF" w:rsidRPr="001325D0" w:rsidRDefault="001408DF" w:rsidP="001325D0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</w:rPr>
        <w:br w:type="page"/>
      </w:r>
      <w:r w:rsidRPr="001325D0">
        <w:rPr>
          <w:b/>
          <w:bCs/>
          <w:sz w:val="28"/>
          <w:szCs w:val="28"/>
        </w:rPr>
        <w:t>SADRŽAJ</w:t>
      </w:r>
      <w:r w:rsidRPr="001325D0">
        <w:rPr>
          <w:sz w:val="28"/>
          <w:szCs w:val="28"/>
        </w:rPr>
        <w:t>:</w:t>
      </w:r>
    </w:p>
    <w:p w:rsidR="001408DF" w:rsidRDefault="001408DF" w:rsidP="005769AE">
      <w:pPr>
        <w:jc w:val="both"/>
      </w:pPr>
    </w:p>
    <w:p w:rsidR="001408DF" w:rsidRPr="004909CA" w:rsidRDefault="001408DF" w:rsidP="005769AE">
      <w:pPr>
        <w:jc w:val="both"/>
      </w:pPr>
    </w:p>
    <w:p w:rsidR="001408DF" w:rsidRPr="004909CA" w:rsidRDefault="001408DF" w:rsidP="005769AE">
      <w:pPr>
        <w:jc w:val="both"/>
      </w:pPr>
    </w:p>
    <w:p w:rsidR="001408DF" w:rsidRPr="004909CA" w:rsidRDefault="001408DF" w:rsidP="005769AE">
      <w:pPr>
        <w:jc w:val="both"/>
      </w:pPr>
      <w:r>
        <w:t>Sadržaj………………………………………………………………………………………………..3</w:t>
      </w:r>
    </w:p>
    <w:p w:rsidR="001408DF" w:rsidRPr="004909CA" w:rsidRDefault="001408DF" w:rsidP="005769AE">
      <w:pPr>
        <w:jc w:val="both"/>
      </w:pPr>
    </w:p>
    <w:p w:rsidR="001408DF" w:rsidRPr="004909CA" w:rsidRDefault="001408DF" w:rsidP="005769AE">
      <w:pPr>
        <w:jc w:val="both"/>
      </w:pPr>
      <w:r w:rsidRPr="004909CA">
        <w:t>Osnovni podaci o školi</w:t>
      </w:r>
      <w:r>
        <w:t>……………………………………………………………………………….4</w:t>
      </w:r>
    </w:p>
    <w:p w:rsidR="001408DF" w:rsidRPr="004909CA" w:rsidRDefault="001408DF" w:rsidP="005769AE">
      <w:pPr>
        <w:jc w:val="both"/>
      </w:pPr>
    </w:p>
    <w:p w:rsidR="001408DF" w:rsidRPr="004909CA" w:rsidRDefault="001408DF" w:rsidP="005769AE">
      <w:pPr>
        <w:jc w:val="both"/>
      </w:pPr>
      <w:r>
        <w:t>Podaci o u</w:t>
      </w:r>
      <w:r w:rsidRPr="004909CA">
        <w:t>vjeti</w:t>
      </w:r>
      <w:r>
        <w:t>ma rada……………………………………………………………………………….5</w:t>
      </w:r>
    </w:p>
    <w:p w:rsidR="001408DF" w:rsidRPr="004909CA" w:rsidRDefault="001408DF" w:rsidP="005769AE">
      <w:pPr>
        <w:jc w:val="both"/>
      </w:pPr>
    </w:p>
    <w:p w:rsidR="001408DF" w:rsidRPr="004909CA" w:rsidRDefault="001408DF" w:rsidP="005769AE">
      <w:pPr>
        <w:jc w:val="both"/>
      </w:pPr>
      <w:r>
        <w:t>Podaci o izvršiteljima poslova i njihovim radnim zaduženjima……………………………………..9</w:t>
      </w:r>
    </w:p>
    <w:p w:rsidR="001408DF" w:rsidRPr="004909CA" w:rsidRDefault="001408DF" w:rsidP="005769AE">
      <w:pPr>
        <w:jc w:val="both"/>
      </w:pPr>
    </w:p>
    <w:p w:rsidR="001408DF" w:rsidRPr="004909CA" w:rsidRDefault="001408DF" w:rsidP="005769AE">
      <w:pPr>
        <w:jc w:val="both"/>
      </w:pPr>
      <w:r>
        <w:t>Podaci o organizaciji rada…………………………………………………………………………..14</w:t>
      </w:r>
    </w:p>
    <w:p w:rsidR="001408DF" w:rsidRPr="004909CA" w:rsidRDefault="001408DF" w:rsidP="005769AE">
      <w:pPr>
        <w:jc w:val="both"/>
      </w:pPr>
    </w:p>
    <w:p w:rsidR="001408DF" w:rsidRPr="004909CA" w:rsidRDefault="001408DF" w:rsidP="005769AE">
      <w:pPr>
        <w:jc w:val="both"/>
      </w:pPr>
      <w:r>
        <w:t>Tjedni i godišnji broj sati po razredima i oblicima odgojno-obrazovnog rada……………………..19</w:t>
      </w:r>
    </w:p>
    <w:p w:rsidR="001408DF" w:rsidRPr="004909CA" w:rsidRDefault="001408DF" w:rsidP="005769AE">
      <w:pPr>
        <w:jc w:val="both"/>
      </w:pPr>
    </w:p>
    <w:p w:rsidR="001408DF" w:rsidRPr="004909CA" w:rsidRDefault="001408DF" w:rsidP="005769AE">
      <w:pPr>
        <w:jc w:val="both"/>
      </w:pPr>
      <w:r>
        <w:t>Planovi rada ravnatelja, odgojno-obrazovnih i ostalih radnika……………………………………..23</w:t>
      </w:r>
    </w:p>
    <w:p w:rsidR="001408DF" w:rsidRPr="004909CA" w:rsidRDefault="001408DF" w:rsidP="005769AE">
      <w:pPr>
        <w:jc w:val="both"/>
      </w:pPr>
    </w:p>
    <w:p w:rsidR="001408DF" w:rsidRPr="004909CA" w:rsidRDefault="001408DF" w:rsidP="005769AE">
      <w:pPr>
        <w:jc w:val="both"/>
      </w:pPr>
      <w:r>
        <w:t>Planovi rada školskog odbora i stručnih tijela……………………………………………………...39</w:t>
      </w:r>
    </w:p>
    <w:p w:rsidR="001408DF" w:rsidRPr="004909CA" w:rsidRDefault="001408DF" w:rsidP="005769AE">
      <w:pPr>
        <w:jc w:val="both"/>
      </w:pPr>
    </w:p>
    <w:p w:rsidR="001408DF" w:rsidRPr="004909CA" w:rsidRDefault="001408DF" w:rsidP="005769AE">
      <w:pPr>
        <w:jc w:val="both"/>
      </w:pPr>
      <w:r>
        <w:t>Plan stručnog osposobljavanja i usavršavanja……………………………………………………...44</w:t>
      </w:r>
    </w:p>
    <w:p w:rsidR="001408DF" w:rsidRPr="004909CA" w:rsidRDefault="001408DF" w:rsidP="005769AE">
      <w:pPr>
        <w:jc w:val="both"/>
      </w:pPr>
    </w:p>
    <w:p w:rsidR="001408DF" w:rsidRPr="004909CA" w:rsidRDefault="001408DF" w:rsidP="005769AE">
      <w:pPr>
        <w:jc w:val="both"/>
      </w:pPr>
      <w:r>
        <w:t>Podaci o ostalim aktivnostima u funkciji odgojno-obrazovnog rada i poslovanja  škole…………..46</w:t>
      </w:r>
    </w:p>
    <w:p w:rsidR="001408DF" w:rsidRPr="004909CA" w:rsidRDefault="001408DF" w:rsidP="005769AE">
      <w:pPr>
        <w:jc w:val="both"/>
      </w:pPr>
    </w:p>
    <w:p w:rsidR="001408DF" w:rsidRDefault="001408DF" w:rsidP="005769AE">
      <w:pPr>
        <w:jc w:val="both"/>
      </w:pPr>
      <w:r>
        <w:t>Plan nabave i opremanja……………………………………………………………………………52</w:t>
      </w:r>
    </w:p>
    <w:p w:rsidR="001408DF" w:rsidRDefault="001408DF" w:rsidP="005769AE">
      <w:pPr>
        <w:jc w:val="both"/>
      </w:pPr>
    </w:p>
    <w:p w:rsidR="001408DF" w:rsidRPr="004909CA" w:rsidRDefault="001408DF" w:rsidP="005769AE">
      <w:pPr>
        <w:jc w:val="both"/>
      </w:pPr>
      <w:r>
        <w:t>Prilozi……………………………………………………………………………………………….53</w:t>
      </w:r>
    </w:p>
    <w:p w:rsidR="001408DF" w:rsidRDefault="001408DF" w:rsidP="005769AE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408DF" w:rsidRDefault="001408DF" w:rsidP="005769AE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408DF" w:rsidRDefault="001408DF" w:rsidP="005769AE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408DF" w:rsidRDefault="001408DF" w:rsidP="005769AE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408DF" w:rsidRPr="00AE0BE8" w:rsidRDefault="001408DF" w:rsidP="00853612">
      <w:pPr>
        <w:pStyle w:val="Title"/>
        <w:ind w:left="216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 w:type="page"/>
      </w:r>
      <w:r w:rsidRPr="00AE0BE8">
        <w:rPr>
          <w:rFonts w:ascii="Times New Roman" w:hAnsi="Times New Roman" w:cs="Times New Roman"/>
          <w:color w:val="auto"/>
          <w:sz w:val="28"/>
          <w:szCs w:val="28"/>
        </w:rPr>
        <w:t>OSNOVNI PODACI O ŠKOLI</w:t>
      </w:r>
    </w:p>
    <w:p w:rsidR="001408DF" w:rsidRPr="00302F10" w:rsidRDefault="001408DF" w:rsidP="00853612">
      <w:pPr>
        <w:pStyle w:val="Title"/>
        <w:ind w:left="216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1408DF" w:rsidRPr="00302F10">
        <w:tc>
          <w:tcPr>
            <w:tcW w:w="4608" w:type="dxa"/>
            <w:tcBorders>
              <w:top w:val="double" w:sz="4" w:space="0" w:color="auto"/>
            </w:tcBorders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:rsidR="001408DF" w:rsidRPr="00302F10" w:rsidRDefault="001408DF" w:rsidP="00D14758">
            <w:pPr>
              <w:jc w:val="both"/>
            </w:pPr>
            <w:r>
              <w:t>Osnovna škola Ferdinandovac</w:t>
            </w:r>
          </w:p>
        </w:tc>
      </w:tr>
      <w:tr w:rsidR="001408DF" w:rsidRPr="00302F10">
        <w:tc>
          <w:tcPr>
            <w:tcW w:w="4608" w:type="dxa"/>
          </w:tcPr>
          <w:p w:rsidR="001408DF" w:rsidRPr="00302F10" w:rsidRDefault="001408DF" w:rsidP="00D14758">
            <w:pPr>
              <w:jc w:val="both"/>
            </w:pPr>
            <w:r w:rsidRPr="00D14758">
              <w:rPr>
                <w:b/>
                <w:bCs/>
              </w:rPr>
              <w:t>Adresa škole: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Dravska 66, 48356 Ferdinandovac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Županija: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Koprivničko-križevačka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 xml:space="preserve">Telefonski broj: 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048/210-001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telefaksa: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048/817-709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Internetska pošta: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os-ferdinandovac-001@skole.htnet.hr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Internetska adresa: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hyperlink r:id="rId7" w:history="1">
              <w:r w:rsidRPr="00C5728A">
                <w:rPr>
                  <w:rStyle w:val="Hyperlink"/>
                </w:rPr>
                <w:t>www.os-ferdinandovac.skole.hr</w:t>
              </w:r>
            </w:hyperlink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Šifra škole: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06-259-001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Matični broj škole: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03066363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OIB: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48279167485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Upis u sudski registar (broj i datum):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Tt-06/1079-4          21.12.2006.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-</w:t>
            </w:r>
          </w:p>
        </w:tc>
      </w:tr>
      <w:tr w:rsidR="001408DF" w:rsidRPr="00302F10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</w:p>
        </w:tc>
        <w:tc>
          <w:tcPr>
            <w:tcW w:w="5100" w:type="dxa"/>
            <w:shd w:val="clear" w:color="auto" w:fill="E0E0E0"/>
          </w:tcPr>
          <w:p w:rsidR="001408DF" w:rsidRPr="00302F10" w:rsidRDefault="001408DF" w:rsidP="00D14758">
            <w:pPr>
              <w:jc w:val="both"/>
            </w:pP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Ravnatelj škole: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Slavko Kenđelić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Zamjenik ravnatelja: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-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Voditelj smjene: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-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Voditelj područne škole: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-</w:t>
            </w:r>
          </w:p>
        </w:tc>
      </w:tr>
      <w:tr w:rsidR="001408DF" w:rsidRPr="00302F10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</w:p>
        </w:tc>
        <w:tc>
          <w:tcPr>
            <w:tcW w:w="5100" w:type="dxa"/>
            <w:shd w:val="clear" w:color="auto" w:fill="E0E0E0"/>
          </w:tcPr>
          <w:p w:rsidR="001408DF" w:rsidRPr="00302F10" w:rsidRDefault="001408DF" w:rsidP="00D14758">
            <w:pPr>
              <w:jc w:val="both"/>
            </w:pP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učenika: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195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učenika u razrednoj nastavi: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 xml:space="preserve">  97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učenika u predmetnoj nastavi: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 xml:space="preserve">  98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učenika s teškoćama u razvoju: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 xml:space="preserve">  15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učenika u produženom boravku: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 xml:space="preserve">    -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učenika putnika: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 xml:space="preserve"> 87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Ukupan broj razrednih odjela: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 xml:space="preserve"> 12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razrednih odjela u matičnoj školi: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 xml:space="preserve">   9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razrednih odjela u područnoj školi: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 xml:space="preserve">   3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razrednih odjela RN-a: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 xml:space="preserve">   7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razrednih odjela PN-a: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 xml:space="preserve">   5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smjena: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 xml:space="preserve">  2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Početak i završetak svake smjene:</w:t>
            </w:r>
          </w:p>
        </w:tc>
        <w:tc>
          <w:tcPr>
            <w:tcW w:w="5100" w:type="dxa"/>
          </w:tcPr>
          <w:p w:rsidR="001408DF" w:rsidRPr="00D14758" w:rsidRDefault="001408DF" w:rsidP="00D14758">
            <w:pPr>
              <w:jc w:val="both"/>
              <w:rPr>
                <w:vertAlign w:val="superscript"/>
              </w:rPr>
            </w:pPr>
            <w:r>
              <w:t>7</w:t>
            </w:r>
            <w:r w:rsidRPr="00D14758">
              <w:rPr>
                <w:vertAlign w:val="superscript"/>
              </w:rPr>
              <w:t xml:space="preserve">45 </w:t>
            </w:r>
            <w:r>
              <w:t xml:space="preserve">- 12 </w:t>
            </w:r>
            <w:r w:rsidRPr="00D14758">
              <w:rPr>
                <w:vertAlign w:val="superscript"/>
              </w:rPr>
              <w:t xml:space="preserve">50 </w:t>
            </w:r>
            <w:r>
              <w:t xml:space="preserve">     13 </w:t>
            </w:r>
            <w:r w:rsidRPr="00D14758">
              <w:rPr>
                <w:vertAlign w:val="superscript"/>
              </w:rPr>
              <w:t xml:space="preserve">00 </w:t>
            </w:r>
            <w:r>
              <w:t xml:space="preserve">- 17 </w:t>
            </w:r>
            <w:r w:rsidRPr="00D14758">
              <w:rPr>
                <w:vertAlign w:val="superscript"/>
              </w:rPr>
              <w:t>20          PRO  9.00 – 13.20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radnika: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33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učitelja predmetne nastave: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16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učitelja razredne nastave: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 xml:space="preserve"> 7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učitelja u produženom boravku: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-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stručnih suradnika: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1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ostalih radnika: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9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nestručnih učitelja: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1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pripravnika: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1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mentora i savjetnika: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-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voditelja ŽSV-a: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-</w:t>
            </w:r>
          </w:p>
        </w:tc>
      </w:tr>
      <w:tr w:rsidR="001408DF" w:rsidRPr="00302F10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</w:p>
        </w:tc>
        <w:tc>
          <w:tcPr>
            <w:tcW w:w="5100" w:type="dxa"/>
            <w:shd w:val="clear" w:color="auto" w:fill="E0E0E0"/>
          </w:tcPr>
          <w:p w:rsidR="001408DF" w:rsidRPr="00302F10" w:rsidRDefault="001408DF" w:rsidP="00D14758">
            <w:pPr>
              <w:jc w:val="both"/>
            </w:pP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računala u školi: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>25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specijaliziranih učionica: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 xml:space="preserve"> 3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općih učionica: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 xml:space="preserve"> 7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športskih dvorana: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 xml:space="preserve"> 1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Broj športskih igrališta: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 xml:space="preserve"> 1</w:t>
            </w:r>
          </w:p>
        </w:tc>
      </w:tr>
      <w:tr w:rsidR="001408DF" w:rsidRPr="00302F10">
        <w:tc>
          <w:tcPr>
            <w:tcW w:w="4608" w:type="dxa"/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Školska knjižnica:</w:t>
            </w:r>
          </w:p>
        </w:tc>
        <w:tc>
          <w:tcPr>
            <w:tcW w:w="5100" w:type="dxa"/>
          </w:tcPr>
          <w:p w:rsidR="001408DF" w:rsidRPr="00302F10" w:rsidRDefault="001408DF" w:rsidP="00D14758">
            <w:pPr>
              <w:jc w:val="both"/>
            </w:pPr>
            <w:r>
              <w:t xml:space="preserve"> 1</w:t>
            </w:r>
          </w:p>
        </w:tc>
      </w:tr>
      <w:tr w:rsidR="001408DF" w:rsidRPr="00302F10">
        <w:tc>
          <w:tcPr>
            <w:tcW w:w="4608" w:type="dxa"/>
            <w:tcBorders>
              <w:bottom w:val="double" w:sz="4" w:space="0" w:color="auto"/>
            </w:tcBorders>
          </w:tcPr>
          <w:p w:rsidR="001408DF" w:rsidRPr="00D14758" w:rsidRDefault="001408DF" w:rsidP="00D14758">
            <w:pPr>
              <w:jc w:val="both"/>
              <w:rPr>
                <w:b/>
                <w:bCs/>
              </w:rPr>
            </w:pPr>
            <w:r w:rsidRPr="00D14758">
              <w:rPr>
                <w:b/>
                <w:bCs/>
              </w:rPr>
              <w:t>Školska kuhinja:</w:t>
            </w:r>
          </w:p>
        </w:tc>
        <w:tc>
          <w:tcPr>
            <w:tcW w:w="5100" w:type="dxa"/>
            <w:tcBorders>
              <w:bottom w:val="double" w:sz="4" w:space="0" w:color="auto"/>
            </w:tcBorders>
          </w:tcPr>
          <w:p w:rsidR="001408DF" w:rsidRPr="00302F10" w:rsidRDefault="001408DF" w:rsidP="00D14758">
            <w:pPr>
              <w:jc w:val="both"/>
            </w:pPr>
            <w:r>
              <w:t xml:space="preserve"> 1</w:t>
            </w:r>
          </w:p>
        </w:tc>
      </w:tr>
    </w:tbl>
    <w:p w:rsidR="001408DF" w:rsidRDefault="001408DF" w:rsidP="005769AE">
      <w:pPr>
        <w:jc w:val="both"/>
        <w:rPr>
          <w:b/>
          <w:bCs/>
          <w:sz w:val="32"/>
          <w:szCs w:val="32"/>
        </w:rPr>
      </w:pPr>
    </w:p>
    <w:p w:rsidR="001408DF" w:rsidRPr="00FD343E" w:rsidRDefault="001408DF" w:rsidP="005769AE">
      <w:pPr>
        <w:jc w:val="both"/>
        <w:rPr>
          <w:b/>
          <w:bCs/>
          <w:sz w:val="32"/>
          <w:szCs w:val="32"/>
        </w:rPr>
      </w:pPr>
      <w:r w:rsidRPr="00FD343E">
        <w:rPr>
          <w:b/>
          <w:bCs/>
          <w:sz w:val="32"/>
          <w:szCs w:val="32"/>
        </w:rPr>
        <w:t>1. PODACI O UVJETIMA RADA</w:t>
      </w:r>
    </w:p>
    <w:p w:rsidR="001408DF" w:rsidRDefault="001408DF" w:rsidP="005769AE">
      <w:pPr>
        <w:pStyle w:val="Heading2"/>
        <w:jc w:val="both"/>
        <w:rPr>
          <w:rFonts w:ascii="Times New Roman" w:hAnsi="Times New Roman" w:cs="Times New Roman"/>
          <w:i w:val="0"/>
          <w:iCs w:val="0"/>
        </w:rPr>
      </w:pPr>
    </w:p>
    <w:p w:rsidR="001408DF" w:rsidRPr="008667A3" w:rsidRDefault="001408DF" w:rsidP="005769AE">
      <w:pPr>
        <w:pStyle w:val="Heading2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1.1 Podaci o upisnom području</w:t>
      </w:r>
    </w:p>
    <w:p w:rsidR="001408DF" w:rsidRPr="004909CA" w:rsidRDefault="001408DF" w:rsidP="005769AE">
      <w:pPr>
        <w:spacing w:line="380" w:lineRule="atLeast"/>
        <w:ind w:firstLine="510"/>
        <w:jc w:val="both"/>
        <w:rPr>
          <w:sz w:val="26"/>
          <w:szCs w:val="26"/>
        </w:rPr>
      </w:pPr>
    </w:p>
    <w:p w:rsidR="001408DF" w:rsidRPr="00705E43" w:rsidRDefault="001408DF" w:rsidP="005769AE">
      <w:pPr>
        <w:spacing w:line="380" w:lineRule="atLeast"/>
        <w:ind w:firstLine="510"/>
        <w:jc w:val="both"/>
      </w:pPr>
      <w:r w:rsidRPr="00705E43">
        <w:t>Polaznici ove škole su djeca s područja Općine Ferdinandovac i Općine Novo Virje, iz nas</w:t>
      </w:r>
      <w:r>
        <w:t>elja Drenovica i Crnec. Četvero</w:t>
      </w:r>
      <w:r w:rsidRPr="00705E43">
        <w:t xml:space="preserve"> učenika viših razreda još dolazi s područja Općina Kalinovac i Podravske Sesvete. Iz ovoga je vidljivo da je školsko područje široko u smislu pripadnosti jedinicama lokalne samouprave, ali isto tako dosta je veliko i u geografskom smislu. I samo mjesto Ferdinandovac iz kojega je najviše polaznika ima zaselaka tako da i ta karakteristika nasel</w:t>
      </w:r>
      <w:r>
        <w:t>ja utječe na činjenicu da oko 45</w:t>
      </w:r>
      <w:r w:rsidRPr="00705E43">
        <w:t>% učenika ima pravo na prijevoz autobusom pri dolasku, odnosno odlasku iz škole.</w:t>
      </w:r>
    </w:p>
    <w:p w:rsidR="001408DF" w:rsidRPr="00705E43" w:rsidRDefault="001408DF" w:rsidP="005769AE">
      <w:pPr>
        <w:spacing w:line="380" w:lineRule="atLeast"/>
        <w:ind w:firstLine="510"/>
        <w:jc w:val="both"/>
      </w:pPr>
      <w:r w:rsidRPr="00705E43">
        <w:t xml:space="preserve">Polaznici ove škole dolaze uglavnom iz čistih poljodjelskih obitelji, te mješovitih, dok jedan vrlo mali broj učenika potječe iz obitelji </w:t>
      </w:r>
      <w:r>
        <w:t xml:space="preserve">radnika i </w:t>
      </w:r>
      <w:r w:rsidRPr="00705E43">
        <w:t>obrt</w:t>
      </w:r>
      <w:r>
        <w:t>nika.</w:t>
      </w:r>
    </w:p>
    <w:p w:rsidR="001408DF" w:rsidRPr="00705E43" w:rsidRDefault="001408DF" w:rsidP="005769AE">
      <w:pPr>
        <w:spacing w:line="380" w:lineRule="atLeast"/>
        <w:ind w:firstLine="510"/>
        <w:jc w:val="both"/>
      </w:pPr>
      <w:r w:rsidRPr="00705E43">
        <w:t>Što se tiče materijalnog statusa učenika najveći dio dol</w:t>
      </w:r>
      <w:r>
        <w:t>azi iz obitelji zadovoljavajućeg</w:t>
      </w:r>
      <w:r w:rsidRPr="00705E43">
        <w:t xml:space="preserve"> imovnog </w:t>
      </w:r>
      <w:r>
        <w:t xml:space="preserve">stanja, dok </w:t>
      </w:r>
      <w:r w:rsidRPr="00705E43">
        <w:t>manji dio živi u lošijim socijalnim prilikama.</w:t>
      </w:r>
    </w:p>
    <w:p w:rsidR="001408DF" w:rsidRPr="008667A3" w:rsidRDefault="001408DF" w:rsidP="005769AE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Pr="008667A3">
        <w:rPr>
          <w:b/>
          <w:bCs/>
          <w:sz w:val="28"/>
          <w:szCs w:val="28"/>
        </w:rPr>
        <w:t>1.2.  Unutrašnji školski prostori</w:t>
      </w:r>
    </w:p>
    <w:p w:rsidR="001408DF" w:rsidRPr="00302F10" w:rsidRDefault="001408DF" w:rsidP="005769AE">
      <w:pPr>
        <w:ind w:firstLine="720"/>
        <w:jc w:val="both"/>
        <w:rPr>
          <w:b/>
          <w:bCs/>
          <w:sz w:val="20"/>
          <w:szCs w:val="20"/>
        </w:rPr>
      </w:pPr>
    </w:p>
    <w:p w:rsidR="001408DF" w:rsidRDefault="001408DF" w:rsidP="00705E43">
      <w:pPr>
        <w:spacing w:line="380" w:lineRule="atLeast"/>
        <w:ind w:firstLine="510"/>
        <w:jc w:val="both"/>
      </w:pPr>
      <w:r w:rsidRPr="00705E43">
        <w:t>U matičnoj školi na korištenju je sedam učionica, multimedijsko središte i školska športska dvorana. Tri učionice se koriste kao specijalizirane, dok su ostale klasične učionice općeg tipa i uglavnom dimenzijama ne zadovoljavaju propisani standard. U četiri klasične učionice se u drugoj smjeni odvija nastava za učenike razredne nastave. Sve učiteljice</w:t>
      </w:r>
      <w:r>
        <w:t xml:space="preserve"> </w:t>
      </w:r>
      <w:r w:rsidRPr="00705E43">
        <w:t xml:space="preserve">razredne </w:t>
      </w:r>
      <w:r>
        <w:t xml:space="preserve">nastave koriste jedan kabinet. </w:t>
      </w:r>
      <w:r w:rsidRPr="00705E43">
        <w:t>Učitelji predmetne nastave koriste četiri kabineta. Nastava vjeronauka</w:t>
      </w:r>
      <w:r>
        <w:t xml:space="preserve"> i njemačkog jezika</w:t>
      </w:r>
      <w:r w:rsidRPr="00705E43">
        <w:t xml:space="preserve"> izvodi se u </w:t>
      </w:r>
      <w:r>
        <w:t>više učionica, prema rasporedu.</w:t>
      </w:r>
    </w:p>
    <w:p w:rsidR="001408DF" w:rsidRPr="00705E43" w:rsidRDefault="001408DF" w:rsidP="00705E43">
      <w:pPr>
        <w:spacing w:line="380" w:lineRule="atLeast"/>
        <w:ind w:firstLine="510"/>
        <w:jc w:val="both"/>
      </w:pPr>
    </w:p>
    <w:p w:rsidR="001408DF" w:rsidRPr="00302F10" w:rsidRDefault="001408DF" w:rsidP="005769AE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1408DF" w:rsidRPr="00302F10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2"/>
                <w:szCs w:val="22"/>
              </w:rPr>
              <w:t>NAZIV PROSTORA</w:t>
            </w:r>
            <w:r w:rsidRPr="00302F10">
              <w:rPr>
                <w:b/>
                <w:bCs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1408DF" w:rsidRPr="00302F10" w:rsidRDefault="001408DF" w:rsidP="002957A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1408DF" w:rsidRPr="00302F10" w:rsidRDefault="001408DF" w:rsidP="002957A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1408DF" w:rsidRPr="00302F10" w:rsidRDefault="001408DF" w:rsidP="002957A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Oznaka stanja opremljenosti</w:t>
            </w:r>
          </w:p>
        </w:tc>
      </w:tr>
      <w:tr w:rsidR="001408DF" w:rsidRPr="00302F10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Veličina</w:t>
            </w:r>
          </w:p>
          <w:p w:rsidR="001408DF" w:rsidRPr="00302F10" w:rsidRDefault="001408DF" w:rsidP="002957A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1408DF" w:rsidRPr="00302F10" w:rsidRDefault="001408DF" w:rsidP="002957A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1408DF" w:rsidRPr="00302F10" w:rsidRDefault="001408DF" w:rsidP="002957A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Veličina</w:t>
            </w:r>
          </w:p>
          <w:p w:rsidR="001408DF" w:rsidRPr="00302F10" w:rsidRDefault="001408DF" w:rsidP="002957A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1408DF" w:rsidRPr="00302F10" w:rsidRDefault="001408DF" w:rsidP="002957A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Opća</w:t>
            </w:r>
          </w:p>
          <w:p w:rsidR="001408DF" w:rsidRPr="00302F10" w:rsidRDefault="001408DF" w:rsidP="002957A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Didaktička</w:t>
            </w:r>
          </w:p>
          <w:p w:rsidR="001408DF" w:rsidRPr="00302F10" w:rsidRDefault="001408DF" w:rsidP="002957A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opremljenost</w:t>
            </w: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5769AE">
            <w:pPr>
              <w:jc w:val="both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5769AE">
            <w:pPr>
              <w:jc w:val="both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t>2</w:t>
            </w: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1408DF" w:rsidRPr="004E6CA1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408DF" w:rsidRPr="00816475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5769AE">
            <w:pPr>
              <w:jc w:val="both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5769AE">
            <w:pPr>
              <w:jc w:val="both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5769AE">
            <w:pPr>
              <w:jc w:val="both"/>
            </w:pPr>
          </w:p>
        </w:tc>
        <w:tc>
          <w:tcPr>
            <w:tcW w:w="1561" w:type="dxa"/>
            <w:vAlign w:val="center"/>
          </w:tcPr>
          <w:p w:rsidR="001408DF" w:rsidRPr="00302F10" w:rsidRDefault="001408DF" w:rsidP="005769AE">
            <w:pPr>
              <w:jc w:val="both"/>
            </w:pP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5769AE">
            <w:pPr>
              <w:jc w:val="both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5769AE">
            <w:pPr>
              <w:jc w:val="both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5769AE">
            <w:pPr>
              <w:jc w:val="both"/>
            </w:pPr>
          </w:p>
        </w:tc>
        <w:tc>
          <w:tcPr>
            <w:tcW w:w="1561" w:type="dxa"/>
            <w:vAlign w:val="center"/>
          </w:tcPr>
          <w:p w:rsidR="001408DF" w:rsidRPr="00302F10" w:rsidRDefault="001408DF" w:rsidP="005769AE">
            <w:pPr>
              <w:jc w:val="both"/>
            </w:pP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t>2</w:t>
            </w: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Likovna i glazbena kultura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Priroda,</w:t>
            </w:r>
            <w:r w:rsidRPr="00302F10">
              <w:rPr>
                <w:sz w:val="22"/>
                <w:szCs w:val="22"/>
              </w:rPr>
              <w:t xml:space="preserve"> biologija</w:t>
            </w:r>
            <w:r>
              <w:rPr>
                <w:sz w:val="22"/>
                <w:szCs w:val="22"/>
              </w:rPr>
              <w:t>, kemija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Fizika</w:t>
            </w:r>
            <w:r>
              <w:rPr>
                <w:sz w:val="22"/>
                <w:szCs w:val="22"/>
              </w:rPr>
              <w:t xml:space="preserve"> i tehnička kultura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Povijest</w:t>
            </w:r>
            <w:r>
              <w:rPr>
                <w:sz w:val="22"/>
                <w:szCs w:val="22"/>
              </w:rPr>
              <w:t xml:space="preserve"> i geografija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t>2</w:t>
            </w: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Knjižnica</w:t>
            </w:r>
            <w:r>
              <w:rPr>
                <w:sz w:val="22"/>
                <w:szCs w:val="22"/>
              </w:rPr>
              <w:t xml:space="preserve"> i čitaonica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t>2</w:t>
            </w: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D37C9C" w:rsidRDefault="001408DF" w:rsidP="005769AE">
            <w:pPr>
              <w:jc w:val="both"/>
            </w:pPr>
            <w:r w:rsidRPr="00D37C9C">
              <w:rPr>
                <w:sz w:val="22"/>
                <w:szCs w:val="22"/>
              </w:rPr>
              <w:t>Drenovica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t>2</w:t>
            </w:r>
          </w:p>
        </w:tc>
      </w:tr>
      <w:tr w:rsidR="001408DF" w:rsidRPr="00302F10">
        <w:trPr>
          <w:jc w:val="center"/>
        </w:trPr>
        <w:tc>
          <w:tcPr>
            <w:tcW w:w="2913" w:type="dxa"/>
            <w:vAlign w:val="center"/>
          </w:tcPr>
          <w:p w:rsidR="001408DF" w:rsidRPr="00D37C9C" w:rsidRDefault="001408DF" w:rsidP="005769AE">
            <w:pPr>
              <w:jc w:val="both"/>
            </w:pPr>
            <w:r w:rsidRPr="00D37C9C">
              <w:rPr>
                <w:sz w:val="22"/>
                <w:szCs w:val="22"/>
              </w:rPr>
              <w:t>Crnec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t>2</w:t>
            </w:r>
          </w:p>
        </w:tc>
      </w:tr>
      <w:tr w:rsidR="001408DF" w:rsidRPr="00302F1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18*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967*</w:t>
            </w:r>
          </w:p>
        </w:tc>
        <w:tc>
          <w:tcPr>
            <w:tcW w:w="821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79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  <w:tc>
          <w:tcPr>
            <w:tcW w:w="1561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</w:tr>
    </w:tbl>
    <w:p w:rsidR="001408DF" w:rsidRPr="00302F10" w:rsidRDefault="001408DF" w:rsidP="00FA557A">
      <w:pPr>
        <w:ind w:firstLine="720"/>
        <w:jc w:val="both"/>
        <w:rPr>
          <w:b/>
          <w:bCs/>
        </w:rPr>
      </w:pPr>
      <w:r w:rsidRPr="00D87D4B">
        <w:t>* iskazan je stvarni broj prostorija i njih</w:t>
      </w:r>
      <w:r>
        <w:t xml:space="preserve">ova površina, a u tablicama su </w:t>
      </w:r>
      <w:r w:rsidRPr="00D87D4B">
        <w:t>učionice općeg tipa iskazane dva puta</w:t>
      </w:r>
      <w:r>
        <w:rPr>
          <w:b/>
          <w:bCs/>
        </w:rPr>
        <w:t>.</w:t>
      </w: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  <w:r w:rsidRPr="008667A3">
        <w:rPr>
          <w:b/>
          <w:bCs/>
          <w:sz w:val="28"/>
          <w:szCs w:val="28"/>
        </w:rPr>
        <w:t xml:space="preserve">1.3. Školski okoliš </w:t>
      </w:r>
    </w:p>
    <w:p w:rsidR="001408DF" w:rsidRPr="0011157E" w:rsidRDefault="001408DF" w:rsidP="005769AE">
      <w:pPr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1408DF" w:rsidRPr="00302F10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1408DF" w:rsidRPr="00302F10" w:rsidRDefault="001408DF" w:rsidP="002957A4">
            <w:pPr>
              <w:pStyle w:val="Heading1"/>
              <w:rPr>
                <w:rFonts w:ascii="Times New Roman" w:hAnsi="Times New Roman" w:cs="Times New Roman"/>
                <w:color w:val="auto"/>
              </w:rPr>
            </w:pPr>
            <w:r w:rsidRPr="00302F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1408DF" w:rsidRPr="00302F10" w:rsidRDefault="001408DF" w:rsidP="002957A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1408DF" w:rsidRPr="00302F10" w:rsidRDefault="001408DF" w:rsidP="002957A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1408DF" w:rsidRPr="00302F10">
        <w:trPr>
          <w:trHeight w:hRule="exact" w:val="340"/>
        </w:trPr>
        <w:tc>
          <w:tcPr>
            <w:tcW w:w="3870" w:type="dxa"/>
            <w:vAlign w:val="center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1. Sportsko igralište</w:t>
            </w:r>
          </w:p>
          <w:p w:rsidR="001408DF" w:rsidRPr="00302F10" w:rsidRDefault="001408DF" w:rsidP="005769AE">
            <w:pPr>
              <w:jc w:val="both"/>
            </w:pPr>
          </w:p>
        </w:tc>
        <w:tc>
          <w:tcPr>
            <w:tcW w:w="1843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007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408DF" w:rsidRPr="00302F10">
        <w:trPr>
          <w:trHeight w:hRule="exact" w:val="340"/>
        </w:trPr>
        <w:tc>
          <w:tcPr>
            <w:tcW w:w="3870" w:type="dxa"/>
            <w:vAlign w:val="center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2. Zelene površine</w:t>
            </w:r>
            <w:r>
              <w:rPr>
                <w:sz w:val="22"/>
                <w:szCs w:val="22"/>
              </w:rPr>
              <w:t>, vrt, voćnjak,staklenik</w:t>
            </w:r>
          </w:p>
          <w:p w:rsidR="001408DF" w:rsidRPr="00302F10" w:rsidRDefault="001408DF" w:rsidP="005769AE">
            <w:pPr>
              <w:jc w:val="both"/>
            </w:pPr>
          </w:p>
        </w:tc>
        <w:tc>
          <w:tcPr>
            <w:tcW w:w="1843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Cca 1700</w:t>
            </w:r>
          </w:p>
        </w:tc>
        <w:tc>
          <w:tcPr>
            <w:tcW w:w="4007" w:type="dxa"/>
            <w:vAlign w:val="center"/>
          </w:tcPr>
          <w:p w:rsidR="001408DF" w:rsidRPr="00302F10" w:rsidRDefault="001408DF" w:rsidP="002957A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408DF" w:rsidRPr="00302F10">
        <w:trPr>
          <w:trHeight w:hRule="exact" w:val="340"/>
        </w:trPr>
        <w:tc>
          <w:tcPr>
            <w:tcW w:w="3870" w:type="dxa"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1408DF" w:rsidRPr="002957A4" w:rsidRDefault="001408DF" w:rsidP="002957A4">
            <w:pPr>
              <w:jc w:val="center"/>
              <w:rPr>
                <w:b/>
                <w:bCs/>
              </w:rPr>
            </w:pPr>
            <w:r w:rsidRPr="002957A4">
              <w:rPr>
                <w:b/>
                <w:bCs/>
                <w:sz w:val="22"/>
                <w:szCs w:val="22"/>
              </w:rPr>
              <w:t>2500</w:t>
            </w:r>
          </w:p>
        </w:tc>
        <w:tc>
          <w:tcPr>
            <w:tcW w:w="4007" w:type="dxa"/>
            <w:vAlign w:val="center"/>
          </w:tcPr>
          <w:p w:rsidR="001408DF" w:rsidRPr="00302F10" w:rsidRDefault="001408DF" w:rsidP="002957A4">
            <w:pPr>
              <w:jc w:val="center"/>
            </w:pPr>
          </w:p>
        </w:tc>
      </w:tr>
    </w:tbl>
    <w:p w:rsidR="001408DF" w:rsidRDefault="001408DF" w:rsidP="005769AE">
      <w:pPr>
        <w:jc w:val="both"/>
        <w:rPr>
          <w:b/>
          <w:bCs/>
          <w:sz w:val="28"/>
          <w:szCs w:val="28"/>
        </w:rPr>
      </w:pPr>
      <w:r>
        <w:rPr>
          <w:sz w:val="22"/>
          <w:szCs w:val="22"/>
        </w:rPr>
        <w:br w:type="page"/>
      </w:r>
      <w:r w:rsidRPr="008667A3">
        <w:rPr>
          <w:b/>
          <w:bCs/>
          <w:sz w:val="28"/>
          <w:szCs w:val="28"/>
        </w:rPr>
        <w:t>1.4. Nastavna sredstva i pomagala</w:t>
      </w: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Pr="008667A3" w:rsidRDefault="001408DF" w:rsidP="005769A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  <w:gridCol w:w="1559"/>
      </w:tblGrid>
      <w:tr w:rsidR="001408DF" w:rsidRPr="00302F10">
        <w:tc>
          <w:tcPr>
            <w:tcW w:w="2693" w:type="dxa"/>
          </w:tcPr>
          <w:p w:rsidR="001408DF" w:rsidRPr="00302F10" w:rsidRDefault="001408DF" w:rsidP="00970785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1408DF" w:rsidRPr="00302F10" w:rsidRDefault="001408DF" w:rsidP="00970785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:rsidR="001408DF" w:rsidRPr="00302F10" w:rsidRDefault="001408DF" w:rsidP="00970785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1408DF" w:rsidRPr="00302F10">
        <w:tc>
          <w:tcPr>
            <w:tcW w:w="2693" w:type="dxa"/>
          </w:tcPr>
          <w:p w:rsidR="001408DF" w:rsidRPr="002055CD" w:rsidRDefault="001408DF" w:rsidP="005769AE">
            <w:pPr>
              <w:jc w:val="both"/>
              <w:rPr>
                <w:b/>
                <w:bCs/>
              </w:rPr>
            </w:pPr>
            <w:r w:rsidRPr="002055CD">
              <w:rPr>
                <w:b/>
                <w:bCs/>
              </w:rPr>
              <w:t>Audiooprema:</w:t>
            </w:r>
          </w:p>
        </w:tc>
        <w:tc>
          <w:tcPr>
            <w:tcW w:w="1560" w:type="dxa"/>
          </w:tcPr>
          <w:p w:rsidR="001408DF" w:rsidRPr="00302F10" w:rsidRDefault="001408DF" w:rsidP="00970785">
            <w:pPr>
              <w:jc w:val="center"/>
            </w:pP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</w:p>
        </w:tc>
      </w:tr>
      <w:tr w:rsidR="001408DF" w:rsidRPr="00302F10">
        <w:tc>
          <w:tcPr>
            <w:tcW w:w="2693" w:type="dxa"/>
          </w:tcPr>
          <w:p w:rsidR="001408DF" w:rsidRPr="00B1075C" w:rsidRDefault="001408DF" w:rsidP="005769AE">
            <w:pPr>
              <w:jc w:val="both"/>
            </w:pPr>
            <w:r w:rsidRPr="00B1075C">
              <w:t>Razglasni uređaj sa zvonom</w:t>
            </w:r>
          </w:p>
        </w:tc>
        <w:tc>
          <w:tcPr>
            <w:tcW w:w="1560" w:type="dxa"/>
          </w:tcPr>
          <w:p w:rsidR="001408DF" w:rsidRPr="00302F10" w:rsidRDefault="001408DF" w:rsidP="0097078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  <w:r>
              <w:t>nedostaje</w:t>
            </w:r>
          </w:p>
        </w:tc>
      </w:tr>
      <w:tr w:rsidR="001408DF" w:rsidRPr="00302F10">
        <w:tc>
          <w:tcPr>
            <w:tcW w:w="2693" w:type="dxa"/>
          </w:tcPr>
          <w:p w:rsidR="001408DF" w:rsidRDefault="001408DF" w:rsidP="005769AE">
            <w:pPr>
              <w:jc w:val="both"/>
            </w:pPr>
            <w:r>
              <w:t>Glazbeni centar</w:t>
            </w:r>
          </w:p>
        </w:tc>
        <w:tc>
          <w:tcPr>
            <w:tcW w:w="1560" w:type="dxa"/>
          </w:tcPr>
          <w:p w:rsidR="001408DF" w:rsidRDefault="001408DF" w:rsidP="0097078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  <w:r>
              <w:t>zadovoljava</w:t>
            </w:r>
          </w:p>
        </w:tc>
      </w:tr>
      <w:tr w:rsidR="001408DF" w:rsidRPr="00302F10">
        <w:tc>
          <w:tcPr>
            <w:tcW w:w="2693" w:type="dxa"/>
          </w:tcPr>
          <w:p w:rsidR="001408DF" w:rsidRPr="00302F10" w:rsidRDefault="001408DF" w:rsidP="005769AE">
            <w:pPr>
              <w:jc w:val="both"/>
            </w:pPr>
            <w:r>
              <w:t>Radiokazetofon</w:t>
            </w:r>
          </w:p>
        </w:tc>
        <w:tc>
          <w:tcPr>
            <w:tcW w:w="1560" w:type="dxa"/>
          </w:tcPr>
          <w:p w:rsidR="001408DF" w:rsidRPr="00302F10" w:rsidRDefault="001408DF" w:rsidP="00970785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  <w:r>
              <w:t>zadovoljava</w:t>
            </w:r>
          </w:p>
        </w:tc>
      </w:tr>
      <w:tr w:rsidR="001408DF" w:rsidRPr="00302F10">
        <w:tc>
          <w:tcPr>
            <w:tcW w:w="2693" w:type="dxa"/>
          </w:tcPr>
          <w:p w:rsidR="001408DF" w:rsidRPr="00302F10" w:rsidRDefault="001408DF" w:rsidP="005769AE">
            <w:pPr>
              <w:jc w:val="both"/>
            </w:pPr>
            <w:r>
              <w:t>Gramofon</w:t>
            </w:r>
          </w:p>
        </w:tc>
        <w:tc>
          <w:tcPr>
            <w:tcW w:w="1560" w:type="dxa"/>
          </w:tcPr>
          <w:p w:rsidR="001408DF" w:rsidRPr="00302F10" w:rsidRDefault="001408DF" w:rsidP="0097078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  <w:r>
              <w:t>zadovoljava</w:t>
            </w:r>
          </w:p>
        </w:tc>
      </w:tr>
      <w:tr w:rsidR="001408DF" w:rsidRPr="00302F10">
        <w:tc>
          <w:tcPr>
            <w:tcW w:w="2693" w:type="dxa"/>
          </w:tcPr>
          <w:p w:rsidR="001408DF" w:rsidRPr="00302F10" w:rsidRDefault="001408DF" w:rsidP="005769AE">
            <w:pPr>
              <w:jc w:val="both"/>
            </w:pPr>
            <w:r>
              <w:t>Diktafon</w:t>
            </w:r>
          </w:p>
        </w:tc>
        <w:tc>
          <w:tcPr>
            <w:tcW w:w="1560" w:type="dxa"/>
          </w:tcPr>
          <w:p w:rsidR="001408DF" w:rsidRPr="00302F10" w:rsidRDefault="001408DF" w:rsidP="0097078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  <w:r>
              <w:t>zadovoljava</w:t>
            </w:r>
          </w:p>
        </w:tc>
      </w:tr>
      <w:tr w:rsidR="001408DF" w:rsidRPr="00302F10">
        <w:tc>
          <w:tcPr>
            <w:tcW w:w="2693" w:type="dxa"/>
          </w:tcPr>
          <w:p w:rsidR="001408DF" w:rsidRDefault="001408DF" w:rsidP="005769AE">
            <w:pPr>
              <w:jc w:val="both"/>
            </w:pPr>
            <w:r>
              <w:t>Razglasni prijenosni komplet</w:t>
            </w:r>
          </w:p>
        </w:tc>
        <w:tc>
          <w:tcPr>
            <w:tcW w:w="1560" w:type="dxa"/>
          </w:tcPr>
          <w:p w:rsidR="001408DF" w:rsidRDefault="001408DF" w:rsidP="0097078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  <w:r>
              <w:t>zadovoljava</w:t>
            </w:r>
          </w:p>
        </w:tc>
      </w:tr>
      <w:tr w:rsidR="001408DF" w:rsidRPr="00302F10">
        <w:tc>
          <w:tcPr>
            <w:tcW w:w="2693" w:type="dxa"/>
          </w:tcPr>
          <w:p w:rsidR="001408DF" w:rsidRPr="00302F10" w:rsidRDefault="001408DF" w:rsidP="005769AE">
            <w:pPr>
              <w:jc w:val="both"/>
            </w:pPr>
            <w:r w:rsidRPr="002055CD">
              <w:rPr>
                <w:b/>
                <w:bCs/>
              </w:rPr>
              <w:t>Video- i fotooprema</w:t>
            </w:r>
            <w:r w:rsidRPr="00302F10">
              <w:t>:</w:t>
            </w:r>
          </w:p>
        </w:tc>
        <w:tc>
          <w:tcPr>
            <w:tcW w:w="1560" w:type="dxa"/>
          </w:tcPr>
          <w:p w:rsidR="001408DF" w:rsidRPr="00302F10" w:rsidRDefault="001408DF" w:rsidP="00970785">
            <w:pPr>
              <w:jc w:val="center"/>
            </w:pP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</w:p>
        </w:tc>
      </w:tr>
      <w:tr w:rsidR="001408DF" w:rsidRPr="00302F10">
        <w:tc>
          <w:tcPr>
            <w:tcW w:w="2693" w:type="dxa"/>
          </w:tcPr>
          <w:p w:rsidR="001408DF" w:rsidRPr="00302F10" w:rsidRDefault="001408DF" w:rsidP="005769AE">
            <w:pPr>
              <w:jc w:val="both"/>
            </w:pPr>
            <w:r>
              <w:t>TV prijamnik</w:t>
            </w:r>
          </w:p>
        </w:tc>
        <w:tc>
          <w:tcPr>
            <w:tcW w:w="1560" w:type="dxa"/>
          </w:tcPr>
          <w:p w:rsidR="001408DF" w:rsidRPr="00302F10" w:rsidRDefault="001408DF" w:rsidP="0097078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  <w:r>
              <w:t>zadovoljva</w:t>
            </w:r>
          </w:p>
        </w:tc>
      </w:tr>
      <w:tr w:rsidR="001408DF" w:rsidRPr="00302F10">
        <w:tc>
          <w:tcPr>
            <w:tcW w:w="2693" w:type="dxa"/>
          </w:tcPr>
          <w:p w:rsidR="001408DF" w:rsidRPr="00302F10" w:rsidRDefault="001408DF" w:rsidP="005769AE">
            <w:pPr>
              <w:jc w:val="both"/>
            </w:pPr>
            <w:r>
              <w:t>Kamera</w:t>
            </w:r>
          </w:p>
        </w:tc>
        <w:tc>
          <w:tcPr>
            <w:tcW w:w="1560" w:type="dxa"/>
          </w:tcPr>
          <w:p w:rsidR="001408DF" w:rsidRPr="00302F10" w:rsidRDefault="001408DF" w:rsidP="0097078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  <w:r>
              <w:t>zadovoljava</w:t>
            </w:r>
          </w:p>
        </w:tc>
      </w:tr>
      <w:tr w:rsidR="001408DF" w:rsidRPr="00302F10">
        <w:tc>
          <w:tcPr>
            <w:tcW w:w="2693" w:type="dxa"/>
          </w:tcPr>
          <w:p w:rsidR="001408DF" w:rsidRPr="00302F10" w:rsidRDefault="001408DF" w:rsidP="005769AE">
            <w:pPr>
              <w:jc w:val="both"/>
            </w:pPr>
            <w:r>
              <w:t>Videorekorder</w:t>
            </w:r>
          </w:p>
        </w:tc>
        <w:tc>
          <w:tcPr>
            <w:tcW w:w="1560" w:type="dxa"/>
          </w:tcPr>
          <w:p w:rsidR="001408DF" w:rsidRPr="00302F10" w:rsidRDefault="001408DF" w:rsidP="0097078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  <w:r>
              <w:t>zadovoljava</w:t>
            </w:r>
          </w:p>
        </w:tc>
      </w:tr>
      <w:tr w:rsidR="001408DF" w:rsidRPr="00302F10">
        <w:tc>
          <w:tcPr>
            <w:tcW w:w="2693" w:type="dxa"/>
          </w:tcPr>
          <w:p w:rsidR="001408DF" w:rsidRDefault="001408DF" w:rsidP="005769AE">
            <w:pPr>
              <w:jc w:val="both"/>
            </w:pPr>
            <w:r>
              <w:t>DVD player</w:t>
            </w:r>
          </w:p>
        </w:tc>
        <w:tc>
          <w:tcPr>
            <w:tcW w:w="1560" w:type="dxa"/>
          </w:tcPr>
          <w:p w:rsidR="001408DF" w:rsidRDefault="001408DF" w:rsidP="0097078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  <w:r>
              <w:t>zadovoljava</w:t>
            </w:r>
          </w:p>
        </w:tc>
      </w:tr>
      <w:tr w:rsidR="001408DF" w:rsidRPr="00302F10">
        <w:tc>
          <w:tcPr>
            <w:tcW w:w="2693" w:type="dxa"/>
          </w:tcPr>
          <w:p w:rsidR="001408DF" w:rsidRDefault="001408DF" w:rsidP="005769AE">
            <w:pPr>
              <w:jc w:val="both"/>
            </w:pPr>
            <w:r>
              <w:t>Digit. fotoaparat</w:t>
            </w:r>
          </w:p>
        </w:tc>
        <w:tc>
          <w:tcPr>
            <w:tcW w:w="1560" w:type="dxa"/>
          </w:tcPr>
          <w:p w:rsidR="001408DF" w:rsidRDefault="001408DF" w:rsidP="0097078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  <w:r>
              <w:t>nedostaje</w:t>
            </w:r>
          </w:p>
        </w:tc>
      </w:tr>
      <w:tr w:rsidR="001408DF" w:rsidRPr="00302F10">
        <w:tc>
          <w:tcPr>
            <w:tcW w:w="2693" w:type="dxa"/>
          </w:tcPr>
          <w:p w:rsidR="001408DF" w:rsidRDefault="001408DF" w:rsidP="005769AE">
            <w:pPr>
              <w:jc w:val="both"/>
            </w:pPr>
            <w:r>
              <w:t>LCD projektor</w:t>
            </w:r>
          </w:p>
        </w:tc>
        <w:tc>
          <w:tcPr>
            <w:tcW w:w="1560" w:type="dxa"/>
          </w:tcPr>
          <w:p w:rsidR="001408DF" w:rsidRDefault="001408DF" w:rsidP="00970785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  <w:r>
              <w:t>nedostaje</w:t>
            </w:r>
          </w:p>
        </w:tc>
      </w:tr>
      <w:tr w:rsidR="001408DF" w:rsidRPr="00302F10">
        <w:tc>
          <w:tcPr>
            <w:tcW w:w="2693" w:type="dxa"/>
          </w:tcPr>
          <w:p w:rsidR="001408DF" w:rsidRDefault="001408DF" w:rsidP="005769AE">
            <w:pPr>
              <w:jc w:val="both"/>
            </w:pPr>
            <w:r>
              <w:t xml:space="preserve">Grafoskop </w:t>
            </w:r>
          </w:p>
        </w:tc>
        <w:tc>
          <w:tcPr>
            <w:tcW w:w="1560" w:type="dxa"/>
          </w:tcPr>
          <w:p w:rsidR="001408DF" w:rsidRDefault="001408DF" w:rsidP="00970785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  <w:r>
              <w:t>zadovoljava</w:t>
            </w:r>
          </w:p>
        </w:tc>
      </w:tr>
      <w:tr w:rsidR="001408DF" w:rsidRPr="00302F10">
        <w:tc>
          <w:tcPr>
            <w:tcW w:w="2693" w:type="dxa"/>
          </w:tcPr>
          <w:p w:rsidR="001408DF" w:rsidRDefault="001408DF" w:rsidP="005769AE">
            <w:pPr>
              <w:jc w:val="both"/>
            </w:pPr>
            <w:r>
              <w:t>Interaktivna ploča</w:t>
            </w:r>
          </w:p>
        </w:tc>
        <w:tc>
          <w:tcPr>
            <w:tcW w:w="1560" w:type="dxa"/>
          </w:tcPr>
          <w:p w:rsidR="001408DF" w:rsidRDefault="001408DF" w:rsidP="0097078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408DF" w:rsidRDefault="001408DF" w:rsidP="00970785">
            <w:pPr>
              <w:jc w:val="center"/>
            </w:pPr>
            <w:r>
              <w:t>nedostaje</w:t>
            </w:r>
          </w:p>
        </w:tc>
      </w:tr>
      <w:tr w:rsidR="001408DF" w:rsidRPr="00302F10">
        <w:tc>
          <w:tcPr>
            <w:tcW w:w="2693" w:type="dxa"/>
          </w:tcPr>
          <w:p w:rsidR="001408DF" w:rsidRDefault="001408DF" w:rsidP="005769AE">
            <w:pPr>
              <w:jc w:val="both"/>
            </w:pPr>
            <w:r>
              <w:t>Video nadzor</w:t>
            </w:r>
          </w:p>
        </w:tc>
        <w:tc>
          <w:tcPr>
            <w:tcW w:w="1560" w:type="dxa"/>
          </w:tcPr>
          <w:p w:rsidR="001408DF" w:rsidRDefault="001408DF" w:rsidP="0097078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408DF" w:rsidRDefault="001408DF" w:rsidP="00970785">
            <w:pPr>
              <w:jc w:val="center"/>
            </w:pPr>
            <w:r>
              <w:t>nedostaje</w:t>
            </w:r>
          </w:p>
        </w:tc>
      </w:tr>
      <w:tr w:rsidR="001408DF" w:rsidRPr="00302F10">
        <w:tc>
          <w:tcPr>
            <w:tcW w:w="2693" w:type="dxa"/>
          </w:tcPr>
          <w:p w:rsidR="001408DF" w:rsidRPr="002055CD" w:rsidRDefault="001408DF" w:rsidP="005769AE">
            <w:pPr>
              <w:jc w:val="both"/>
              <w:rPr>
                <w:b/>
                <w:bCs/>
              </w:rPr>
            </w:pPr>
            <w:r w:rsidRPr="002055CD">
              <w:rPr>
                <w:b/>
                <w:bCs/>
              </w:rPr>
              <w:t>Informatička oprema:</w:t>
            </w:r>
          </w:p>
        </w:tc>
        <w:tc>
          <w:tcPr>
            <w:tcW w:w="1560" w:type="dxa"/>
          </w:tcPr>
          <w:p w:rsidR="001408DF" w:rsidRPr="00302F10" w:rsidRDefault="001408DF" w:rsidP="00970785">
            <w:pPr>
              <w:jc w:val="center"/>
            </w:pP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</w:p>
        </w:tc>
      </w:tr>
      <w:tr w:rsidR="001408DF" w:rsidRPr="00302F10">
        <w:tc>
          <w:tcPr>
            <w:tcW w:w="2693" w:type="dxa"/>
          </w:tcPr>
          <w:p w:rsidR="001408DF" w:rsidRPr="00302F10" w:rsidRDefault="001408DF" w:rsidP="005769AE">
            <w:pPr>
              <w:jc w:val="both"/>
            </w:pPr>
            <w:r>
              <w:t>Stolno računalo</w:t>
            </w:r>
          </w:p>
        </w:tc>
        <w:tc>
          <w:tcPr>
            <w:tcW w:w="1560" w:type="dxa"/>
          </w:tcPr>
          <w:p w:rsidR="001408DF" w:rsidRPr="00302F10" w:rsidRDefault="001408DF" w:rsidP="00970785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  <w:r>
              <w:t>zadovoljava</w:t>
            </w:r>
          </w:p>
        </w:tc>
      </w:tr>
      <w:tr w:rsidR="001408DF" w:rsidRPr="00302F10">
        <w:tc>
          <w:tcPr>
            <w:tcW w:w="2693" w:type="dxa"/>
          </w:tcPr>
          <w:p w:rsidR="001408DF" w:rsidRPr="00302F10" w:rsidRDefault="001408DF" w:rsidP="005769AE">
            <w:pPr>
              <w:jc w:val="both"/>
            </w:pPr>
            <w:r>
              <w:t>Prijenosno računalo</w:t>
            </w:r>
          </w:p>
        </w:tc>
        <w:tc>
          <w:tcPr>
            <w:tcW w:w="1560" w:type="dxa"/>
          </w:tcPr>
          <w:p w:rsidR="001408DF" w:rsidRPr="00302F10" w:rsidRDefault="001408DF" w:rsidP="00970785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  <w:r>
              <w:t>nedostaje</w:t>
            </w:r>
          </w:p>
        </w:tc>
      </w:tr>
      <w:tr w:rsidR="001408DF" w:rsidRPr="00302F10">
        <w:tc>
          <w:tcPr>
            <w:tcW w:w="2693" w:type="dxa"/>
          </w:tcPr>
          <w:p w:rsidR="001408DF" w:rsidRPr="00302F10" w:rsidRDefault="001408DF" w:rsidP="005769AE">
            <w:pPr>
              <w:jc w:val="both"/>
            </w:pPr>
            <w:r>
              <w:t>Printer</w:t>
            </w:r>
          </w:p>
        </w:tc>
        <w:tc>
          <w:tcPr>
            <w:tcW w:w="1560" w:type="dxa"/>
          </w:tcPr>
          <w:p w:rsidR="001408DF" w:rsidRPr="00302F10" w:rsidRDefault="001408DF" w:rsidP="00970785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  <w:r>
              <w:t>zadovoljava</w:t>
            </w:r>
          </w:p>
        </w:tc>
      </w:tr>
      <w:tr w:rsidR="001408DF" w:rsidRPr="00302F10">
        <w:tc>
          <w:tcPr>
            <w:tcW w:w="2693" w:type="dxa"/>
          </w:tcPr>
          <w:p w:rsidR="001408DF" w:rsidRPr="007A55C5" w:rsidRDefault="001408DF" w:rsidP="005769AE">
            <w:pPr>
              <w:jc w:val="both"/>
              <w:rPr>
                <w:b/>
                <w:bCs/>
              </w:rPr>
            </w:pPr>
            <w:r w:rsidRPr="007A55C5">
              <w:rPr>
                <w:b/>
                <w:bCs/>
              </w:rPr>
              <w:t>Ostala oprema:</w:t>
            </w:r>
          </w:p>
        </w:tc>
        <w:tc>
          <w:tcPr>
            <w:tcW w:w="1560" w:type="dxa"/>
          </w:tcPr>
          <w:p w:rsidR="001408DF" w:rsidRPr="00302F10" w:rsidRDefault="001408DF" w:rsidP="00970785">
            <w:pPr>
              <w:jc w:val="center"/>
            </w:pP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</w:p>
        </w:tc>
      </w:tr>
      <w:tr w:rsidR="001408DF" w:rsidRPr="00302F10">
        <w:tc>
          <w:tcPr>
            <w:tcW w:w="2693" w:type="dxa"/>
          </w:tcPr>
          <w:p w:rsidR="001408DF" w:rsidRPr="00302F10" w:rsidRDefault="001408DF" w:rsidP="005769AE">
            <w:pPr>
              <w:jc w:val="both"/>
            </w:pPr>
            <w:r>
              <w:t xml:space="preserve">Fotokopirni uređaj </w:t>
            </w:r>
          </w:p>
        </w:tc>
        <w:tc>
          <w:tcPr>
            <w:tcW w:w="1560" w:type="dxa"/>
          </w:tcPr>
          <w:p w:rsidR="001408DF" w:rsidRPr="00302F10" w:rsidRDefault="001408DF" w:rsidP="0097078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408DF" w:rsidRPr="00302F10" w:rsidRDefault="001408DF" w:rsidP="00970785">
            <w:pPr>
              <w:jc w:val="center"/>
            </w:pPr>
            <w:r>
              <w:t>zadovoljava</w:t>
            </w:r>
          </w:p>
        </w:tc>
      </w:tr>
    </w:tbl>
    <w:p w:rsidR="001408DF" w:rsidRPr="00302F10" w:rsidRDefault="001408DF" w:rsidP="005769AE">
      <w:pPr>
        <w:jc w:val="both"/>
        <w:rPr>
          <w:b/>
          <w:bCs/>
          <w:sz w:val="22"/>
          <w:szCs w:val="22"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8667A3" w:rsidRDefault="001408DF" w:rsidP="005769AE">
      <w:pPr>
        <w:jc w:val="both"/>
      </w:pPr>
    </w:p>
    <w:p w:rsidR="001408DF" w:rsidRPr="00551A75" w:rsidRDefault="001408DF" w:rsidP="005769AE">
      <w:pPr>
        <w:jc w:val="both"/>
        <w:rPr>
          <w:b/>
          <w:bCs/>
        </w:rPr>
      </w:pPr>
      <w:r w:rsidRPr="00551A75">
        <w:rPr>
          <w:b/>
          <w:bCs/>
        </w:rPr>
        <w:t>1.4.1. Knjižni fond škole</w:t>
      </w:r>
      <w:r>
        <w:rPr>
          <w:b/>
          <w:bCs/>
        </w:rPr>
        <w:t xml:space="preserve"> </w:t>
      </w:r>
    </w:p>
    <w:p w:rsidR="001408DF" w:rsidRPr="00302F10" w:rsidRDefault="001408DF" w:rsidP="005769AE">
      <w:pPr>
        <w:jc w:val="both"/>
      </w:pPr>
    </w:p>
    <w:p w:rsidR="001408DF" w:rsidRPr="00302F10" w:rsidRDefault="001408DF" w:rsidP="005769AE">
      <w:pPr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1170"/>
        <w:gridCol w:w="1549"/>
      </w:tblGrid>
      <w:tr w:rsidR="001408DF" w:rsidRPr="00302F10">
        <w:trPr>
          <w:cantSplit/>
        </w:trPr>
        <w:tc>
          <w:tcPr>
            <w:tcW w:w="3689" w:type="dxa"/>
          </w:tcPr>
          <w:p w:rsidR="001408DF" w:rsidRPr="00302F10" w:rsidRDefault="001408DF" w:rsidP="005769AE">
            <w:pPr>
              <w:jc w:val="both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1408DF" w:rsidRPr="00302F10" w:rsidRDefault="001408DF" w:rsidP="006575CB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1408DF" w:rsidRPr="00302F10" w:rsidRDefault="001408DF" w:rsidP="006575CB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1408DF" w:rsidRPr="00302F10">
        <w:trPr>
          <w:cantSplit/>
        </w:trPr>
        <w:tc>
          <w:tcPr>
            <w:tcW w:w="3689" w:type="dxa"/>
          </w:tcPr>
          <w:p w:rsidR="001408DF" w:rsidRPr="00302F10" w:rsidRDefault="001408DF" w:rsidP="005769AE">
            <w:pPr>
              <w:jc w:val="both"/>
            </w:pPr>
            <w:r w:rsidRPr="00302F10">
              <w:t>Lektirni naslovi (I. – IV. razred)</w:t>
            </w:r>
          </w:p>
        </w:tc>
        <w:tc>
          <w:tcPr>
            <w:tcW w:w="1170" w:type="dxa"/>
          </w:tcPr>
          <w:p w:rsidR="001408DF" w:rsidRPr="00302F10" w:rsidRDefault="001408DF" w:rsidP="006575CB">
            <w:pPr>
              <w:jc w:val="center"/>
            </w:pPr>
            <w:r>
              <w:t>744</w:t>
            </w:r>
          </w:p>
        </w:tc>
        <w:tc>
          <w:tcPr>
            <w:tcW w:w="1549" w:type="dxa"/>
          </w:tcPr>
          <w:p w:rsidR="001408DF" w:rsidRPr="00302F10" w:rsidRDefault="001408DF" w:rsidP="006575CB">
            <w:pPr>
              <w:jc w:val="center"/>
            </w:pPr>
            <w:r>
              <w:t>zadovoljava</w:t>
            </w:r>
          </w:p>
        </w:tc>
      </w:tr>
      <w:tr w:rsidR="001408DF" w:rsidRPr="00302F10">
        <w:trPr>
          <w:cantSplit/>
        </w:trPr>
        <w:tc>
          <w:tcPr>
            <w:tcW w:w="3689" w:type="dxa"/>
          </w:tcPr>
          <w:p w:rsidR="001408DF" w:rsidRPr="00302F10" w:rsidRDefault="001408DF" w:rsidP="005769AE">
            <w:pPr>
              <w:jc w:val="both"/>
            </w:pPr>
            <w:r w:rsidRPr="00302F10">
              <w:t>Lektirni naslovi (V. – VIII. razred)</w:t>
            </w:r>
          </w:p>
        </w:tc>
        <w:tc>
          <w:tcPr>
            <w:tcW w:w="1170" w:type="dxa"/>
          </w:tcPr>
          <w:p w:rsidR="001408DF" w:rsidRPr="00302F10" w:rsidRDefault="001408DF" w:rsidP="006575CB">
            <w:pPr>
              <w:jc w:val="center"/>
            </w:pPr>
            <w:r>
              <w:t>1010</w:t>
            </w:r>
          </w:p>
        </w:tc>
        <w:tc>
          <w:tcPr>
            <w:tcW w:w="1549" w:type="dxa"/>
          </w:tcPr>
          <w:p w:rsidR="001408DF" w:rsidRPr="00302F10" w:rsidRDefault="001408DF" w:rsidP="006575CB">
            <w:pPr>
              <w:jc w:val="center"/>
            </w:pPr>
            <w:r>
              <w:t>iznad stand.</w:t>
            </w:r>
          </w:p>
        </w:tc>
      </w:tr>
      <w:tr w:rsidR="001408DF" w:rsidRPr="00302F10">
        <w:trPr>
          <w:cantSplit/>
        </w:trPr>
        <w:tc>
          <w:tcPr>
            <w:tcW w:w="3689" w:type="dxa"/>
          </w:tcPr>
          <w:p w:rsidR="001408DF" w:rsidRPr="00302F10" w:rsidRDefault="001408DF" w:rsidP="005769AE">
            <w:pPr>
              <w:jc w:val="both"/>
            </w:pPr>
            <w:r w:rsidRPr="00302F10">
              <w:t>Književna djela</w:t>
            </w:r>
          </w:p>
        </w:tc>
        <w:tc>
          <w:tcPr>
            <w:tcW w:w="1170" w:type="dxa"/>
          </w:tcPr>
          <w:p w:rsidR="001408DF" w:rsidRPr="00302F10" w:rsidRDefault="001408DF" w:rsidP="006575CB">
            <w:pPr>
              <w:jc w:val="center"/>
            </w:pPr>
            <w:r>
              <w:t>2471</w:t>
            </w:r>
          </w:p>
        </w:tc>
        <w:tc>
          <w:tcPr>
            <w:tcW w:w="1549" w:type="dxa"/>
          </w:tcPr>
          <w:p w:rsidR="001408DF" w:rsidRPr="00302F10" w:rsidRDefault="001408DF" w:rsidP="006575CB">
            <w:pPr>
              <w:jc w:val="center"/>
            </w:pPr>
            <w:r>
              <w:t>iznad stand.</w:t>
            </w:r>
          </w:p>
        </w:tc>
      </w:tr>
      <w:tr w:rsidR="001408DF" w:rsidRPr="00302F10">
        <w:trPr>
          <w:cantSplit/>
        </w:trPr>
        <w:tc>
          <w:tcPr>
            <w:tcW w:w="3689" w:type="dxa"/>
          </w:tcPr>
          <w:p w:rsidR="001408DF" w:rsidRPr="00302F10" w:rsidRDefault="001408DF" w:rsidP="005769AE">
            <w:pPr>
              <w:jc w:val="both"/>
            </w:pPr>
            <w:r w:rsidRPr="00302F10">
              <w:t>Stručna literatura za učitelje</w:t>
            </w:r>
          </w:p>
        </w:tc>
        <w:tc>
          <w:tcPr>
            <w:tcW w:w="1170" w:type="dxa"/>
          </w:tcPr>
          <w:p w:rsidR="001408DF" w:rsidRPr="00302F10" w:rsidRDefault="001408DF" w:rsidP="006575CB">
            <w:pPr>
              <w:jc w:val="center"/>
            </w:pPr>
            <w:r>
              <w:t>1428</w:t>
            </w:r>
          </w:p>
        </w:tc>
        <w:tc>
          <w:tcPr>
            <w:tcW w:w="1549" w:type="dxa"/>
          </w:tcPr>
          <w:p w:rsidR="001408DF" w:rsidRPr="00302F10" w:rsidRDefault="001408DF" w:rsidP="006575CB">
            <w:pPr>
              <w:jc w:val="center"/>
            </w:pPr>
            <w:r>
              <w:t>iznad stand.</w:t>
            </w:r>
          </w:p>
        </w:tc>
      </w:tr>
      <w:tr w:rsidR="001408DF" w:rsidRPr="00302F10">
        <w:trPr>
          <w:cantSplit/>
        </w:trPr>
        <w:tc>
          <w:tcPr>
            <w:tcW w:w="3689" w:type="dxa"/>
          </w:tcPr>
          <w:p w:rsidR="001408DF" w:rsidRPr="00302F10" w:rsidRDefault="001408DF" w:rsidP="001B6FB7">
            <w:pPr>
              <w:jc w:val="both"/>
            </w:pPr>
            <w:r w:rsidRPr="00302F10">
              <w:t>Ostalo</w:t>
            </w:r>
          </w:p>
        </w:tc>
        <w:tc>
          <w:tcPr>
            <w:tcW w:w="1170" w:type="dxa"/>
          </w:tcPr>
          <w:p w:rsidR="001408DF" w:rsidRPr="00302F10" w:rsidRDefault="001408DF" w:rsidP="001B6FB7">
            <w:pPr>
              <w:jc w:val="center"/>
            </w:pPr>
            <w:r>
              <w:t>313</w:t>
            </w:r>
          </w:p>
        </w:tc>
        <w:tc>
          <w:tcPr>
            <w:tcW w:w="1549" w:type="dxa"/>
          </w:tcPr>
          <w:p w:rsidR="001408DF" w:rsidRPr="00302F10" w:rsidRDefault="001408DF" w:rsidP="001B6FB7">
            <w:pPr>
              <w:jc w:val="center"/>
            </w:pPr>
            <w:r>
              <w:t>iznad stand.</w:t>
            </w:r>
          </w:p>
        </w:tc>
      </w:tr>
      <w:tr w:rsidR="001408DF" w:rsidRPr="006575CB">
        <w:trPr>
          <w:cantSplit/>
        </w:trPr>
        <w:tc>
          <w:tcPr>
            <w:tcW w:w="3689" w:type="dxa"/>
          </w:tcPr>
          <w:p w:rsidR="001408DF" w:rsidRPr="006575CB" w:rsidRDefault="001408DF" w:rsidP="005769AE">
            <w:pPr>
              <w:jc w:val="both"/>
              <w:rPr>
                <w:b/>
                <w:bCs/>
              </w:rPr>
            </w:pPr>
            <w:r w:rsidRPr="006575CB">
              <w:rPr>
                <w:b/>
                <w:bCs/>
              </w:rPr>
              <w:t>UKUPNO</w:t>
            </w:r>
          </w:p>
        </w:tc>
        <w:tc>
          <w:tcPr>
            <w:tcW w:w="1170" w:type="dxa"/>
          </w:tcPr>
          <w:p w:rsidR="001408DF" w:rsidRPr="006575CB" w:rsidRDefault="001408DF" w:rsidP="0065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5966</w:t>
            </w:r>
          </w:p>
        </w:tc>
        <w:tc>
          <w:tcPr>
            <w:tcW w:w="1549" w:type="dxa"/>
          </w:tcPr>
          <w:p w:rsidR="001408DF" w:rsidRPr="006575CB" w:rsidRDefault="001408DF" w:rsidP="006575CB">
            <w:pPr>
              <w:jc w:val="center"/>
              <w:rPr>
                <w:b/>
                <w:bCs/>
              </w:rPr>
            </w:pPr>
          </w:p>
        </w:tc>
      </w:tr>
    </w:tbl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8667A3" w:rsidRDefault="001408DF" w:rsidP="005769AE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Pr="008667A3">
        <w:rPr>
          <w:b/>
          <w:bCs/>
          <w:sz w:val="28"/>
          <w:szCs w:val="28"/>
        </w:rPr>
        <w:t>1.5. Plan obnove i adaptacije</w:t>
      </w:r>
    </w:p>
    <w:p w:rsidR="001408DF" w:rsidRPr="008667A3" w:rsidRDefault="001408DF" w:rsidP="005A46C9">
      <w:pPr>
        <w:spacing w:line="360" w:lineRule="auto"/>
        <w:jc w:val="both"/>
        <w:rPr>
          <w:b/>
          <w:bCs/>
          <w:sz w:val="32"/>
          <w:szCs w:val="32"/>
        </w:rPr>
      </w:pPr>
    </w:p>
    <w:p w:rsidR="001408DF" w:rsidRDefault="001408DF" w:rsidP="005A46C9">
      <w:pPr>
        <w:spacing w:line="360" w:lineRule="auto"/>
        <w:ind w:firstLine="720"/>
        <w:jc w:val="both"/>
      </w:pPr>
      <w:r>
        <w:t xml:space="preserve">Tijekom ove školske godine planira se adaptirati i rekonstruirati dio podrumskog prostora i dio kabinetskog prostora u katu matične škole kako bi se dobile još dvije učionice, što bi omogućilo organizaciju nastave u jednoj smjeni, a time bi se smanjili troškovi poslovanja škole. </w:t>
      </w:r>
    </w:p>
    <w:p w:rsidR="001408DF" w:rsidRDefault="001408DF" w:rsidP="00625495">
      <w:pPr>
        <w:spacing w:line="360" w:lineRule="auto"/>
        <w:jc w:val="both"/>
      </w:pPr>
      <w:r>
        <w:t>Prema planu, nastavilo bi se sa zamjenom vanjske stolarije na zgradi matične škole.</w:t>
      </w:r>
    </w:p>
    <w:p w:rsidR="001408DF" w:rsidRPr="00302F10" w:rsidRDefault="001408DF" w:rsidP="00625495">
      <w:pPr>
        <w:spacing w:line="360" w:lineRule="auto"/>
        <w:jc w:val="both"/>
      </w:pPr>
      <w:r>
        <w:t>Dio kanalizacijske mreže je dotrajao i trebalo bi izvršiti rekonstrukciju iste.</w:t>
      </w:r>
    </w:p>
    <w:p w:rsidR="001408DF" w:rsidRPr="00302F10" w:rsidRDefault="001408DF" w:rsidP="005769AE">
      <w:pPr>
        <w:jc w:val="both"/>
      </w:pPr>
    </w:p>
    <w:p w:rsidR="001408DF" w:rsidRDefault="001408DF" w:rsidP="005769AE">
      <w:pPr>
        <w:jc w:val="both"/>
        <w:rPr>
          <w:b/>
          <w:bCs/>
          <w:sz w:val="32"/>
          <w:szCs w:val="32"/>
        </w:rPr>
      </w:pPr>
    </w:p>
    <w:p w:rsidR="001408DF" w:rsidRDefault="001408DF" w:rsidP="005769AE">
      <w:pPr>
        <w:jc w:val="both"/>
        <w:rPr>
          <w:b/>
          <w:bCs/>
          <w:sz w:val="32"/>
          <w:szCs w:val="32"/>
        </w:rPr>
      </w:pPr>
    </w:p>
    <w:p w:rsidR="001408DF" w:rsidRDefault="001408DF" w:rsidP="005769AE">
      <w:pPr>
        <w:jc w:val="both"/>
        <w:rPr>
          <w:b/>
          <w:bCs/>
          <w:sz w:val="32"/>
          <w:szCs w:val="32"/>
        </w:rPr>
      </w:pPr>
    </w:p>
    <w:p w:rsidR="001408DF" w:rsidRDefault="001408DF" w:rsidP="005769AE">
      <w:pPr>
        <w:jc w:val="both"/>
        <w:rPr>
          <w:b/>
          <w:bCs/>
          <w:sz w:val="32"/>
          <w:szCs w:val="32"/>
        </w:rPr>
      </w:pPr>
    </w:p>
    <w:p w:rsidR="001408DF" w:rsidRDefault="001408DF" w:rsidP="005769AE">
      <w:pPr>
        <w:jc w:val="both"/>
        <w:rPr>
          <w:b/>
          <w:bCs/>
          <w:sz w:val="32"/>
          <w:szCs w:val="32"/>
        </w:rPr>
      </w:pPr>
    </w:p>
    <w:p w:rsidR="001408DF" w:rsidRDefault="001408DF" w:rsidP="005769AE">
      <w:pPr>
        <w:jc w:val="both"/>
        <w:rPr>
          <w:b/>
          <w:bCs/>
          <w:sz w:val="32"/>
          <w:szCs w:val="32"/>
        </w:rPr>
      </w:pPr>
    </w:p>
    <w:p w:rsidR="001408DF" w:rsidRDefault="001408DF" w:rsidP="005769AE">
      <w:pPr>
        <w:jc w:val="both"/>
        <w:rPr>
          <w:b/>
          <w:bCs/>
          <w:sz w:val="32"/>
          <w:szCs w:val="32"/>
        </w:rPr>
      </w:pPr>
    </w:p>
    <w:p w:rsidR="001408DF" w:rsidRPr="008667A3" w:rsidRDefault="001408DF" w:rsidP="005769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8667A3">
        <w:rPr>
          <w:b/>
          <w:bCs/>
          <w:sz w:val="32"/>
          <w:szCs w:val="32"/>
        </w:rPr>
        <w:t xml:space="preserve">2. PODACI O IZVRŠITELJIMA POSLOVA I NJIHOVIM RADNIM ZADUŽENJIMA </w:t>
      </w:r>
      <w:r>
        <w:rPr>
          <w:b/>
          <w:bCs/>
          <w:sz w:val="32"/>
          <w:szCs w:val="32"/>
        </w:rPr>
        <w:t>U 2011./2012</w:t>
      </w:r>
      <w:r w:rsidRPr="008667A3">
        <w:rPr>
          <w:b/>
          <w:bCs/>
          <w:sz w:val="32"/>
          <w:szCs w:val="32"/>
        </w:rPr>
        <w:t>. ŠKOLSKOJ GODINI</w:t>
      </w:r>
    </w:p>
    <w:p w:rsidR="001408DF" w:rsidRPr="008667A3" w:rsidRDefault="001408DF" w:rsidP="005769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1408DF" w:rsidRPr="004A01C7" w:rsidRDefault="001408DF" w:rsidP="005769AE">
      <w:pPr>
        <w:numPr>
          <w:ilvl w:val="1"/>
          <w:numId w:val="6"/>
        </w:numPr>
        <w:jc w:val="both"/>
        <w:rPr>
          <w:b/>
          <w:bCs/>
          <w:sz w:val="28"/>
          <w:szCs w:val="28"/>
        </w:rPr>
      </w:pPr>
      <w:r w:rsidRPr="004A01C7">
        <w:rPr>
          <w:b/>
          <w:bCs/>
          <w:sz w:val="28"/>
          <w:szCs w:val="28"/>
        </w:rPr>
        <w:t>Podaci o odgojno-obrazovnim radnicima</w:t>
      </w: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numPr>
          <w:ilvl w:val="2"/>
          <w:numId w:val="6"/>
        </w:numPr>
        <w:jc w:val="both"/>
        <w:rPr>
          <w:b/>
          <w:bCs/>
        </w:rPr>
      </w:pPr>
      <w:r w:rsidRPr="00302F10">
        <w:rPr>
          <w:b/>
          <w:bCs/>
        </w:rPr>
        <w:t>Podaci o učiteljima razredne nastave</w:t>
      </w:r>
      <w:r>
        <w:rPr>
          <w:b/>
          <w:bCs/>
        </w:rPr>
        <w:t xml:space="preserve"> </w:t>
      </w:r>
    </w:p>
    <w:p w:rsidR="001408DF" w:rsidRPr="00302F10" w:rsidRDefault="001408DF" w:rsidP="005769AE">
      <w:pPr>
        <w:jc w:val="both"/>
        <w:rPr>
          <w:b/>
          <w:bCs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80"/>
        <w:gridCol w:w="3060"/>
        <w:gridCol w:w="1080"/>
        <w:gridCol w:w="1080"/>
        <w:gridCol w:w="1080"/>
      </w:tblGrid>
      <w:tr w:rsidR="001408DF" w:rsidRPr="00302F10">
        <w:tc>
          <w:tcPr>
            <w:tcW w:w="540" w:type="dxa"/>
            <w:vAlign w:val="center"/>
          </w:tcPr>
          <w:p w:rsidR="001408DF" w:rsidRPr="00302F10" w:rsidRDefault="001408DF" w:rsidP="006575CB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6575CB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3060" w:type="dxa"/>
            <w:vAlign w:val="center"/>
          </w:tcPr>
          <w:p w:rsidR="001408DF" w:rsidRPr="00302F10" w:rsidRDefault="001408DF" w:rsidP="006575CB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6575CB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Stupanj stručne</w:t>
            </w:r>
          </w:p>
          <w:p w:rsidR="001408DF" w:rsidRPr="00302F10" w:rsidRDefault="001408DF" w:rsidP="006575CB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spreme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vAlign w:val="center"/>
          </w:tcPr>
          <w:p w:rsidR="001408DF" w:rsidRPr="00302F10" w:rsidRDefault="001408DF" w:rsidP="006575CB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Godine</w:t>
            </w:r>
          </w:p>
          <w:p w:rsidR="001408DF" w:rsidRPr="00302F10" w:rsidRDefault="001408DF" w:rsidP="006575CB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1408DF" w:rsidRPr="00302F10">
        <w:tc>
          <w:tcPr>
            <w:tcW w:w="540" w:type="dxa"/>
          </w:tcPr>
          <w:p w:rsidR="001408DF" w:rsidRPr="00302F10" w:rsidRDefault="001408DF" w:rsidP="006575CB">
            <w:pPr>
              <w:numPr>
                <w:ilvl w:val="0"/>
                <w:numId w:val="8"/>
              </w:numPr>
              <w:ind w:left="-108" w:right="-108"/>
              <w:jc w:val="center"/>
            </w:pPr>
          </w:p>
        </w:tc>
        <w:tc>
          <w:tcPr>
            <w:tcW w:w="2520" w:type="dxa"/>
          </w:tcPr>
          <w:p w:rsidR="001408DF" w:rsidRDefault="001408DF" w:rsidP="005769AE">
            <w:pPr>
              <w:jc w:val="both"/>
            </w:pPr>
            <w:r>
              <w:t>Nada Lukić</w:t>
            </w:r>
          </w:p>
        </w:tc>
        <w:tc>
          <w:tcPr>
            <w:tcW w:w="1080" w:type="dxa"/>
          </w:tcPr>
          <w:p w:rsidR="001408DF" w:rsidRDefault="001408DF" w:rsidP="006575CB">
            <w:pPr>
              <w:jc w:val="center"/>
            </w:pPr>
            <w:r>
              <w:t>1960.</w:t>
            </w:r>
          </w:p>
        </w:tc>
        <w:tc>
          <w:tcPr>
            <w:tcW w:w="3060" w:type="dxa"/>
          </w:tcPr>
          <w:p w:rsidR="001408DF" w:rsidRDefault="001408DF" w:rsidP="006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Nastavnica razredne nastave</w:t>
            </w:r>
          </w:p>
        </w:tc>
        <w:tc>
          <w:tcPr>
            <w:tcW w:w="1080" w:type="dxa"/>
          </w:tcPr>
          <w:p w:rsidR="001408DF" w:rsidRDefault="001408DF" w:rsidP="006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080" w:type="dxa"/>
          </w:tcPr>
          <w:p w:rsidR="001408DF" w:rsidRDefault="001408DF" w:rsidP="006575CB">
            <w:pPr>
              <w:jc w:val="center"/>
            </w:pPr>
            <w:r>
              <w:t>Ne</w:t>
            </w:r>
          </w:p>
        </w:tc>
        <w:tc>
          <w:tcPr>
            <w:tcW w:w="1080" w:type="dxa"/>
          </w:tcPr>
          <w:p w:rsidR="001408DF" w:rsidRDefault="001408DF" w:rsidP="006575CB">
            <w:pPr>
              <w:jc w:val="center"/>
            </w:pPr>
            <w:r>
              <w:t>30</w:t>
            </w:r>
          </w:p>
        </w:tc>
      </w:tr>
      <w:tr w:rsidR="001408DF" w:rsidRPr="00302F10">
        <w:tc>
          <w:tcPr>
            <w:tcW w:w="540" w:type="dxa"/>
          </w:tcPr>
          <w:p w:rsidR="001408DF" w:rsidRPr="00302F10" w:rsidRDefault="001408DF" w:rsidP="006575CB">
            <w:pPr>
              <w:numPr>
                <w:ilvl w:val="0"/>
                <w:numId w:val="8"/>
              </w:numPr>
              <w:ind w:left="-108" w:right="-108"/>
              <w:jc w:val="center"/>
            </w:pPr>
          </w:p>
        </w:tc>
        <w:tc>
          <w:tcPr>
            <w:tcW w:w="2520" w:type="dxa"/>
          </w:tcPr>
          <w:p w:rsidR="001408DF" w:rsidRPr="00302F10" w:rsidRDefault="001408DF" w:rsidP="005769AE">
            <w:pPr>
              <w:jc w:val="both"/>
            </w:pPr>
            <w:r>
              <w:t>Ljubica Kenđelić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</w:pPr>
            <w:r>
              <w:t>1963.</w:t>
            </w:r>
          </w:p>
        </w:tc>
        <w:tc>
          <w:tcPr>
            <w:tcW w:w="3060" w:type="dxa"/>
          </w:tcPr>
          <w:p w:rsidR="001408DF" w:rsidRPr="00302F10" w:rsidRDefault="001408DF" w:rsidP="006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Nastavnica razredne nastave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</w:pPr>
            <w:r>
              <w:t>Ne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</w:pPr>
            <w:r>
              <w:t>25</w:t>
            </w:r>
          </w:p>
        </w:tc>
      </w:tr>
      <w:tr w:rsidR="001408DF" w:rsidRPr="00302F10">
        <w:tc>
          <w:tcPr>
            <w:tcW w:w="540" w:type="dxa"/>
          </w:tcPr>
          <w:p w:rsidR="001408DF" w:rsidRPr="00302F10" w:rsidRDefault="001408DF" w:rsidP="006575CB">
            <w:pPr>
              <w:numPr>
                <w:ilvl w:val="0"/>
                <w:numId w:val="8"/>
              </w:numPr>
              <w:ind w:left="-108" w:right="-108"/>
              <w:jc w:val="center"/>
            </w:pPr>
          </w:p>
        </w:tc>
        <w:tc>
          <w:tcPr>
            <w:tcW w:w="2520" w:type="dxa"/>
          </w:tcPr>
          <w:p w:rsidR="001408DF" w:rsidRPr="00302F10" w:rsidRDefault="001408DF" w:rsidP="005769AE">
            <w:pPr>
              <w:jc w:val="both"/>
            </w:pPr>
            <w:r>
              <w:t>Vlasta Golub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</w:pPr>
            <w:r>
              <w:t>1968.</w:t>
            </w:r>
          </w:p>
        </w:tc>
        <w:tc>
          <w:tcPr>
            <w:tcW w:w="3060" w:type="dxa"/>
          </w:tcPr>
          <w:p w:rsidR="001408DF" w:rsidRPr="00302F10" w:rsidRDefault="001408DF" w:rsidP="006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Nastavnica.razredne  nastave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</w:pPr>
            <w:r>
              <w:t>Ne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</w:pPr>
            <w:r>
              <w:t>19</w:t>
            </w:r>
          </w:p>
        </w:tc>
      </w:tr>
      <w:tr w:rsidR="001408DF" w:rsidRPr="00302F10">
        <w:tc>
          <w:tcPr>
            <w:tcW w:w="540" w:type="dxa"/>
          </w:tcPr>
          <w:p w:rsidR="001408DF" w:rsidRPr="00302F10" w:rsidRDefault="001408DF" w:rsidP="006575CB">
            <w:pPr>
              <w:numPr>
                <w:ilvl w:val="0"/>
                <w:numId w:val="8"/>
              </w:numPr>
              <w:ind w:left="-108" w:right="-108"/>
              <w:jc w:val="center"/>
            </w:pPr>
          </w:p>
        </w:tc>
        <w:tc>
          <w:tcPr>
            <w:tcW w:w="2520" w:type="dxa"/>
          </w:tcPr>
          <w:p w:rsidR="001408DF" w:rsidRPr="00302F10" w:rsidRDefault="001408DF" w:rsidP="005769AE">
            <w:pPr>
              <w:jc w:val="both"/>
            </w:pPr>
            <w:r>
              <w:t>Marija Fuček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</w:pPr>
            <w:r>
              <w:t>1961.</w:t>
            </w:r>
          </w:p>
        </w:tc>
        <w:tc>
          <w:tcPr>
            <w:tcW w:w="3060" w:type="dxa"/>
          </w:tcPr>
          <w:p w:rsidR="001408DF" w:rsidRPr="00302F10" w:rsidRDefault="001408DF" w:rsidP="006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Nastavnica razredne nastave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</w:pPr>
            <w:r>
              <w:t>Ne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</w:pPr>
            <w:r>
              <w:t>27</w:t>
            </w:r>
          </w:p>
        </w:tc>
      </w:tr>
      <w:tr w:rsidR="001408DF" w:rsidRPr="00302F10">
        <w:tc>
          <w:tcPr>
            <w:tcW w:w="540" w:type="dxa"/>
          </w:tcPr>
          <w:p w:rsidR="001408DF" w:rsidRPr="00302F10" w:rsidRDefault="001408DF" w:rsidP="006575CB">
            <w:pPr>
              <w:numPr>
                <w:ilvl w:val="0"/>
                <w:numId w:val="8"/>
              </w:numPr>
              <w:ind w:left="-108" w:right="-108"/>
              <w:jc w:val="center"/>
            </w:pPr>
          </w:p>
        </w:tc>
        <w:tc>
          <w:tcPr>
            <w:tcW w:w="2520" w:type="dxa"/>
          </w:tcPr>
          <w:p w:rsidR="001408DF" w:rsidRPr="00302F10" w:rsidRDefault="001408DF" w:rsidP="005769AE">
            <w:pPr>
              <w:jc w:val="both"/>
            </w:pPr>
            <w:r>
              <w:t>Željko Karan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</w:pPr>
            <w:r>
              <w:t>1964.</w:t>
            </w:r>
          </w:p>
        </w:tc>
        <w:tc>
          <w:tcPr>
            <w:tcW w:w="3060" w:type="dxa"/>
          </w:tcPr>
          <w:p w:rsidR="001408DF" w:rsidRPr="00302F10" w:rsidRDefault="001408DF" w:rsidP="006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Nastavnik razredne nastave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</w:pPr>
            <w:r>
              <w:t>Ne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</w:pPr>
            <w:r>
              <w:t>23</w:t>
            </w:r>
          </w:p>
        </w:tc>
      </w:tr>
      <w:tr w:rsidR="001408DF" w:rsidRPr="00302F10">
        <w:tc>
          <w:tcPr>
            <w:tcW w:w="540" w:type="dxa"/>
          </w:tcPr>
          <w:p w:rsidR="001408DF" w:rsidRPr="00302F10" w:rsidRDefault="001408DF" w:rsidP="006575CB">
            <w:pPr>
              <w:numPr>
                <w:ilvl w:val="0"/>
                <w:numId w:val="8"/>
              </w:numPr>
              <w:ind w:left="-108" w:right="-108"/>
              <w:jc w:val="center"/>
            </w:pPr>
          </w:p>
        </w:tc>
        <w:tc>
          <w:tcPr>
            <w:tcW w:w="2520" w:type="dxa"/>
          </w:tcPr>
          <w:p w:rsidR="001408DF" w:rsidRPr="00302F10" w:rsidRDefault="001408DF" w:rsidP="005769AE">
            <w:pPr>
              <w:jc w:val="both"/>
            </w:pPr>
            <w:r>
              <w:t>Slavica Pavlović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</w:pPr>
            <w:r>
              <w:t>1977.</w:t>
            </w:r>
          </w:p>
        </w:tc>
        <w:tc>
          <w:tcPr>
            <w:tcW w:w="3060" w:type="dxa"/>
          </w:tcPr>
          <w:p w:rsidR="001408DF" w:rsidRPr="00302F10" w:rsidRDefault="001408DF" w:rsidP="006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Diplomirani učitelj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VII/1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</w:pPr>
            <w:r>
              <w:t>Ne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</w:pPr>
            <w:r>
              <w:t>11</w:t>
            </w:r>
          </w:p>
        </w:tc>
      </w:tr>
      <w:tr w:rsidR="001408DF" w:rsidRPr="00302F10">
        <w:tc>
          <w:tcPr>
            <w:tcW w:w="540" w:type="dxa"/>
          </w:tcPr>
          <w:p w:rsidR="001408DF" w:rsidRPr="00302F10" w:rsidRDefault="001408DF" w:rsidP="006575CB">
            <w:pPr>
              <w:numPr>
                <w:ilvl w:val="0"/>
                <w:numId w:val="8"/>
              </w:numPr>
              <w:ind w:left="-108" w:right="-108"/>
              <w:jc w:val="center"/>
            </w:pPr>
          </w:p>
        </w:tc>
        <w:tc>
          <w:tcPr>
            <w:tcW w:w="2520" w:type="dxa"/>
          </w:tcPr>
          <w:p w:rsidR="001408DF" w:rsidRPr="00302F10" w:rsidRDefault="001408DF" w:rsidP="005769AE">
            <w:pPr>
              <w:jc w:val="both"/>
            </w:pPr>
            <w:r>
              <w:t>Melanija Mađerić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</w:pPr>
            <w:r>
              <w:t>1980.</w:t>
            </w:r>
          </w:p>
        </w:tc>
        <w:tc>
          <w:tcPr>
            <w:tcW w:w="3060" w:type="dxa"/>
          </w:tcPr>
          <w:p w:rsidR="001408DF" w:rsidRPr="00302F10" w:rsidRDefault="001408DF" w:rsidP="006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Diplomirani učitelj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 /1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</w:pPr>
            <w:r>
              <w:t>Ne</w:t>
            </w:r>
          </w:p>
        </w:tc>
        <w:tc>
          <w:tcPr>
            <w:tcW w:w="1080" w:type="dxa"/>
          </w:tcPr>
          <w:p w:rsidR="001408DF" w:rsidRPr="00302F10" w:rsidRDefault="001408DF" w:rsidP="006575CB">
            <w:pPr>
              <w:jc w:val="center"/>
            </w:pPr>
            <w:r>
              <w:t>6</w:t>
            </w:r>
          </w:p>
        </w:tc>
      </w:tr>
    </w:tbl>
    <w:p w:rsidR="001408DF" w:rsidRPr="00302F10" w:rsidRDefault="001408DF" w:rsidP="005769AE">
      <w:pPr>
        <w:jc w:val="both"/>
        <w:rPr>
          <w:b/>
          <w:bCs/>
        </w:rPr>
      </w:pPr>
    </w:p>
    <w:p w:rsidR="001408DF" w:rsidRPr="001F30FD" w:rsidRDefault="001408DF" w:rsidP="00625495">
      <w:pPr>
        <w:spacing w:line="360" w:lineRule="auto"/>
        <w:jc w:val="both"/>
      </w:pPr>
    </w:p>
    <w:p w:rsidR="001408DF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  <w:r w:rsidRPr="00302F10">
        <w:rPr>
          <w:b/>
          <w:bCs/>
        </w:rPr>
        <w:t>2.1.2. Podaci o učiteljima predmetne nastave</w:t>
      </w:r>
    </w:p>
    <w:p w:rsidR="001408DF" w:rsidRPr="00302F10" w:rsidRDefault="001408DF" w:rsidP="005769AE">
      <w:pPr>
        <w:jc w:val="both"/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1408DF" w:rsidRPr="00302F10">
        <w:trPr>
          <w:trHeight w:val="744"/>
        </w:trPr>
        <w:tc>
          <w:tcPr>
            <w:tcW w:w="540" w:type="dxa"/>
            <w:vAlign w:val="center"/>
          </w:tcPr>
          <w:p w:rsidR="001408DF" w:rsidRPr="00302F10" w:rsidRDefault="001408DF" w:rsidP="005769AE">
            <w:pPr>
              <w:ind w:left="-108" w:right="-51"/>
              <w:jc w:val="both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1408DF" w:rsidRPr="00302F10" w:rsidRDefault="001408DF" w:rsidP="006575CB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1408DF" w:rsidRPr="00302F10" w:rsidRDefault="001408DF" w:rsidP="006575CB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:rsidR="001408DF" w:rsidRPr="00302F10" w:rsidRDefault="001408DF" w:rsidP="006575CB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Stupanj stručne</w:t>
            </w:r>
          </w:p>
          <w:p w:rsidR="001408DF" w:rsidRPr="00302F10" w:rsidRDefault="001408DF" w:rsidP="006575CB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1408DF" w:rsidRPr="00302F10" w:rsidRDefault="001408DF" w:rsidP="006575CB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Predmet</w:t>
            </w:r>
            <w:r>
              <w:rPr>
                <w:b/>
                <w:bCs/>
                <w:sz w:val="22"/>
                <w:szCs w:val="22"/>
              </w:rPr>
              <w:t>(i) koji(e) predaje</w:t>
            </w:r>
          </w:p>
        </w:tc>
        <w:tc>
          <w:tcPr>
            <w:tcW w:w="1115" w:type="dxa"/>
          </w:tcPr>
          <w:p w:rsidR="001408DF" w:rsidRPr="00302F10" w:rsidRDefault="001408DF" w:rsidP="006575CB">
            <w:pPr>
              <w:ind w:left="-73" w:right="-57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1408DF" w:rsidRPr="00302F10" w:rsidRDefault="001408DF" w:rsidP="006575CB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Godine</w:t>
            </w:r>
          </w:p>
          <w:p w:rsidR="001408DF" w:rsidRPr="00302F10" w:rsidRDefault="001408DF" w:rsidP="006575CB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1408DF" w:rsidRPr="00302F10">
        <w:trPr>
          <w:trHeight w:val="238"/>
        </w:trPr>
        <w:tc>
          <w:tcPr>
            <w:tcW w:w="540" w:type="dxa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Lidija Levačić Mesarov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1971.</w:t>
            </w:r>
          </w:p>
        </w:tc>
        <w:tc>
          <w:tcPr>
            <w:tcW w:w="1800" w:type="dxa"/>
          </w:tcPr>
          <w:p w:rsidR="001408DF" w:rsidRPr="00302F10" w:rsidRDefault="001408DF" w:rsidP="009B263C">
            <w:pPr>
              <w:jc w:val="center"/>
            </w:pPr>
            <w:r>
              <w:rPr>
                <w:sz w:val="22"/>
                <w:szCs w:val="22"/>
              </w:rPr>
              <w:t>Prof. HJ i knjiž.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VII/1</w:t>
            </w:r>
          </w:p>
        </w:tc>
        <w:tc>
          <w:tcPr>
            <w:tcW w:w="126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115" w:type="dxa"/>
          </w:tcPr>
          <w:p w:rsidR="001408DF" w:rsidRPr="00302F10" w:rsidRDefault="001408DF" w:rsidP="006575CB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1408DF" w:rsidRPr="00302F10">
        <w:trPr>
          <w:trHeight w:val="253"/>
        </w:trPr>
        <w:tc>
          <w:tcPr>
            <w:tcW w:w="540" w:type="dxa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Miroslav Fuček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1978.</w:t>
            </w:r>
          </w:p>
        </w:tc>
        <w:tc>
          <w:tcPr>
            <w:tcW w:w="180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Prof. HJ i knjiž.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VII/1</w:t>
            </w:r>
          </w:p>
        </w:tc>
        <w:tc>
          <w:tcPr>
            <w:tcW w:w="126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115" w:type="dxa"/>
          </w:tcPr>
          <w:p w:rsidR="001408DF" w:rsidRPr="00302F10" w:rsidRDefault="001408DF" w:rsidP="006575CB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408DF" w:rsidRPr="00302F10">
        <w:trPr>
          <w:trHeight w:val="238"/>
        </w:trPr>
        <w:tc>
          <w:tcPr>
            <w:tcW w:w="540" w:type="dxa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Vjekoslav Čordašev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1978.</w:t>
            </w:r>
          </w:p>
        </w:tc>
        <w:tc>
          <w:tcPr>
            <w:tcW w:w="180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Prof. HJ i knjiž.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VII/1</w:t>
            </w:r>
          </w:p>
        </w:tc>
        <w:tc>
          <w:tcPr>
            <w:tcW w:w="126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115" w:type="dxa"/>
          </w:tcPr>
          <w:p w:rsidR="001408DF" w:rsidRPr="00302F10" w:rsidRDefault="001408DF" w:rsidP="006575CB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408DF" w:rsidRPr="00302F10">
        <w:trPr>
          <w:trHeight w:val="253"/>
        </w:trPr>
        <w:tc>
          <w:tcPr>
            <w:tcW w:w="540" w:type="dxa"/>
          </w:tcPr>
          <w:p w:rsidR="001408DF" w:rsidRPr="00302F10" w:rsidRDefault="001408DF" w:rsidP="005769AE">
            <w:pPr>
              <w:jc w:val="both"/>
            </w:pPr>
            <w:r w:rsidRPr="00302F10"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1408DF" w:rsidRPr="00302F10" w:rsidRDefault="001408DF" w:rsidP="005769AE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Ananda Glavica Ostojić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1978.</w:t>
            </w:r>
          </w:p>
        </w:tc>
        <w:tc>
          <w:tcPr>
            <w:tcW w:w="180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Prof. bio. i kem.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VII/1</w:t>
            </w:r>
          </w:p>
        </w:tc>
        <w:tc>
          <w:tcPr>
            <w:tcW w:w="1260" w:type="dxa"/>
          </w:tcPr>
          <w:p w:rsidR="001408DF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Priroda,</w:t>
            </w:r>
          </w:p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biologija, kemija</w:t>
            </w:r>
          </w:p>
        </w:tc>
        <w:tc>
          <w:tcPr>
            <w:tcW w:w="1115" w:type="dxa"/>
          </w:tcPr>
          <w:p w:rsidR="001408DF" w:rsidRPr="00302F10" w:rsidRDefault="001408DF" w:rsidP="006575CB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408DF" w:rsidRPr="00302F10">
        <w:trPr>
          <w:trHeight w:val="253"/>
        </w:trPr>
        <w:tc>
          <w:tcPr>
            <w:tcW w:w="540" w:type="dxa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Irena Marohnić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1984.</w:t>
            </w:r>
          </w:p>
        </w:tc>
        <w:tc>
          <w:tcPr>
            <w:tcW w:w="180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Dipl. učit.s pojač. pr.EJ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VII/1</w:t>
            </w:r>
          </w:p>
        </w:tc>
        <w:tc>
          <w:tcPr>
            <w:tcW w:w="126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EJ</w:t>
            </w:r>
          </w:p>
        </w:tc>
        <w:tc>
          <w:tcPr>
            <w:tcW w:w="1115" w:type="dxa"/>
          </w:tcPr>
          <w:p w:rsidR="001408DF" w:rsidRPr="00302F10" w:rsidRDefault="001408DF" w:rsidP="006575CB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408DF" w:rsidRPr="00302F10">
        <w:trPr>
          <w:trHeight w:val="238"/>
        </w:trPr>
        <w:tc>
          <w:tcPr>
            <w:tcW w:w="540" w:type="dxa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Krešimir Šadek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1980.</w:t>
            </w:r>
          </w:p>
        </w:tc>
        <w:tc>
          <w:tcPr>
            <w:tcW w:w="180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Prof. geo. i pov.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VII/1</w:t>
            </w:r>
          </w:p>
        </w:tc>
        <w:tc>
          <w:tcPr>
            <w:tcW w:w="126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Geo. i pov.</w:t>
            </w:r>
          </w:p>
        </w:tc>
        <w:tc>
          <w:tcPr>
            <w:tcW w:w="1115" w:type="dxa"/>
          </w:tcPr>
          <w:p w:rsidR="001408DF" w:rsidRPr="00302F10" w:rsidRDefault="001408DF" w:rsidP="006575CB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408DF" w:rsidRPr="00302F10">
        <w:trPr>
          <w:trHeight w:val="253"/>
        </w:trPr>
        <w:tc>
          <w:tcPr>
            <w:tcW w:w="540" w:type="dxa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 xml:space="preserve">Vladimir Bermanec 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1970.</w:t>
            </w:r>
          </w:p>
        </w:tc>
        <w:tc>
          <w:tcPr>
            <w:tcW w:w="180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Dipl. učit. s pojač. pr. matemat.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VII/1</w:t>
            </w:r>
          </w:p>
        </w:tc>
        <w:tc>
          <w:tcPr>
            <w:tcW w:w="126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1115" w:type="dxa"/>
          </w:tcPr>
          <w:p w:rsidR="001408DF" w:rsidRPr="00302F10" w:rsidRDefault="001408DF" w:rsidP="006575CB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1408DF" w:rsidRPr="00302F10">
        <w:trPr>
          <w:trHeight w:val="238"/>
        </w:trPr>
        <w:tc>
          <w:tcPr>
            <w:tcW w:w="540" w:type="dxa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20" w:type="dxa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Mate Alvir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1979.</w:t>
            </w:r>
          </w:p>
        </w:tc>
        <w:tc>
          <w:tcPr>
            <w:tcW w:w="180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Dipl.ing. prometa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VII/1</w:t>
            </w:r>
          </w:p>
        </w:tc>
        <w:tc>
          <w:tcPr>
            <w:tcW w:w="126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TK</w:t>
            </w:r>
          </w:p>
        </w:tc>
        <w:tc>
          <w:tcPr>
            <w:tcW w:w="1115" w:type="dxa"/>
          </w:tcPr>
          <w:p w:rsidR="001408DF" w:rsidRPr="00302F10" w:rsidRDefault="001408DF" w:rsidP="006575CB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1408DF" w:rsidRPr="00302F10">
        <w:trPr>
          <w:trHeight w:val="253"/>
        </w:trPr>
        <w:tc>
          <w:tcPr>
            <w:tcW w:w="540" w:type="dxa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Dijana Vedriš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1982.</w:t>
            </w:r>
          </w:p>
        </w:tc>
        <w:tc>
          <w:tcPr>
            <w:tcW w:w="180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Dipl. učit. s pojač. pr. GK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 /1</w:t>
            </w:r>
          </w:p>
        </w:tc>
        <w:tc>
          <w:tcPr>
            <w:tcW w:w="126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GK</w:t>
            </w:r>
          </w:p>
        </w:tc>
        <w:tc>
          <w:tcPr>
            <w:tcW w:w="1115" w:type="dxa"/>
          </w:tcPr>
          <w:p w:rsidR="001408DF" w:rsidRPr="00302F10" w:rsidRDefault="001408DF" w:rsidP="006575CB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408DF" w:rsidRPr="00302F10">
        <w:trPr>
          <w:trHeight w:val="238"/>
        </w:trPr>
        <w:tc>
          <w:tcPr>
            <w:tcW w:w="540" w:type="dxa"/>
            <w:vAlign w:val="center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Ivana Devčić</w:t>
            </w:r>
          </w:p>
        </w:tc>
        <w:tc>
          <w:tcPr>
            <w:tcW w:w="1080" w:type="dxa"/>
            <w:gridSpan w:val="2"/>
            <w:vAlign w:val="center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1985.</w:t>
            </w:r>
          </w:p>
        </w:tc>
        <w:tc>
          <w:tcPr>
            <w:tcW w:w="1800" w:type="dxa"/>
            <w:vAlign w:val="center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Prof. LK</w:t>
            </w:r>
          </w:p>
        </w:tc>
        <w:tc>
          <w:tcPr>
            <w:tcW w:w="1080" w:type="dxa"/>
            <w:gridSpan w:val="2"/>
            <w:vAlign w:val="center"/>
          </w:tcPr>
          <w:p w:rsidR="001408DF" w:rsidRPr="00302F10" w:rsidRDefault="001408DF" w:rsidP="006575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VII/1</w:t>
            </w:r>
          </w:p>
        </w:tc>
        <w:tc>
          <w:tcPr>
            <w:tcW w:w="1260" w:type="dxa"/>
            <w:vAlign w:val="center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LK</w:t>
            </w:r>
          </w:p>
        </w:tc>
        <w:tc>
          <w:tcPr>
            <w:tcW w:w="1115" w:type="dxa"/>
            <w:vAlign w:val="center"/>
          </w:tcPr>
          <w:p w:rsidR="001408DF" w:rsidRPr="00302F10" w:rsidRDefault="001408DF" w:rsidP="006575CB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408DF" w:rsidRPr="00302F10">
        <w:trPr>
          <w:trHeight w:val="253"/>
        </w:trPr>
        <w:tc>
          <w:tcPr>
            <w:tcW w:w="540" w:type="dxa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11</w:t>
            </w:r>
            <w:r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Zlatko Pecek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1952.</w:t>
            </w:r>
          </w:p>
        </w:tc>
        <w:tc>
          <w:tcPr>
            <w:tcW w:w="180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Nast. tjel. odg.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26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TZK</w:t>
            </w:r>
          </w:p>
        </w:tc>
        <w:tc>
          <w:tcPr>
            <w:tcW w:w="1115" w:type="dxa"/>
          </w:tcPr>
          <w:p w:rsidR="001408DF" w:rsidRPr="00302F10" w:rsidRDefault="001408DF" w:rsidP="006575CB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1408DF" w:rsidRPr="00302F10">
        <w:trPr>
          <w:trHeight w:val="253"/>
        </w:trPr>
        <w:tc>
          <w:tcPr>
            <w:tcW w:w="540" w:type="dxa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20" w:type="dxa"/>
          </w:tcPr>
          <w:p w:rsidR="001408DF" w:rsidRDefault="001408DF" w:rsidP="005769AE">
            <w:pPr>
              <w:jc w:val="both"/>
            </w:pPr>
            <w:r>
              <w:rPr>
                <w:sz w:val="22"/>
                <w:szCs w:val="22"/>
              </w:rPr>
              <w:t>Saša Petrinić</w:t>
            </w:r>
          </w:p>
        </w:tc>
        <w:tc>
          <w:tcPr>
            <w:tcW w:w="1080" w:type="dxa"/>
            <w:gridSpan w:val="2"/>
          </w:tcPr>
          <w:p w:rsidR="001408DF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1979.</w:t>
            </w:r>
          </w:p>
        </w:tc>
        <w:tc>
          <w:tcPr>
            <w:tcW w:w="1800" w:type="dxa"/>
          </w:tcPr>
          <w:p w:rsidR="001408DF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Dipl. informatičar</w:t>
            </w:r>
          </w:p>
        </w:tc>
        <w:tc>
          <w:tcPr>
            <w:tcW w:w="1080" w:type="dxa"/>
            <w:gridSpan w:val="2"/>
          </w:tcPr>
          <w:p w:rsidR="001408DF" w:rsidRDefault="001408DF" w:rsidP="006575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VII/1</w:t>
            </w:r>
          </w:p>
        </w:tc>
        <w:tc>
          <w:tcPr>
            <w:tcW w:w="1260" w:type="dxa"/>
          </w:tcPr>
          <w:p w:rsidR="001408DF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Informatika</w:t>
            </w:r>
          </w:p>
          <w:p w:rsidR="001408DF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1115" w:type="dxa"/>
          </w:tcPr>
          <w:p w:rsidR="001408DF" w:rsidRDefault="001408DF" w:rsidP="006575CB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408DF" w:rsidRPr="00302F10">
        <w:trPr>
          <w:trHeight w:val="253"/>
        </w:trPr>
        <w:tc>
          <w:tcPr>
            <w:tcW w:w="540" w:type="dxa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20" w:type="dxa"/>
          </w:tcPr>
          <w:p w:rsidR="001408DF" w:rsidRDefault="001408DF" w:rsidP="005769AE">
            <w:pPr>
              <w:jc w:val="both"/>
            </w:pPr>
            <w:r>
              <w:rPr>
                <w:sz w:val="22"/>
                <w:szCs w:val="22"/>
              </w:rPr>
              <w:t>Robert Ščuka</w:t>
            </w:r>
          </w:p>
        </w:tc>
        <w:tc>
          <w:tcPr>
            <w:tcW w:w="1080" w:type="dxa"/>
            <w:gridSpan w:val="2"/>
          </w:tcPr>
          <w:p w:rsidR="001408DF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1972.</w:t>
            </w:r>
          </w:p>
        </w:tc>
        <w:tc>
          <w:tcPr>
            <w:tcW w:w="1800" w:type="dxa"/>
          </w:tcPr>
          <w:p w:rsidR="001408DF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Dipl. kateheta</w:t>
            </w:r>
          </w:p>
        </w:tc>
        <w:tc>
          <w:tcPr>
            <w:tcW w:w="1080" w:type="dxa"/>
            <w:gridSpan w:val="2"/>
          </w:tcPr>
          <w:p w:rsidR="001408DF" w:rsidRDefault="001408DF" w:rsidP="006575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VII/1</w:t>
            </w:r>
          </w:p>
        </w:tc>
        <w:tc>
          <w:tcPr>
            <w:tcW w:w="1260" w:type="dxa"/>
          </w:tcPr>
          <w:p w:rsidR="001408DF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1115" w:type="dxa"/>
          </w:tcPr>
          <w:p w:rsidR="001408DF" w:rsidRDefault="001408DF" w:rsidP="006575CB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1408DF" w:rsidRPr="00302F10">
        <w:trPr>
          <w:trHeight w:val="253"/>
        </w:trPr>
        <w:tc>
          <w:tcPr>
            <w:tcW w:w="540" w:type="dxa"/>
          </w:tcPr>
          <w:p w:rsidR="001408DF" w:rsidRDefault="001408DF" w:rsidP="005769AE">
            <w:pPr>
              <w:jc w:val="both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20" w:type="dxa"/>
          </w:tcPr>
          <w:p w:rsidR="001408DF" w:rsidRDefault="001408DF" w:rsidP="005769AE">
            <w:pPr>
              <w:jc w:val="both"/>
            </w:pPr>
            <w:r>
              <w:rPr>
                <w:sz w:val="22"/>
                <w:szCs w:val="22"/>
              </w:rPr>
              <w:t>Ivana Šemovčan</w:t>
            </w:r>
          </w:p>
        </w:tc>
        <w:tc>
          <w:tcPr>
            <w:tcW w:w="1080" w:type="dxa"/>
            <w:gridSpan w:val="2"/>
          </w:tcPr>
          <w:p w:rsidR="001408DF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1987.</w:t>
            </w:r>
          </w:p>
        </w:tc>
        <w:tc>
          <w:tcPr>
            <w:tcW w:w="1800" w:type="dxa"/>
          </w:tcPr>
          <w:p w:rsidR="001408DF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Mag. prim obr.</w:t>
            </w:r>
          </w:p>
          <w:p w:rsidR="001408DF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Pojač. prog. engleskog j.</w:t>
            </w:r>
          </w:p>
        </w:tc>
        <w:tc>
          <w:tcPr>
            <w:tcW w:w="1080" w:type="dxa"/>
            <w:gridSpan w:val="2"/>
          </w:tcPr>
          <w:p w:rsidR="001408DF" w:rsidRDefault="001408DF" w:rsidP="006575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VII/1</w:t>
            </w:r>
          </w:p>
        </w:tc>
        <w:tc>
          <w:tcPr>
            <w:tcW w:w="1260" w:type="dxa"/>
          </w:tcPr>
          <w:p w:rsidR="001408DF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EJ - rano učenje u PRO</w:t>
            </w:r>
          </w:p>
        </w:tc>
        <w:tc>
          <w:tcPr>
            <w:tcW w:w="1115" w:type="dxa"/>
          </w:tcPr>
          <w:p w:rsidR="001408DF" w:rsidRDefault="001408DF" w:rsidP="006575CB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408DF" w:rsidRPr="00302F10">
        <w:trPr>
          <w:trHeight w:val="253"/>
        </w:trPr>
        <w:tc>
          <w:tcPr>
            <w:tcW w:w="540" w:type="dxa"/>
          </w:tcPr>
          <w:p w:rsidR="001408DF" w:rsidRDefault="001408DF" w:rsidP="005769AE">
            <w:pPr>
              <w:jc w:val="both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20" w:type="dxa"/>
          </w:tcPr>
          <w:p w:rsidR="001408DF" w:rsidRDefault="001408DF" w:rsidP="005769AE">
            <w:pPr>
              <w:jc w:val="both"/>
            </w:pPr>
            <w:r>
              <w:rPr>
                <w:sz w:val="22"/>
                <w:szCs w:val="22"/>
              </w:rPr>
              <w:t>Željka Cik</w:t>
            </w:r>
          </w:p>
        </w:tc>
        <w:tc>
          <w:tcPr>
            <w:tcW w:w="1080" w:type="dxa"/>
            <w:gridSpan w:val="2"/>
          </w:tcPr>
          <w:p w:rsidR="001408DF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1978.</w:t>
            </w:r>
          </w:p>
        </w:tc>
        <w:tc>
          <w:tcPr>
            <w:tcW w:w="1800" w:type="dxa"/>
          </w:tcPr>
          <w:p w:rsidR="001408DF" w:rsidRDefault="001408DF" w:rsidP="0064433E">
            <w:r>
              <w:rPr>
                <w:sz w:val="22"/>
                <w:szCs w:val="22"/>
              </w:rPr>
              <w:t>Apsolvent germanistike</w:t>
            </w:r>
          </w:p>
        </w:tc>
        <w:tc>
          <w:tcPr>
            <w:tcW w:w="1080" w:type="dxa"/>
            <w:gridSpan w:val="2"/>
          </w:tcPr>
          <w:p w:rsidR="001408DF" w:rsidRDefault="001408DF" w:rsidP="006575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260" w:type="dxa"/>
          </w:tcPr>
          <w:p w:rsidR="001408DF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Njemački j.</w:t>
            </w:r>
          </w:p>
        </w:tc>
        <w:tc>
          <w:tcPr>
            <w:tcW w:w="1115" w:type="dxa"/>
          </w:tcPr>
          <w:p w:rsidR="001408DF" w:rsidRDefault="001408DF" w:rsidP="006575CB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1408DF" w:rsidRPr="00965EDF">
        <w:trPr>
          <w:trHeight w:val="253"/>
        </w:trPr>
        <w:tc>
          <w:tcPr>
            <w:tcW w:w="540" w:type="dxa"/>
          </w:tcPr>
          <w:p w:rsidR="001408DF" w:rsidRPr="00965EDF" w:rsidRDefault="001408DF" w:rsidP="006231F3">
            <w:pPr>
              <w:jc w:val="both"/>
            </w:pPr>
            <w:r w:rsidRPr="00965EDF">
              <w:rPr>
                <w:sz w:val="22"/>
                <w:szCs w:val="22"/>
              </w:rPr>
              <w:t>16.</w:t>
            </w:r>
          </w:p>
        </w:tc>
        <w:tc>
          <w:tcPr>
            <w:tcW w:w="2520" w:type="dxa"/>
          </w:tcPr>
          <w:p w:rsidR="001408DF" w:rsidRPr="00965EDF" w:rsidRDefault="001408DF" w:rsidP="006231F3">
            <w:pPr>
              <w:jc w:val="both"/>
            </w:pPr>
            <w:r w:rsidRPr="00965EDF">
              <w:rPr>
                <w:sz w:val="22"/>
                <w:szCs w:val="22"/>
              </w:rPr>
              <w:t>Danijela Derežić</w:t>
            </w:r>
          </w:p>
        </w:tc>
        <w:tc>
          <w:tcPr>
            <w:tcW w:w="1080" w:type="dxa"/>
            <w:gridSpan w:val="2"/>
          </w:tcPr>
          <w:p w:rsidR="001408DF" w:rsidRPr="00965EDF" w:rsidRDefault="001408DF" w:rsidP="006231F3">
            <w:pPr>
              <w:jc w:val="center"/>
            </w:pPr>
            <w:r w:rsidRPr="00965EDF">
              <w:rPr>
                <w:sz w:val="22"/>
                <w:szCs w:val="22"/>
              </w:rPr>
              <w:t>1987.</w:t>
            </w:r>
          </w:p>
        </w:tc>
        <w:tc>
          <w:tcPr>
            <w:tcW w:w="1800" w:type="dxa"/>
          </w:tcPr>
          <w:p w:rsidR="001408DF" w:rsidRPr="00965EDF" w:rsidRDefault="001408DF" w:rsidP="006231F3">
            <w:r w:rsidRPr="00965EDF">
              <w:rPr>
                <w:sz w:val="22"/>
                <w:szCs w:val="22"/>
              </w:rPr>
              <w:t>Apsolvent fizike</w:t>
            </w:r>
          </w:p>
        </w:tc>
        <w:tc>
          <w:tcPr>
            <w:tcW w:w="1080" w:type="dxa"/>
            <w:gridSpan w:val="2"/>
          </w:tcPr>
          <w:p w:rsidR="001408DF" w:rsidRPr="00965EDF" w:rsidRDefault="001408DF" w:rsidP="006231F3">
            <w:pPr>
              <w:ind w:left="-108" w:right="-51"/>
              <w:jc w:val="center"/>
            </w:pPr>
            <w:r w:rsidRPr="00965EDF">
              <w:rPr>
                <w:sz w:val="22"/>
                <w:szCs w:val="22"/>
              </w:rPr>
              <w:t>IV</w:t>
            </w:r>
          </w:p>
        </w:tc>
        <w:tc>
          <w:tcPr>
            <w:tcW w:w="1260" w:type="dxa"/>
          </w:tcPr>
          <w:p w:rsidR="001408DF" w:rsidRPr="00965EDF" w:rsidRDefault="001408DF" w:rsidP="006231F3">
            <w:pPr>
              <w:jc w:val="center"/>
            </w:pPr>
            <w:r w:rsidRPr="00965EDF">
              <w:rPr>
                <w:sz w:val="22"/>
                <w:szCs w:val="22"/>
              </w:rPr>
              <w:t>Fizika</w:t>
            </w:r>
          </w:p>
        </w:tc>
        <w:tc>
          <w:tcPr>
            <w:tcW w:w="1115" w:type="dxa"/>
          </w:tcPr>
          <w:p w:rsidR="001408DF" w:rsidRPr="00965EDF" w:rsidRDefault="001408DF" w:rsidP="006231F3">
            <w:pPr>
              <w:ind w:left="-73" w:right="-57"/>
              <w:jc w:val="center"/>
            </w:pPr>
            <w:r w:rsidRPr="00965EDF"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Pr="00965EDF" w:rsidRDefault="001408DF" w:rsidP="006231F3">
            <w:pPr>
              <w:jc w:val="center"/>
            </w:pPr>
            <w:r w:rsidRPr="00965EDF">
              <w:rPr>
                <w:sz w:val="22"/>
                <w:szCs w:val="22"/>
              </w:rPr>
              <w:t>0</w:t>
            </w:r>
          </w:p>
        </w:tc>
      </w:tr>
    </w:tbl>
    <w:p w:rsidR="001408DF" w:rsidRDefault="001408DF" w:rsidP="005769AE">
      <w:pPr>
        <w:jc w:val="both"/>
        <w:rPr>
          <w:b/>
          <w:bCs/>
        </w:rPr>
      </w:pPr>
    </w:p>
    <w:p w:rsidR="001408DF" w:rsidRPr="000B6FA3" w:rsidRDefault="001408DF" w:rsidP="006A7625">
      <w:pPr>
        <w:jc w:val="both"/>
      </w:pPr>
      <w:r w:rsidRPr="000B6FA3">
        <w:t>Učitelj Miroslav Fuček privremeno je udaljen od obavljanja poslova učitelja hrvatskog jezik</w:t>
      </w:r>
      <w:r>
        <w:t>a te je umjesto njega zaposlen M</w:t>
      </w:r>
      <w:r w:rsidRPr="000B6FA3">
        <w:t>ario Kolar</w:t>
      </w:r>
      <w:r>
        <w:t>,</w:t>
      </w:r>
      <w:r w:rsidRPr="000B6FA3">
        <w:t xml:space="preserve"> profesor hrvatskog jezika.</w:t>
      </w: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  <w:r w:rsidRPr="00302F10">
        <w:rPr>
          <w:b/>
          <w:bCs/>
        </w:rPr>
        <w:t>2.1.3. Podaci o ravnatelju i stručnim suradnicima</w:t>
      </w:r>
    </w:p>
    <w:p w:rsidR="001408DF" w:rsidRPr="00302F10" w:rsidRDefault="001408DF" w:rsidP="005769AE">
      <w:pPr>
        <w:jc w:val="both"/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1408DF" w:rsidRPr="00302F10">
        <w:trPr>
          <w:trHeight w:val="744"/>
        </w:trPr>
        <w:tc>
          <w:tcPr>
            <w:tcW w:w="540" w:type="dxa"/>
            <w:vAlign w:val="center"/>
          </w:tcPr>
          <w:p w:rsidR="001408DF" w:rsidRPr="00302F10" w:rsidRDefault="001408DF" w:rsidP="003C5B0C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1408DF" w:rsidRPr="00302F10" w:rsidRDefault="001408DF" w:rsidP="003C5B0C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1408DF" w:rsidRPr="00302F10" w:rsidRDefault="001408DF" w:rsidP="003C5B0C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1408DF" w:rsidRPr="00302F10" w:rsidRDefault="001408DF" w:rsidP="003C5B0C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:rsidR="001408DF" w:rsidRPr="00302F10" w:rsidRDefault="001408DF" w:rsidP="003C5B0C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Stupanj stručne</w:t>
            </w:r>
          </w:p>
          <w:p w:rsidR="001408DF" w:rsidRPr="00302F10" w:rsidRDefault="001408DF" w:rsidP="003C5B0C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1408DF" w:rsidRPr="00302F10" w:rsidRDefault="001408DF" w:rsidP="003C5B0C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1115" w:type="dxa"/>
          </w:tcPr>
          <w:p w:rsidR="001408DF" w:rsidRPr="00302F10" w:rsidRDefault="001408DF" w:rsidP="003C5B0C">
            <w:pPr>
              <w:ind w:left="-73" w:right="-57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1408DF" w:rsidRPr="00302F10" w:rsidRDefault="001408DF" w:rsidP="003C5B0C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Godine</w:t>
            </w:r>
          </w:p>
          <w:p w:rsidR="001408DF" w:rsidRPr="00302F10" w:rsidRDefault="001408DF" w:rsidP="003C5B0C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1408DF" w:rsidRPr="00302F10">
        <w:trPr>
          <w:trHeight w:val="238"/>
        </w:trPr>
        <w:tc>
          <w:tcPr>
            <w:tcW w:w="540" w:type="dxa"/>
          </w:tcPr>
          <w:p w:rsidR="001408DF" w:rsidRPr="00302F10" w:rsidRDefault="001408DF" w:rsidP="006575CB">
            <w:pPr>
              <w:jc w:val="center"/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1408DF" w:rsidRPr="00302F10" w:rsidRDefault="001408DF" w:rsidP="003C5B0C">
            <w:pPr>
              <w:jc w:val="center"/>
            </w:pPr>
            <w:r>
              <w:rPr>
                <w:sz w:val="22"/>
                <w:szCs w:val="22"/>
              </w:rPr>
              <w:t>Slavko Kenđelić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1958.</w:t>
            </w:r>
          </w:p>
        </w:tc>
        <w:tc>
          <w:tcPr>
            <w:tcW w:w="180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Prof. PTO-a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VII/1</w:t>
            </w:r>
          </w:p>
        </w:tc>
        <w:tc>
          <w:tcPr>
            <w:tcW w:w="126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ravnatelj</w:t>
            </w:r>
          </w:p>
        </w:tc>
        <w:tc>
          <w:tcPr>
            <w:tcW w:w="1115" w:type="dxa"/>
          </w:tcPr>
          <w:p w:rsidR="001408DF" w:rsidRPr="00302F10" w:rsidRDefault="001408DF" w:rsidP="006575CB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1408DF" w:rsidRPr="00302F10">
        <w:trPr>
          <w:trHeight w:val="253"/>
        </w:trPr>
        <w:tc>
          <w:tcPr>
            <w:tcW w:w="540" w:type="dxa"/>
          </w:tcPr>
          <w:p w:rsidR="001408DF" w:rsidRPr="00302F10" w:rsidRDefault="001408DF" w:rsidP="006575CB">
            <w:pPr>
              <w:jc w:val="center"/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1408DF" w:rsidRPr="00302F10" w:rsidRDefault="001408DF" w:rsidP="003C5B0C">
            <w:pPr>
              <w:jc w:val="center"/>
            </w:pPr>
            <w:r>
              <w:rPr>
                <w:sz w:val="22"/>
                <w:szCs w:val="22"/>
              </w:rPr>
              <w:t>Mihaela Patačko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1982.</w:t>
            </w:r>
          </w:p>
        </w:tc>
        <w:tc>
          <w:tcPr>
            <w:tcW w:w="180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Prof. povijesti i pedagogije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VII/1</w:t>
            </w:r>
          </w:p>
        </w:tc>
        <w:tc>
          <w:tcPr>
            <w:tcW w:w="126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pedagog-inja</w:t>
            </w:r>
          </w:p>
        </w:tc>
        <w:tc>
          <w:tcPr>
            <w:tcW w:w="1115" w:type="dxa"/>
          </w:tcPr>
          <w:p w:rsidR="001408DF" w:rsidRPr="00302F10" w:rsidRDefault="001408DF" w:rsidP="006575CB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408DF" w:rsidRPr="00302F10">
        <w:trPr>
          <w:trHeight w:val="238"/>
        </w:trPr>
        <w:tc>
          <w:tcPr>
            <w:tcW w:w="540" w:type="dxa"/>
          </w:tcPr>
          <w:p w:rsidR="001408DF" w:rsidRPr="00302F10" w:rsidRDefault="001408DF" w:rsidP="006575CB">
            <w:pPr>
              <w:jc w:val="center"/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1408DF" w:rsidRPr="00302F10" w:rsidRDefault="001408DF" w:rsidP="003C5B0C">
            <w:pPr>
              <w:jc w:val="center"/>
            </w:pPr>
            <w:r>
              <w:rPr>
                <w:sz w:val="22"/>
                <w:szCs w:val="22"/>
              </w:rPr>
              <w:t>Lidija Levačić Mesarov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1971.</w:t>
            </w:r>
          </w:p>
        </w:tc>
        <w:tc>
          <w:tcPr>
            <w:tcW w:w="180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Prof. HJ i dipl. knjižnjičar</w:t>
            </w:r>
          </w:p>
        </w:tc>
        <w:tc>
          <w:tcPr>
            <w:tcW w:w="1080" w:type="dxa"/>
            <w:gridSpan w:val="2"/>
          </w:tcPr>
          <w:p w:rsidR="001408DF" w:rsidRPr="00302F10" w:rsidRDefault="001408DF" w:rsidP="006575CB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VII/1</w:t>
            </w:r>
          </w:p>
        </w:tc>
        <w:tc>
          <w:tcPr>
            <w:tcW w:w="1260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knjižnjičar-ka</w:t>
            </w:r>
          </w:p>
        </w:tc>
        <w:tc>
          <w:tcPr>
            <w:tcW w:w="1115" w:type="dxa"/>
          </w:tcPr>
          <w:p w:rsidR="001408DF" w:rsidRPr="00302F10" w:rsidRDefault="001408DF" w:rsidP="006575CB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045" w:type="dxa"/>
          </w:tcPr>
          <w:p w:rsidR="001408DF" w:rsidRPr="00302F10" w:rsidRDefault="001408DF" w:rsidP="006575C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</w:tbl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Pr="00302F10" w:rsidRDefault="001408DF" w:rsidP="005769AE">
      <w:pPr>
        <w:jc w:val="both"/>
      </w:pPr>
    </w:p>
    <w:p w:rsidR="001408DF" w:rsidRPr="00302F10" w:rsidRDefault="001408DF" w:rsidP="005769AE">
      <w:pPr>
        <w:jc w:val="both"/>
        <w:rPr>
          <w:b/>
          <w:bCs/>
        </w:rPr>
      </w:pPr>
      <w:r w:rsidRPr="00302F10">
        <w:rPr>
          <w:b/>
          <w:bCs/>
        </w:rPr>
        <w:t>2.1.4. Podaci o odgojno-obrazovnim radnicima - pripravnicima</w:t>
      </w:r>
    </w:p>
    <w:p w:rsidR="001408DF" w:rsidRPr="00302F10" w:rsidRDefault="001408DF" w:rsidP="005769AE">
      <w:pPr>
        <w:ind w:firstLine="720"/>
        <w:jc w:val="both"/>
        <w:rPr>
          <w:b/>
          <w:bCs/>
        </w:rPr>
      </w:pPr>
    </w:p>
    <w:tbl>
      <w:tblPr>
        <w:tblW w:w="10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2053"/>
        <w:gridCol w:w="1029"/>
        <w:gridCol w:w="1512"/>
        <w:gridCol w:w="1493"/>
        <w:gridCol w:w="1469"/>
        <w:gridCol w:w="2150"/>
      </w:tblGrid>
      <w:tr w:rsidR="001408DF" w:rsidRPr="00302F10">
        <w:trPr>
          <w:trHeight w:val="525"/>
        </w:trPr>
        <w:tc>
          <w:tcPr>
            <w:tcW w:w="747" w:type="dxa"/>
            <w:vAlign w:val="center"/>
          </w:tcPr>
          <w:p w:rsidR="001408DF" w:rsidRPr="00302F10" w:rsidRDefault="001408DF" w:rsidP="007C6E10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2053" w:type="dxa"/>
            <w:vAlign w:val="center"/>
          </w:tcPr>
          <w:p w:rsidR="001408DF" w:rsidRPr="00302F10" w:rsidRDefault="001408DF" w:rsidP="007C6E10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 pripravnika</w:t>
            </w:r>
          </w:p>
        </w:tc>
        <w:tc>
          <w:tcPr>
            <w:tcW w:w="1029" w:type="dxa"/>
            <w:vAlign w:val="center"/>
          </w:tcPr>
          <w:p w:rsidR="001408DF" w:rsidRPr="00302F10" w:rsidRDefault="001408DF" w:rsidP="007C6E10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1512" w:type="dxa"/>
            <w:vAlign w:val="center"/>
          </w:tcPr>
          <w:p w:rsidR="001408DF" w:rsidRPr="00302F10" w:rsidRDefault="001408DF" w:rsidP="007C6E10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493" w:type="dxa"/>
            <w:vAlign w:val="center"/>
          </w:tcPr>
          <w:p w:rsidR="001408DF" w:rsidRPr="00302F10" w:rsidRDefault="001408DF" w:rsidP="007C6E10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1469" w:type="dxa"/>
            <w:vAlign w:val="center"/>
          </w:tcPr>
          <w:p w:rsidR="001408DF" w:rsidRPr="00302F10" w:rsidRDefault="001408DF" w:rsidP="007C6E10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Pripravnički staž otpočeo</w:t>
            </w:r>
          </w:p>
        </w:tc>
        <w:tc>
          <w:tcPr>
            <w:tcW w:w="2150" w:type="dxa"/>
            <w:vAlign w:val="center"/>
          </w:tcPr>
          <w:p w:rsidR="001408DF" w:rsidRPr="00302F10" w:rsidRDefault="001408DF" w:rsidP="007C6E10">
            <w:pPr>
              <w:ind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 mentora</w:t>
            </w:r>
          </w:p>
        </w:tc>
      </w:tr>
      <w:tr w:rsidR="001408DF" w:rsidRPr="00302F10">
        <w:trPr>
          <w:trHeight w:val="263"/>
        </w:trPr>
        <w:tc>
          <w:tcPr>
            <w:tcW w:w="747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53" w:type="dxa"/>
            <w:vAlign w:val="center"/>
          </w:tcPr>
          <w:p w:rsidR="001408DF" w:rsidRPr="00302F10" w:rsidRDefault="001408DF" w:rsidP="005769AE">
            <w:pPr>
              <w:jc w:val="both"/>
            </w:pPr>
            <w:r>
              <w:rPr>
                <w:sz w:val="22"/>
                <w:szCs w:val="22"/>
              </w:rPr>
              <w:t>Ivana Šemovčan</w:t>
            </w:r>
          </w:p>
        </w:tc>
        <w:tc>
          <w:tcPr>
            <w:tcW w:w="1029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1987.</w:t>
            </w:r>
          </w:p>
        </w:tc>
        <w:tc>
          <w:tcPr>
            <w:tcW w:w="1512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Mag. primar. obrazov. pojač prog. EJ</w:t>
            </w:r>
          </w:p>
        </w:tc>
        <w:tc>
          <w:tcPr>
            <w:tcW w:w="1493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Učiteljica EJ rano učenje PRO</w:t>
            </w:r>
          </w:p>
        </w:tc>
        <w:tc>
          <w:tcPr>
            <w:tcW w:w="1469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5. 9. 2011.</w:t>
            </w:r>
          </w:p>
        </w:tc>
        <w:tc>
          <w:tcPr>
            <w:tcW w:w="2150" w:type="dxa"/>
            <w:vAlign w:val="center"/>
          </w:tcPr>
          <w:p w:rsidR="001408DF" w:rsidRPr="00302F10" w:rsidRDefault="001408DF" w:rsidP="007C6E10">
            <w:pPr>
              <w:ind w:right="-250"/>
              <w:jc w:val="center"/>
            </w:pPr>
            <w:r>
              <w:rPr>
                <w:sz w:val="22"/>
                <w:szCs w:val="22"/>
              </w:rPr>
              <w:t>Slavica Pavlović</w:t>
            </w:r>
          </w:p>
        </w:tc>
      </w:tr>
    </w:tbl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numPr>
          <w:ilvl w:val="1"/>
          <w:numId w:val="6"/>
        </w:numPr>
        <w:jc w:val="both"/>
        <w:rPr>
          <w:b/>
          <w:bCs/>
        </w:rPr>
      </w:pPr>
      <w:r w:rsidRPr="00302F10">
        <w:rPr>
          <w:b/>
          <w:bCs/>
        </w:rPr>
        <w:t>Podaci o ostalim radnicima škole</w:t>
      </w:r>
    </w:p>
    <w:p w:rsidR="001408DF" w:rsidRPr="00302F10" w:rsidRDefault="001408DF" w:rsidP="005769AE">
      <w:pPr>
        <w:jc w:val="both"/>
        <w:rPr>
          <w:b/>
          <w:bCs/>
        </w:rPr>
      </w:pPr>
    </w:p>
    <w:tbl>
      <w:tblPr>
        <w:tblW w:w="10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2536"/>
        <w:gridCol w:w="1010"/>
        <w:gridCol w:w="2053"/>
        <w:gridCol w:w="1307"/>
        <w:gridCol w:w="1680"/>
        <w:gridCol w:w="1120"/>
      </w:tblGrid>
      <w:tr w:rsidR="001408DF" w:rsidRPr="00302F10">
        <w:trPr>
          <w:trHeight w:val="518"/>
        </w:trPr>
        <w:tc>
          <w:tcPr>
            <w:tcW w:w="747" w:type="dxa"/>
            <w:vAlign w:val="center"/>
          </w:tcPr>
          <w:p w:rsidR="001408DF" w:rsidRPr="00302F10" w:rsidRDefault="001408DF" w:rsidP="007C6E10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2536" w:type="dxa"/>
            <w:vAlign w:val="center"/>
          </w:tcPr>
          <w:p w:rsidR="001408DF" w:rsidRPr="00302F10" w:rsidRDefault="001408DF" w:rsidP="003C5B0C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010" w:type="dxa"/>
            <w:vAlign w:val="center"/>
          </w:tcPr>
          <w:p w:rsidR="001408DF" w:rsidRPr="00302F10" w:rsidRDefault="001408DF" w:rsidP="007C6E10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2053" w:type="dxa"/>
            <w:vAlign w:val="center"/>
          </w:tcPr>
          <w:p w:rsidR="001408DF" w:rsidRPr="00302F10" w:rsidRDefault="001408DF" w:rsidP="007C6E10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307" w:type="dxa"/>
            <w:vAlign w:val="center"/>
          </w:tcPr>
          <w:p w:rsidR="001408DF" w:rsidRPr="00302F10" w:rsidRDefault="001408DF" w:rsidP="007C6E10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Stupanj</w:t>
            </w:r>
          </w:p>
          <w:p w:rsidR="001408DF" w:rsidRPr="00302F10" w:rsidRDefault="001408DF" w:rsidP="007C6E10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stru. spreme</w:t>
            </w:r>
          </w:p>
        </w:tc>
        <w:tc>
          <w:tcPr>
            <w:tcW w:w="1680" w:type="dxa"/>
            <w:vAlign w:val="center"/>
          </w:tcPr>
          <w:p w:rsidR="001408DF" w:rsidRPr="00302F10" w:rsidRDefault="001408DF" w:rsidP="007C6E10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1120" w:type="dxa"/>
            <w:vAlign w:val="center"/>
          </w:tcPr>
          <w:p w:rsidR="001408DF" w:rsidRPr="00302F10" w:rsidRDefault="001408DF" w:rsidP="007C6E10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Godine</w:t>
            </w:r>
          </w:p>
          <w:p w:rsidR="001408DF" w:rsidRPr="00302F10" w:rsidRDefault="001408DF" w:rsidP="007C6E10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1408DF" w:rsidRPr="00302F10">
        <w:trPr>
          <w:trHeight w:val="307"/>
        </w:trPr>
        <w:tc>
          <w:tcPr>
            <w:tcW w:w="747" w:type="dxa"/>
            <w:vAlign w:val="center"/>
          </w:tcPr>
          <w:p w:rsidR="001408DF" w:rsidRPr="00302F10" w:rsidRDefault="001408DF" w:rsidP="007C6E1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536" w:type="dxa"/>
            <w:vAlign w:val="center"/>
          </w:tcPr>
          <w:p w:rsidR="001408DF" w:rsidRPr="00302F10" w:rsidRDefault="001408DF" w:rsidP="003C5B0C">
            <w:pPr>
              <w:jc w:val="center"/>
            </w:pPr>
            <w:r>
              <w:rPr>
                <w:sz w:val="22"/>
                <w:szCs w:val="22"/>
              </w:rPr>
              <w:t>Danijela Begović</w:t>
            </w:r>
          </w:p>
        </w:tc>
        <w:tc>
          <w:tcPr>
            <w:tcW w:w="1010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1983.</w:t>
            </w:r>
          </w:p>
        </w:tc>
        <w:tc>
          <w:tcPr>
            <w:tcW w:w="2053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Upravni pravnik</w:t>
            </w:r>
          </w:p>
        </w:tc>
        <w:tc>
          <w:tcPr>
            <w:tcW w:w="1307" w:type="dxa"/>
            <w:vAlign w:val="center"/>
          </w:tcPr>
          <w:p w:rsidR="001408DF" w:rsidRPr="00302F10" w:rsidRDefault="001408DF" w:rsidP="007C6E10">
            <w:pPr>
              <w:ind w:right="-108"/>
              <w:jc w:val="center"/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1680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tajnica škole</w:t>
            </w:r>
          </w:p>
        </w:tc>
        <w:tc>
          <w:tcPr>
            <w:tcW w:w="1120" w:type="dxa"/>
            <w:vAlign w:val="center"/>
          </w:tcPr>
          <w:p w:rsidR="001408DF" w:rsidRPr="00302F10" w:rsidRDefault="001408DF" w:rsidP="007C6E10">
            <w:pPr>
              <w:ind w:right="-25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408DF" w:rsidRPr="00302F10">
        <w:trPr>
          <w:trHeight w:val="242"/>
        </w:trPr>
        <w:tc>
          <w:tcPr>
            <w:tcW w:w="747" w:type="dxa"/>
            <w:vAlign w:val="center"/>
          </w:tcPr>
          <w:p w:rsidR="001408DF" w:rsidRPr="00302F10" w:rsidRDefault="001408DF" w:rsidP="007C6E1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536" w:type="dxa"/>
            <w:vAlign w:val="center"/>
          </w:tcPr>
          <w:p w:rsidR="001408DF" w:rsidRPr="00302F10" w:rsidRDefault="001408DF" w:rsidP="003C5B0C">
            <w:pPr>
              <w:jc w:val="center"/>
            </w:pPr>
            <w:r>
              <w:rPr>
                <w:sz w:val="22"/>
                <w:szCs w:val="22"/>
              </w:rPr>
              <w:t>Dejan Jalžabetić</w:t>
            </w:r>
          </w:p>
        </w:tc>
        <w:tc>
          <w:tcPr>
            <w:tcW w:w="1010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1975.</w:t>
            </w:r>
          </w:p>
        </w:tc>
        <w:tc>
          <w:tcPr>
            <w:tcW w:w="2053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Knjigovođa</w:t>
            </w:r>
          </w:p>
        </w:tc>
        <w:tc>
          <w:tcPr>
            <w:tcW w:w="1307" w:type="dxa"/>
            <w:vAlign w:val="center"/>
          </w:tcPr>
          <w:p w:rsidR="001408DF" w:rsidRPr="00302F10" w:rsidRDefault="001408DF" w:rsidP="007C6E10">
            <w:pPr>
              <w:ind w:right="-108"/>
              <w:jc w:val="center"/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1680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računovođa</w:t>
            </w:r>
          </w:p>
        </w:tc>
        <w:tc>
          <w:tcPr>
            <w:tcW w:w="1120" w:type="dxa"/>
            <w:vAlign w:val="center"/>
          </w:tcPr>
          <w:p w:rsidR="001408DF" w:rsidRPr="00302F10" w:rsidRDefault="001408DF" w:rsidP="007C6E10">
            <w:pPr>
              <w:ind w:right="-25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1408DF" w:rsidRPr="00302F10">
        <w:trPr>
          <w:trHeight w:val="259"/>
        </w:trPr>
        <w:tc>
          <w:tcPr>
            <w:tcW w:w="747" w:type="dxa"/>
            <w:vAlign w:val="center"/>
          </w:tcPr>
          <w:p w:rsidR="001408DF" w:rsidRPr="00302F10" w:rsidRDefault="001408DF" w:rsidP="007C6E1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536" w:type="dxa"/>
            <w:vAlign w:val="center"/>
          </w:tcPr>
          <w:p w:rsidR="001408DF" w:rsidRPr="00302F10" w:rsidRDefault="001408DF" w:rsidP="003C5B0C">
            <w:pPr>
              <w:jc w:val="center"/>
            </w:pPr>
            <w:r>
              <w:rPr>
                <w:sz w:val="22"/>
                <w:szCs w:val="22"/>
              </w:rPr>
              <w:t>Štefica Benko</w:t>
            </w:r>
          </w:p>
        </w:tc>
        <w:tc>
          <w:tcPr>
            <w:tcW w:w="1010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1968.</w:t>
            </w:r>
          </w:p>
        </w:tc>
        <w:tc>
          <w:tcPr>
            <w:tcW w:w="2053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KV kuharica</w:t>
            </w:r>
          </w:p>
        </w:tc>
        <w:tc>
          <w:tcPr>
            <w:tcW w:w="1307" w:type="dxa"/>
            <w:vAlign w:val="center"/>
          </w:tcPr>
          <w:p w:rsidR="001408DF" w:rsidRPr="00302F10" w:rsidRDefault="001408DF" w:rsidP="007C6E10">
            <w:pPr>
              <w:ind w:right="-108"/>
              <w:jc w:val="center"/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1680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kuharica</w:t>
            </w:r>
          </w:p>
        </w:tc>
        <w:tc>
          <w:tcPr>
            <w:tcW w:w="1120" w:type="dxa"/>
            <w:vAlign w:val="center"/>
          </w:tcPr>
          <w:p w:rsidR="001408DF" w:rsidRPr="00302F10" w:rsidRDefault="001408DF" w:rsidP="007C6E10">
            <w:pPr>
              <w:ind w:right="-25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1408DF" w:rsidRPr="00302F10">
        <w:trPr>
          <w:trHeight w:val="259"/>
        </w:trPr>
        <w:tc>
          <w:tcPr>
            <w:tcW w:w="747" w:type="dxa"/>
            <w:vAlign w:val="center"/>
          </w:tcPr>
          <w:p w:rsidR="001408DF" w:rsidRPr="00302F10" w:rsidRDefault="001408DF" w:rsidP="007C6E1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536" w:type="dxa"/>
            <w:vAlign w:val="center"/>
          </w:tcPr>
          <w:p w:rsidR="001408DF" w:rsidRPr="00302F10" w:rsidRDefault="001408DF" w:rsidP="003C5B0C">
            <w:pPr>
              <w:jc w:val="center"/>
            </w:pPr>
            <w:r>
              <w:rPr>
                <w:sz w:val="22"/>
                <w:szCs w:val="22"/>
              </w:rPr>
              <w:t>Zdravko Benko</w:t>
            </w:r>
          </w:p>
        </w:tc>
        <w:tc>
          <w:tcPr>
            <w:tcW w:w="1010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1963.</w:t>
            </w:r>
          </w:p>
        </w:tc>
        <w:tc>
          <w:tcPr>
            <w:tcW w:w="2053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KV strojobravar</w:t>
            </w:r>
          </w:p>
        </w:tc>
        <w:tc>
          <w:tcPr>
            <w:tcW w:w="1307" w:type="dxa"/>
            <w:vAlign w:val="center"/>
          </w:tcPr>
          <w:p w:rsidR="001408DF" w:rsidRPr="00302F10" w:rsidRDefault="001408DF" w:rsidP="007C6E10">
            <w:pPr>
              <w:ind w:right="-108"/>
              <w:jc w:val="center"/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1680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domar-ložač</w:t>
            </w:r>
          </w:p>
        </w:tc>
        <w:tc>
          <w:tcPr>
            <w:tcW w:w="1120" w:type="dxa"/>
            <w:vAlign w:val="center"/>
          </w:tcPr>
          <w:p w:rsidR="001408DF" w:rsidRPr="00302F10" w:rsidRDefault="001408DF" w:rsidP="007C6E10">
            <w:pPr>
              <w:ind w:right="-25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1408DF" w:rsidRPr="00302F10">
        <w:trPr>
          <w:trHeight w:val="242"/>
        </w:trPr>
        <w:tc>
          <w:tcPr>
            <w:tcW w:w="747" w:type="dxa"/>
            <w:vAlign w:val="center"/>
          </w:tcPr>
          <w:p w:rsidR="001408DF" w:rsidRPr="00302F10" w:rsidRDefault="001408DF" w:rsidP="007C6E1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536" w:type="dxa"/>
            <w:vAlign w:val="center"/>
          </w:tcPr>
          <w:p w:rsidR="001408DF" w:rsidRPr="00302F10" w:rsidRDefault="001408DF" w:rsidP="003C5B0C">
            <w:pPr>
              <w:jc w:val="center"/>
            </w:pPr>
            <w:r>
              <w:rPr>
                <w:sz w:val="22"/>
                <w:szCs w:val="22"/>
              </w:rPr>
              <w:t>Katica Čordašev</w:t>
            </w:r>
          </w:p>
        </w:tc>
        <w:tc>
          <w:tcPr>
            <w:tcW w:w="1010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1952.</w:t>
            </w:r>
          </w:p>
        </w:tc>
        <w:tc>
          <w:tcPr>
            <w:tcW w:w="2053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307" w:type="dxa"/>
            <w:vAlign w:val="center"/>
          </w:tcPr>
          <w:p w:rsidR="001408DF" w:rsidRPr="00302F10" w:rsidRDefault="001408DF" w:rsidP="007C6E10">
            <w:pPr>
              <w:ind w:right="-108"/>
              <w:jc w:val="center"/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80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120" w:type="dxa"/>
            <w:vAlign w:val="center"/>
          </w:tcPr>
          <w:p w:rsidR="001408DF" w:rsidRPr="00302F10" w:rsidRDefault="001408DF" w:rsidP="007C6E10">
            <w:pPr>
              <w:ind w:right="-250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</w:tr>
      <w:tr w:rsidR="001408DF" w:rsidRPr="00302F10">
        <w:trPr>
          <w:trHeight w:val="259"/>
        </w:trPr>
        <w:tc>
          <w:tcPr>
            <w:tcW w:w="747" w:type="dxa"/>
            <w:vAlign w:val="center"/>
          </w:tcPr>
          <w:p w:rsidR="001408DF" w:rsidRPr="00302F10" w:rsidRDefault="001408DF" w:rsidP="007C6E1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536" w:type="dxa"/>
            <w:vAlign w:val="center"/>
          </w:tcPr>
          <w:p w:rsidR="001408DF" w:rsidRPr="00302F10" w:rsidRDefault="001408DF" w:rsidP="003C5B0C">
            <w:pPr>
              <w:jc w:val="center"/>
            </w:pPr>
            <w:r>
              <w:rPr>
                <w:sz w:val="22"/>
                <w:szCs w:val="22"/>
              </w:rPr>
              <w:t>Anica Horvat</w:t>
            </w:r>
          </w:p>
        </w:tc>
        <w:tc>
          <w:tcPr>
            <w:tcW w:w="1010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1963.</w:t>
            </w:r>
          </w:p>
        </w:tc>
        <w:tc>
          <w:tcPr>
            <w:tcW w:w="2053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307" w:type="dxa"/>
            <w:vAlign w:val="center"/>
          </w:tcPr>
          <w:p w:rsidR="001408DF" w:rsidRPr="00302F10" w:rsidRDefault="001408DF" w:rsidP="007C6E10">
            <w:pPr>
              <w:ind w:right="-108"/>
              <w:jc w:val="center"/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80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120" w:type="dxa"/>
            <w:vAlign w:val="center"/>
          </w:tcPr>
          <w:p w:rsidR="001408DF" w:rsidRPr="00302F10" w:rsidRDefault="001408DF" w:rsidP="007C6E10">
            <w:pPr>
              <w:ind w:right="-25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1408DF" w:rsidRPr="00302F10">
        <w:trPr>
          <w:trHeight w:val="259"/>
        </w:trPr>
        <w:tc>
          <w:tcPr>
            <w:tcW w:w="747" w:type="dxa"/>
            <w:vAlign w:val="center"/>
          </w:tcPr>
          <w:p w:rsidR="001408DF" w:rsidRPr="00302F10" w:rsidRDefault="001408DF" w:rsidP="007C6E1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536" w:type="dxa"/>
            <w:vAlign w:val="center"/>
          </w:tcPr>
          <w:p w:rsidR="001408DF" w:rsidRPr="00302F10" w:rsidRDefault="001408DF" w:rsidP="003C5B0C">
            <w:pPr>
              <w:jc w:val="center"/>
            </w:pPr>
            <w:r>
              <w:rPr>
                <w:sz w:val="22"/>
                <w:szCs w:val="22"/>
              </w:rPr>
              <w:t>Marijana Crnčić</w:t>
            </w:r>
          </w:p>
        </w:tc>
        <w:tc>
          <w:tcPr>
            <w:tcW w:w="1010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1953.</w:t>
            </w:r>
          </w:p>
        </w:tc>
        <w:tc>
          <w:tcPr>
            <w:tcW w:w="2053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307" w:type="dxa"/>
            <w:vAlign w:val="center"/>
          </w:tcPr>
          <w:p w:rsidR="001408DF" w:rsidRPr="00302F10" w:rsidRDefault="001408DF" w:rsidP="007C6E10">
            <w:pPr>
              <w:ind w:right="-108"/>
              <w:jc w:val="center"/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80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spremačica PŠ</w:t>
            </w:r>
          </w:p>
        </w:tc>
        <w:tc>
          <w:tcPr>
            <w:tcW w:w="1120" w:type="dxa"/>
            <w:vAlign w:val="center"/>
          </w:tcPr>
          <w:p w:rsidR="001408DF" w:rsidRPr="00302F10" w:rsidRDefault="001408DF" w:rsidP="007C6E10">
            <w:pPr>
              <w:ind w:right="-25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1408DF" w:rsidRPr="00302F10">
        <w:trPr>
          <w:trHeight w:val="259"/>
        </w:trPr>
        <w:tc>
          <w:tcPr>
            <w:tcW w:w="747" w:type="dxa"/>
            <w:vAlign w:val="center"/>
          </w:tcPr>
          <w:p w:rsidR="001408DF" w:rsidRPr="00302F10" w:rsidRDefault="001408DF" w:rsidP="007C6E1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536" w:type="dxa"/>
            <w:vAlign w:val="center"/>
          </w:tcPr>
          <w:p w:rsidR="001408DF" w:rsidRPr="00302F10" w:rsidRDefault="001408DF" w:rsidP="003C5B0C">
            <w:pPr>
              <w:jc w:val="center"/>
            </w:pPr>
            <w:r>
              <w:rPr>
                <w:sz w:val="22"/>
                <w:szCs w:val="22"/>
              </w:rPr>
              <w:t>Katica Benko</w:t>
            </w:r>
          </w:p>
        </w:tc>
        <w:tc>
          <w:tcPr>
            <w:tcW w:w="1010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1971.</w:t>
            </w:r>
          </w:p>
        </w:tc>
        <w:tc>
          <w:tcPr>
            <w:tcW w:w="2053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307" w:type="dxa"/>
            <w:vAlign w:val="center"/>
          </w:tcPr>
          <w:p w:rsidR="001408DF" w:rsidRPr="00302F10" w:rsidRDefault="001408DF" w:rsidP="007C6E10">
            <w:pPr>
              <w:ind w:right="-108"/>
              <w:jc w:val="center"/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80" w:type="dxa"/>
            <w:vAlign w:val="center"/>
          </w:tcPr>
          <w:p w:rsidR="001408DF" w:rsidRPr="00302F10" w:rsidRDefault="001408DF" w:rsidP="007C6E10">
            <w:pPr>
              <w:jc w:val="center"/>
            </w:pPr>
            <w:r>
              <w:rPr>
                <w:sz w:val="22"/>
                <w:szCs w:val="22"/>
              </w:rPr>
              <w:t>Spremačica PŠ</w:t>
            </w:r>
          </w:p>
        </w:tc>
        <w:tc>
          <w:tcPr>
            <w:tcW w:w="1120" w:type="dxa"/>
            <w:vAlign w:val="center"/>
          </w:tcPr>
          <w:p w:rsidR="001408DF" w:rsidRPr="00302F10" w:rsidRDefault="001408DF" w:rsidP="007C6E10">
            <w:pPr>
              <w:ind w:right="-25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ind w:firstLine="720"/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  <w:sectPr w:rsidR="001408DF" w:rsidRPr="00302F10" w:rsidSect="007D4321">
          <w:footerReference w:type="default" r:id="rId8"/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551A75" w:rsidRDefault="001408DF" w:rsidP="005769AE">
      <w:pPr>
        <w:numPr>
          <w:ilvl w:val="1"/>
          <w:numId w:val="6"/>
        </w:numPr>
        <w:jc w:val="both"/>
        <w:rPr>
          <w:b/>
          <w:bCs/>
          <w:sz w:val="28"/>
          <w:szCs w:val="28"/>
        </w:rPr>
      </w:pPr>
      <w:r w:rsidRPr="00551A75">
        <w:rPr>
          <w:b/>
          <w:bCs/>
          <w:sz w:val="28"/>
          <w:szCs w:val="28"/>
        </w:rPr>
        <w:t>Tjedna i godišnja zaduženja odgojno-obrazovnih radnika škole</w:t>
      </w: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numPr>
          <w:ilvl w:val="2"/>
          <w:numId w:val="6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 učitelja razredne nastave</w:t>
      </w: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ind w:firstLine="720"/>
        <w:jc w:val="both"/>
        <w:rPr>
          <w:b/>
          <w:bCs/>
        </w:rPr>
      </w:pPr>
    </w:p>
    <w:tbl>
      <w:tblPr>
        <w:tblW w:w="13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1408DF" w:rsidRPr="00302F10">
        <w:trPr>
          <w:trHeight w:val="233"/>
          <w:jc w:val="center"/>
        </w:trPr>
        <w:tc>
          <w:tcPr>
            <w:tcW w:w="648" w:type="dxa"/>
            <w:vMerge w:val="restart"/>
            <w:vAlign w:val="center"/>
          </w:tcPr>
          <w:p w:rsidR="001408DF" w:rsidRPr="00302F10" w:rsidRDefault="001408DF" w:rsidP="0016396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Red.</w:t>
            </w:r>
          </w:p>
          <w:p w:rsidR="001408DF" w:rsidRPr="00302F10" w:rsidRDefault="001408DF" w:rsidP="0016396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vAlign w:val="center"/>
          </w:tcPr>
          <w:p w:rsidR="001408DF" w:rsidRPr="00302F10" w:rsidRDefault="001408DF" w:rsidP="003C5B0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vAlign w:val="center"/>
          </w:tcPr>
          <w:p w:rsidR="001408DF" w:rsidRPr="00302F10" w:rsidRDefault="001408DF" w:rsidP="0016396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1408DF" w:rsidRPr="00302F10" w:rsidRDefault="001408DF" w:rsidP="00163962">
            <w:pPr>
              <w:ind w:left="-108" w:right="-13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1408DF" w:rsidRPr="00302F10" w:rsidRDefault="001408DF" w:rsidP="00163962">
            <w:pPr>
              <w:ind w:left="-81" w:right="-120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1408DF" w:rsidRPr="00302F10" w:rsidRDefault="001408DF" w:rsidP="0016396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1408DF" w:rsidRPr="00302F10" w:rsidRDefault="001408DF" w:rsidP="0016396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1408DF" w:rsidRPr="00302F10" w:rsidRDefault="001408DF" w:rsidP="00163962">
            <w:pPr>
              <w:ind w:left="-108" w:right="-157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000000" w:fill="auto"/>
            <w:vAlign w:val="center"/>
          </w:tcPr>
          <w:p w:rsidR="001408DF" w:rsidRPr="00302F10" w:rsidRDefault="001408DF" w:rsidP="00163962">
            <w:pPr>
              <w:ind w:left="-108" w:right="-12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Rad u produ.</w:t>
            </w:r>
          </w:p>
          <w:p w:rsidR="001408DF" w:rsidRPr="00302F10" w:rsidRDefault="001408DF" w:rsidP="00163962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1408DF" w:rsidRPr="00302F10" w:rsidRDefault="001408DF" w:rsidP="00163962">
            <w:pPr>
              <w:ind w:left="-93" w:right="-107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 neposre. rad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1408DF" w:rsidRPr="00302F10" w:rsidRDefault="001408DF" w:rsidP="0016396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Ostali</w:t>
            </w:r>
          </w:p>
          <w:p w:rsidR="001408DF" w:rsidRPr="00302F10" w:rsidRDefault="001408DF" w:rsidP="00163962">
            <w:pPr>
              <w:ind w:left="-109" w:right="-140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1408DF" w:rsidRPr="00302F10" w:rsidRDefault="001408DF" w:rsidP="0016396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</w:tr>
      <w:tr w:rsidR="001408DF" w:rsidRPr="00302F10">
        <w:trPr>
          <w:trHeight w:val="232"/>
          <w:jc w:val="center"/>
        </w:trPr>
        <w:tc>
          <w:tcPr>
            <w:tcW w:w="648" w:type="dxa"/>
            <w:vMerge/>
          </w:tcPr>
          <w:p w:rsidR="001408DF" w:rsidRPr="00302F10" w:rsidRDefault="001408DF" w:rsidP="0016396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408DF" w:rsidRPr="00302F10" w:rsidRDefault="001408DF" w:rsidP="003C5B0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408DF" w:rsidRPr="00302F10" w:rsidRDefault="001408DF" w:rsidP="0016396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1408DF" w:rsidRPr="00302F10" w:rsidRDefault="001408DF" w:rsidP="00163962">
            <w:pPr>
              <w:ind w:left="-108" w:right="-13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1408DF" w:rsidRPr="00302F10" w:rsidRDefault="001408DF" w:rsidP="00163962">
            <w:pPr>
              <w:ind w:left="-81" w:right="-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1408DF" w:rsidRPr="00302F10" w:rsidRDefault="001408DF" w:rsidP="0016396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1408DF" w:rsidRPr="00302F10" w:rsidRDefault="001408DF" w:rsidP="00163962">
            <w:pPr>
              <w:ind w:left="-108" w:right="-1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1408DF" w:rsidRPr="00302F10" w:rsidRDefault="001408DF" w:rsidP="00163962">
            <w:pPr>
              <w:ind w:left="-108" w:right="-1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000000" w:fill="auto"/>
          </w:tcPr>
          <w:p w:rsidR="001408DF" w:rsidRPr="00302F10" w:rsidRDefault="001408DF" w:rsidP="00163962">
            <w:pPr>
              <w:ind w:left="-108" w:right="-1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1408DF" w:rsidRPr="00302F10" w:rsidRDefault="001408DF" w:rsidP="00163962">
            <w:pPr>
              <w:ind w:left="-93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1408DF" w:rsidRPr="00302F10" w:rsidRDefault="001408DF" w:rsidP="001639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1408DF" w:rsidRPr="00302F10" w:rsidRDefault="001408DF" w:rsidP="00163962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1408DF" w:rsidRPr="00302F10" w:rsidRDefault="001408DF" w:rsidP="0016396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Godišnje</w:t>
            </w:r>
          </w:p>
        </w:tc>
      </w:tr>
      <w:tr w:rsidR="001408DF" w:rsidRPr="00302F10">
        <w:trPr>
          <w:trHeight w:val="300"/>
          <w:jc w:val="center"/>
        </w:trPr>
        <w:tc>
          <w:tcPr>
            <w:tcW w:w="648" w:type="dxa"/>
            <w:vAlign w:val="center"/>
          </w:tcPr>
          <w:p w:rsidR="001408DF" w:rsidRPr="00302F10" w:rsidRDefault="001408DF" w:rsidP="00163962">
            <w:pPr>
              <w:pStyle w:val="Heading1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1408DF" w:rsidRPr="00551A75" w:rsidRDefault="001408DF" w:rsidP="003C5B0C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Nada Lukić</w:t>
            </w:r>
          </w:p>
        </w:tc>
        <w:tc>
          <w:tcPr>
            <w:tcW w:w="900" w:type="dxa"/>
            <w:vAlign w:val="center"/>
          </w:tcPr>
          <w:p w:rsidR="001408DF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0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1408DF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408DF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408DF" w:rsidRPr="00E60859" w:rsidRDefault="001408DF" w:rsidP="00163962">
            <w:pPr>
              <w:jc w:val="center"/>
            </w:pPr>
            <w:r w:rsidRPr="00E60859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1408DF" w:rsidRDefault="001408DF" w:rsidP="00163962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vAlign w:val="center"/>
          </w:tcPr>
          <w:p w:rsidR="001408DF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79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vAlign w:val="center"/>
          </w:tcPr>
          <w:p w:rsidR="001408DF" w:rsidRPr="00551A75" w:rsidRDefault="001408DF" w:rsidP="00163962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1408DF" w:rsidRPr="00E36E0C" w:rsidRDefault="001408DF" w:rsidP="001639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1784</w:t>
            </w:r>
          </w:p>
        </w:tc>
      </w:tr>
      <w:tr w:rsidR="001408DF" w:rsidRPr="00302F10">
        <w:trPr>
          <w:trHeight w:val="300"/>
          <w:jc w:val="center"/>
        </w:trPr>
        <w:tc>
          <w:tcPr>
            <w:tcW w:w="648" w:type="dxa"/>
            <w:vAlign w:val="center"/>
          </w:tcPr>
          <w:p w:rsidR="001408DF" w:rsidRPr="00302F10" w:rsidRDefault="001408DF" w:rsidP="00163962">
            <w:pPr>
              <w:pStyle w:val="Heading1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1408DF" w:rsidRPr="00551A75" w:rsidRDefault="001408DF" w:rsidP="003C5B0C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51A7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Ljubica Kenđelić</w:t>
            </w:r>
          </w:p>
        </w:tc>
        <w:tc>
          <w:tcPr>
            <w:tcW w:w="900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0" w:type="dxa"/>
            <w:vAlign w:val="center"/>
          </w:tcPr>
          <w:p w:rsidR="001408DF" w:rsidRPr="00551A75" w:rsidRDefault="001408DF" w:rsidP="00163962">
            <w:pPr>
              <w:jc w:val="center"/>
            </w:pPr>
            <w:r w:rsidRPr="00551A75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16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1408DF" w:rsidRPr="00551A75" w:rsidRDefault="001408DF" w:rsidP="00163962">
            <w:pPr>
              <w:jc w:val="center"/>
            </w:pPr>
            <w:r w:rsidRPr="00551A75"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vAlign w:val="center"/>
          </w:tcPr>
          <w:p w:rsidR="001408DF" w:rsidRPr="00302F10" w:rsidRDefault="001408DF" w:rsidP="0016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79" w:type="dxa"/>
            <w:vAlign w:val="center"/>
          </w:tcPr>
          <w:p w:rsidR="001408DF" w:rsidRPr="00551A75" w:rsidRDefault="001408DF" w:rsidP="00163962">
            <w:pPr>
              <w:jc w:val="center"/>
            </w:pPr>
            <w:r w:rsidRPr="00551A75"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vAlign w:val="center"/>
          </w:tcPr>
          <w:p w:rsidR="001408DF" w:rsidRPr="00551A75" w:rsidRDefault="001408DF" w:rsidP="00163962">
            <w:pPr>
              <w:ind w:left="-107" w:right="-108"/>
              <w:jc w:val="center"/>
            </w:pPr>
            <w:r w:rsidRPr="00551A75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1408DF" w:rsidRPr="00E36E0C" w:rsidRDefault="001408DF" w:rsidP="00163962">
            <w:pPr>
              <w:ind w:left="-108" w:right="-108"/>
              <w:jc w:val="center"/>
            </w:pPr>
            <w:r w:rsidRPr="00E36E0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84</w:t>
            </w:r>
          </w:p>
        </w:tc>
      </w:tr>
      <w:tr w:rsidR="001408DF" w:rsidRPr="00302F10">
        <w:trPr>
          <w:trHeight w:val="300"/>
          <w:jc w:val="center"/>
        </w:trPr>
        <w:tc>
          <w:tcPr>
            <w:tcW w:w="648" w:type="dxa"/>
            <w:vAlign w:val="center"/>
          </w:tcPr>
          <w:p w:rsidR="001408DF" w:rsidRPr="00302F10" w:rsidRDefault="001408DF" w:rsidP="00163962">
            <w:pPr>
              <w:pStyle w:val="Heading1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1408DF" w:rsidRPr="00551A75" w:rsidRDefault="001408DF" w:rsidP="003C5B0C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Vlasta Golub</w:t>
            </w:r>
          </w:p>
        </w:tc>
        <w:tc>
          <w:tcPr>
            <w:tcW w:w="900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0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  <w:vAlign w:val="center"/>
          </w:tcPr>
          <w:p w:rsidR="001408DF" w:rsidRPr="00302F10" w:rsidRDefault="001408DF" w:rsidP="0016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79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vAlign w:val="center"/>
          </w:tcPr>
          <w:p w:rsidR="001408DF" w:rsidRPr="00551A75" w:rsidRDefault="001408DF" w:rsidP="00163962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1408DF" w:rsidRPr="00E36E0C" w:rsidRDefault="001408DF" w:rsidP="00163962">
            <w:pPr>
              <w:ind w:left="-108" w:right="-108"/>
              <w:jc w:val="center"/>
            </w:pPr>
            <w:r w:rsidRPr="00E36E0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84</w:t>
            </w:r>
          </w:p>
        </w:tc>
      </w:tr>
      <w:tr w:rsidR="001408DF" w:rsidRPr="00302F10">
        <w:trPr>
          <w:trHeight w:val="300"/>
          <w:jc w:val="center"/>
        </w:trPr>
        <w:tc>
          <w:tcPr>
            <w:tcW w:w="648" w:type="dxa"/>
            <w:vAlign w:val="center"/>
          </w:tcPr>
          <w:p w:rsidR="001408DF" w:rsidRPr="00302F10" w:rsidRDefault="001408DF" w:rsidP="00163962">
            <w:pPr>
              <w:pStyle w:val="Heading1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1408DF" w:rsidRPr="00551A75" w:rsidRDefault="001408DF" w:rsidP="003C5B0C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Marija Fuček</w:t>
            </w:r>
          </w:p>
        </w:tc>
        <w:tc>
          <w:tcPr>
            <w:tcW w:w="900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vAlign w:val="center"/>
          </w:tcPr>
          <w:p w:rsidR="001408DF" w:rsidRPr="00302F10" w:rsidRDefault="001408DF" w:rsidP="0016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1408DF" w:rsidRPr="00551A75" w:rsidRDefault="001408DF" w:rsidP="00163962">
            <w:pPr>
              <w:jc w:val="center"/>
            </w:pPr>
            <w:r w:rsidRPr="00551A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  <w:vAlign w:val="center"/>
          </w:tcPr>
          <w:p w:rsidR="001408DF" w:rsidRPr="00551A75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20**</w:t>
            </w:r>
          </w:p>
        </w:tc>
        <w:tc>
          <w:tcPr>
            <w:tcW w:w="721" w:type="dxa"/>
            <w:vAlign w:val="center"/>
          </w:tcPr>
          <w:p w:rsidR="001408DF" w:rsidRPr="00551A75" w:rsidRDefault="001408DF" w:rsidP="00163962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1408DF" w:rsidRPr="00E36E0C" w:rsidRDefault="001408DF" w:rsidP="00163962">
            <w:pPr>
              <w:ind w:left="-108" w:right="-108"/>
              <w:jc w:val="center"/>
            </w:pPr>
            <w:r w:rsidRPr="00E36E0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84</w:t>
            </w:r>
          </w:p>
        </w:tc>
      </w:tr>
      <w:tr w:rsidR="001408DF" w:rsidRPr="00302F10">
        <w:trPr>
          <w:trHeight w:val="300"/>
          <w:jc w:val="center"/>
        </w:trPr>
        <w:tc>
          <w:tcPr>
            <w:tcW w:w="648" w:type="dxa"/>
            <w:vAlign w:val="center"/>
          </w:tcPr>
          <w:p w:rsidR="001408DF" w:rsidRPr="00302F10" w:rsidRDefault="001408DF" w:rsidP="00163962">
            <w:pPr>
              <w:pStyle w:val="Heading1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1408DF" w:rsidRPr="003A6DF6" w:rsidRDefault="001408DF" w:rsidP="003C5B0C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Željko Karan</w:t>
            </w:r>
          </w:p>
        </w:tc>
        <w:tc>
          <w:tcPr>
            <w:tcW w:w="900" w:type="dxa"/>
            <w:vAlign w:val="center"/>
          </w:tcPr>
          <w:p w:rsidR="001408DF" w:rsidRPr="003A6DF6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3. - 4.</w:t>
            </w:r>
          </w:p>
        </w:tc>
        <w:tc>
          <w:tcPr>
            <w:tcW w:w="900" w:type="dxa"/>
            <w:vAlign w:val="center"/>
          </w:tcPr>
          <w:p w:rsidR="001408DF" w:rsidRPr="003A6DF6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1408DF" w:rsidRPr="003A6DF6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408DF" w:rsidRPr="003A6DF6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16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1408DF" w:rsidRPr="00302F10" w:rsidRDefault="001408DF" w:rsidP="0016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5" w:type="dxa"/>
            <w:vAlign w:val="center"/>
          </w:tcPr>
          <w:p w:rsidR="001408DF" w:rsidRPr="00302F10" w:rsidRDefault="001408DF" w:rsidP="0016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1408DF" w:rsidRPr="003A6DF6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17+4*</w:t>
            </w:r>
          </w:p>
        </w:tc>
        <w:tc>
          <w:tcPr>
            <w:tcW w:w="1079" w:type="dxa"/>
            <w:vAlign w:val="center"/>
          </w:tcPr>
          <w:p w:rsidR="001408DF" w:rsidRPr="003A6DF6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18+4*</w:t>
            </w:r>
          </w:p>
        </w:tc>
        <w:tc>
          <w:tcPr>
            <w:tcW w:w="721" w:type="dxa"/>
            <w:vAlign w:val="center"/>
          </w:tcPr>
          <w:p w:rsidR="001408DF" w:rsidRPr="003A6DF6" w:rsidRDefault="001408DF" w:rsidP="00163962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vAlign w:val="center"/>
          </w:tcPr>
          <w:p w:rsidR="001408DF" w:rsidRPr="00E36E0C" w:rsidRDefault="001408DF" w:rsidP="00163962">
            <w:pPr>
              <w:ind w:left="-108" w:right="-108"/>
              <w:jc w:val="center"/>
            </w:pPr>
            <w:r w:rsidRPr="00E36E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889</w:t>
            </w:r>
          </w:p>
        </w:tc>
      </w:tr>
      <w:tr w:rsidR="001408DF" w:rsidRPr="00302F10">
        <w:trPr>
          <w:trHeight w:val="300"/>
          <w:jc w:val="center"/>
        </w:trPr>
        <w:tc>
          <w:tcPr>
            <w:tcW w:w="648" w:type="dxa"/>
            <w:vAlign w:val="center"/>
          </w:tcPr>
          <w:p w:rsidR="001408DF" w:rsidRPr="00302F10" w:rsidRDefault="001408DF" w:rsidP="00163962">
            <w:pPr>
              <w:pStyle w:val="Heading1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1408DF" w:rsidRPr="003A6DF6" w:rsidRDefault="001408DF" w:rsidP="003C5B0C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Slavica Pavlović</w:t>
            </w:r>
          </w:p>
        </w:tc>
        <w:tc>
          <w:tcPr>
            <w:tcW w:w="900" w:type="dxa"/>
            <w:vAlign w:val="center"/>
          </w:tcPr>
          <w:p w:rsidR="001408DF" w:rsidRPr="003A6DF6" w:rsidRDefault="001408DF" w:rsidP="00163962">
            <w:pPr>
              <w:jc w:val="center"/>
            </w:pPr>
            <w:r w:rsidRPr="003A6DF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3A6DF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A6DF6">
              <w:rPr>
                <w:sz w:val="22"/>
                <w:szCs w:val="22"/>
              </w:rPr>
              <w:t>2.</w:t>
            </w:r>
          </w:p>
        </w:tc>
        <w:tc>
          <w:tcPr>
            <w:tcW w:w="900" w:type="dxa"/>
            <w:vAlign w:val="center"/>
          </w:tcPr>
          <w:p w:rsidR="001408DF" w:rsidRPr="003A6DF6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1408DF" w:rsidRPr="003A6DF6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408DF" w:rsidRPr="003A6DF6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16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1408DF" w:rsidRPr="003A6DF6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vAlign w:val="center"/>
          </w:tcPr>
          <w:p w:rsidR="001408DF" w:rsidRPr="00302F10" w:rsidRDefault="001408DF" w:rsidP="0016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1408DF" w:rsidRPr="003A6DF6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79" w:type="dxa"/>
            <w:vAlign w:val="center"/>
          </w:tcPr>
          <w:p w:rsidR="001408DF" w:rsidRPr="003A6DF6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vAlign w:val="center"/>
          </w:tcPr>
          <w:p w:rsidR="001408DF" w:rsidRPr="003A6DF6" w:rsidRDefault="001408DF" w:rsidP="00163962">
            <w:pPr>
              <w:ind w:left="-107" w:right="-108"/>
              <w:jc w:val="center"/>
            </w:pPr>
            <w:r w:rsidRPr="003A6DF6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1408DF" w:rsidRPr="00E36E0C" w:rsidRDefault="001408DF" w:rsidP="00163962">
            <w:pPr>
              <w:ind w:left="-108" w:right="-108"/>
              <w:jc w:val="center"/>
            </w:pPr>
            <w:r w:rsidRPr="00E36E0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84</w:t>
            </w:r>
          </w:p>
        </w:tc>
      </w:tr>
      <w:tr w:rsidR="001408DF" w:rsidRPr="00302F10">
        <w:trPr>
          <w:trHeight w:val="300"/>
          <w:jc w:val="center"/>
        </w:trPr>
        <w:tc>
          <w:tcPr>
            <w:tcW w:w="648" w:type="dxa"/>
            <w:vAlign w:val="center"/>
          </w:tcPr>
          <w:p w:rsidR="001408DF" w:rsidRPr="00302F10" w:rsidRDefault="001408DF" w:rsidP="00163962">
            <w:pPr>
              <w:pStyle w:val="Heading1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1408DF" w:rsidRPr="003A6DF6" w:rsidRDefault="001408DF" w:rsidP="003C5B0C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Melanija Mađerić</w:t>
            </w:r>
          </w:p>
        </w:tc>
        <w:tc>
          <w:tcPr>
            <w:tcW w:w="900" w:type="dxa"/>
            <w:vAlign w:val="center"/>
          </w:tcPr>
          <w:p w:rsidR="001408DF" w:rsidRPr="00E9237C" w:rsidRDefault="001408DF" w:rsidP="00E60859">
            <w:r>
              <w:rPr>
                <w:sz w:val="22"/>
                <w:szCs w:val="22"/>
              </w:rPr>
              <w:t>2.-3.-4.</w:t>
            </w:r>
          </w:p>
        </w:tc>
        <w:tc>
          <w:tcPr>
            <w:tcW w:w="900" w:type="dxa"/>
            <w:vAlign w:val="center"/>
          </w:tcPr>
          <w:p w:rsidR="001408DF" w:rsidRPr="00E9237C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1408DF" w:rsidRPr="00E9237C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408DF" w:rsidRPr="00E9237C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408DF" w:rsidRPr="00302F10" w:rsidRDefault="001408DF" w:rsidP="0016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1408DF" w:rsidRPr="00E9237C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1408DF" w:rsidRPr="00302F10" w:rsidRDefault="001408DF" w:rsidP="0016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1408DF" w:rsidRPr="00E9237C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79" w:type="dxa"/>
            <w:vAlign w:val="center"/>
          </w:tcPr>
          <w:p w:rsidR="001408DF" w:rsidRPr="00E9237C" w:rsidRDefault="001408DF" w:rsidP="0016396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vAlign w:val="center"/>
          </w:tcPr>
          <w:p w:rsidR="001408DF" w:rsidRPr="00E9237C" w:rsidRDefault="001408DF" w:rsidP="00163962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1408DF" w:rsidRPr="00E36E0C" w:rsidRDefault="001408DF" w:rsidP="00163962">
            <w:pPr>
              <w:ind w:left="-108" w:right="-108"/>
              <w:jc w:val="center"/>
            </w:pPr>
            <w:r w:rsidRPr="00E36E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784</w:t>
            </w:r>
          </w:p>
        </w:tc>
      </w:tr>
    </w:tbl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06D07">
      <w:r>
        <w:t>*Ž. Karan u zaduženju ima osam sati posebnih poslova - sindikalni povjerenik s ovlastima radničkog vijeća i povjerenik radnika za zaštitu na radu.</w:t>
      </w:r>
    </w:p>
    <w:p w:rsidR="001408DF" w:rsidRPr="00E9237C" w:rsidRDefault="001408DF" w:rsidP="00506D07">
      <w:r>
        <w:t>* * M. Fuček u ostalim poslovima ima dva sata zaduženja organizaciju priredbe „Dani kruha - dani zahvalnosti za plodove zemlje.“</w:t>
      </w:r>
    </w:p>
    <w:p w:rsidR="001408DF" w:rsidRDefault="001408DF" w:rsidP="00036F15">
      <w:pPr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numPr>
          <w:ilvl w:val="2"/>
          <w:numId w:val="6"/>
        </w:numPr>
        <w:jc w:val="both"/>
        <w:rPr>
          <w:b/>
          <w:bCs/>
        </w:rPr>
      </w:pPr>
      <w:r w:rsidRPr="00302F10">
        <w:rPr>
          <w:b/>
          <w:bCs/>
        </w:rPr>
        <w:t xml:space="preserve">Tjedna i godišnja zaduženja učitelja predmetne nastave </w:t>
      </w:r>
    </w:p>
    <w:p w:rsidR="001408DF" w:rsidRPr="00ED656E" w:rsidRDefault="001408DF" w:rsidP="005769AE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50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1260"/>
        <w:gridCol w:w="900"/>
        <w:gridCol w:w="450"/>
        <w:gridCol w:w="450"/>
        <w:gridCol w:w="540"/>
        <w:gridCol w:w="540"/>
        <w:gridCol w:w="900"/>
        <w:gridCol w:w="720"/>
        <w:gridCol w:w="900"/>
        <w:gridCol w:w="540"/>
        <w:gridCol w:w="540"/>
        <w:gridCol w:w="540"/>
        <w:gridCol w:w="900"/>
        <w:gridCol w:w="900"/>
        <w:gridCol w:w="721"/>
        <w:gridCol w:w="900"/>
      </w:tblGrid>
      <w:tr w:rsidR="001408DF" w:rsidRPr="00214D62">
        <w:trPr>
          <w:trHeight w:val="340"/>
        </w:trPr>
        <w:tc>
          <w:tcPr>
            <w:tcW w:w="648" w:type="dxa"/>
            <w:vMerge w:val="restart"/>
            <w:vAlign w:val="center"/>
          </w:tcPr>
          <w:p w:rsidR="001408DF" w:rsidRPr="00214D62" w:rsidRDefault="001408DF" w:rsidP="00100CAE">
            <w:pPr>
              <w:ind w:right="-108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Red.</w:t>
            </w:r>
          </w:p>
          <w:p w:rsidR="001408DF" w:rsidRPr="00214D62" w:rsidRDefault="001408DF" w:rsidP="00100CAE">
            <w:pPr>
              <w:ind w:right="-108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vAlign w:val="center"/>
          </w:tcPr>
          <w:p w:rsidR="001408DF" w:rsidRPr="00214D62" w:rsidRDefault="001408DF" w:rsidP="006A3B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Merge w:val="restart"/>
            <w:vAlign w:val="center"/>
          </w:tcPr>
          <w:p w:rsidR="001408DF" w:rsidRPr="00214D62" w:rsidRDefault="001408DF" w:rsidP="00506D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Predmet koji predaje</w:t>
            </w:r>
          </w:p>
        </w:tc>
        <w:tc>
          <w:tcPr>
            <w:tcW w:w="900" w:type="dxa"/>
            <w:vMerge w:val="restart"/>
            <w:vAlign w:val="center"/>
          </w:tcPr>
          <w:p w:rsidR="001408DF" w:rsidRPr="00214D62" w:rsidRDefault="001408DF" w:rsidP="00506D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Razrednik</w:t>
            </w:r>
          </w:p>
        </w:tc>
        <w:tc>
          <w:tcPr>
            <w:tcW w:w="1980" w:type="dxa"/>
            <w:gridSpan w:val="4"/>
            <w:shd w:val="clear" w:color="000000" w:fill="auto"/>
            <w:vAlign w:val="center"/>
          </w:tcPr>
          <w:p w:rsidR="001408DF" w:rsidRPr="00214D62" w:rsidRDefault="001408DF" w:rsidP="00506D07">
            <w:pPr>
              <w:ind w:left="-81" w:right="-120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1408DF" w:rsidRPr="00214D62" w:rsidRDefault="001408DF" w:rsidP="00506D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1408DF" w:rsidRPr="00214D62" w:rsidRDefault="001408DF" w:rsidP="00506D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1408DF" w:rsidRPr="00214D62" w:rsidRDefault="001408DF" w:rsidP="00506D07">
            <w:pPr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Ostali</w:t>
            </w:r>
          </w:p>
          <w:p w:rsidR="001408DF" w:rsidRPr="00214D62" w:rsidRDefault="001408DF" w:rsidP="00506D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poslovi</w:t>
            </w:r>
          </w:p>
          <w:p w:rsidR="001408DF" w:rsidRPr="00214D62" w:rsidRDefault="001408DF" w:rsidP="00506D0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čl. 80.</w:t>
            </w:r>
            <w:r w:rsidRPr="00214D62">
              <w:rPr>
                <w:sz w:val="16"/>
                <w:szCs w:val="16"/>
              </w:rPr>
              <w:t>KU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1408DF" w:rsidRPr="00214D62" w:rsidRDefault="001408DF" w:rsidP="00506D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Dop.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1408DF" w:rsidRPr="00214D62" w:rsidRDefault="001408DF" w:rsidP="00506D07">
            <w:pPr>
              <w:ind w:left="-108" w:right="-157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Dod.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1408DF" w:rsidRPr="00214D62" w:rsidRDefault="001408DF" w:rsidP="00384F7F">
            <w:pPr>
              <w:ind w:left="-108" w:right="-123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1408DF" w:rsidRPr="00214D62" w:rsidRDefault="001408DF" w:rsidP="00384F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Ukupno nepo. rad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1408DF" w:rsidRPr="00214D62" w:rsidRDefault="001408DF" w:rsidP="00384F7F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Ostali 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1408DF" w:rsidRPr="00214D62" w:rsidRDefault="001408DF" w:rsidP="00384F7F">
            <w:pPr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UKUPNO</w:t>
            </w:r>
          </w:p>
        </w:tc>
      </w:tr>
      <w:tr w:rsidR="001408DF" w:rsidRPr="00214D62">
        <w:trPr>
          <w:trHeight w:val="232"/>
        </w:trPr>
        <w:tc>
          <w:tcPr>
            <w:tcW w:w="648" w:type="dxa"/>
            <w:vMerge/>
          </w:tcPr>
          <w:p w:rsidR="001408DF" w:rsidRPr="00214D62" w:rsidRDefault="001408DF" w:rsidP="00100CA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408DF" w:rsidRPr="00214D62" w:rsidRDefault="001408DF" w:rsidP="005769AE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408DF" w:rsidRPr="00214D62" w:rsidRDefault="001408DF" w:rsidP="00506D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408DF" w:rsidRPr="00214D62" w:rsidRDefault="001408DF" w:rsidP="00506D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000000" w:fill="auto"/>
          </w:tcPr>
          <w:p w:rsidR="001408DF" w:rsidRPr="00214D62" w:rsidRDefault="001408DF" w:rsidP="00506D07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5.</w:t>
            </w:r>
          </w:p>
        </w:tc>
        <w:tc>
          <w:tcPr>
            <w:tcW w:w="450" w:type="dxa"/>
            <w:shd w:val="clear" w:color="000000" w:fill="auto"/>
          </w:tcPr>
          <w:p w:rsidR="001408DF" w:rsidRPr="00214D62" w:rsidRDefault="001408DF" w:rsidP="00506D07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6.</w:t>
            </w:r>
          </w:p>
        </w:tc>
        <w:tc>
          <w:tcPr>
            <w:tcW w:w="540" w:type="dxa"/>
            <w:shd w:val="clear" w:color="000000" w:fill="auto"/>
          </w:tcPr>
          <w:p w:rsidR="001408DF" w:rsidRPr="00214D62" w:rsidRDefault="001408DF" w:rsidP="00506D07">
            <w:pPr>
              <w:ind w:left="-81" w:right="-120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7.</w:t>
            </w:r>
          </w:p>
        </w:tc>
        <w:tc>
          <w:tcPr>
            <w:tcW w:w="540" w:type="dxa"/>
            <w:shd w:val="clear" w:color="000000" w:fill="auto"/>
          </w:tcPr>
          <w:p w:rsidR="001408DF" w:rsidRPr="00214D62" w:rsidRDefault="001408DF" w:rsidP="00506D07">
            <w:pPr>
              <w:ind w:left="-81" w:right="-120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shd w:val="clear" w:color="000000" w:fill="auto"/>
          </w:tcPr>
          <w:p w:rsidR="001408DF" w:rsidRPr="00214D62" w:rsidRDefault="001408DF" w:rsidP="00506D0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1408DF" w:rsidRPr="00214D62" w:rsidRDefault="001408DF" w:rsidP="00506D07">
            <w:pPr>
              <w:ind w:left="-108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1408DF" w:rsidRPr="00214D62" w:rsidRDefault="001408DF" w:rsidP="00506D07">
            <w:pPr>
              <w:ind w:left="-108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1408DF" w:rsidRPr="00214D62" w:rsidRDefault="001408DF" w:rsidP="00506D07">
            <w:pPr>
              <w:ind w:left="-108" w:right="-157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1408DF" w:rsidRPr="00214D62" w:rsidRDefault="001408DF" w:rsidP="00506D07">
            <w:pPr>
              <w:ind w:left="-10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1408DF" w:rsidRPr="00214D62" w:rsidRDefault="001408DF" w:rsidP="00384F7F">
            <w:pPr>
              <w:ind w:left="-9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1408DF" w:rsidRPr="00214D62" w:rsidRDefault="001408DF" w:rsidP="00384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1408DF" w:rsidRPr="00214D62" w:rsidRDefault="001408DF" w:rsidP="00384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1408DF" w:rsidRPr="00214D62" w:rsidRDefault="001408DF" w:rsidP="00384F7F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1408DF" w:rsidRPr="00214D62" w:rsidRDefault="001408DF" w:rsidP="00384F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4D62">
              <w:rPr>
                <w:sz w:val="20"/>
                <w:szCs w:val="20"/>
              </w:rPr>
              <w:t>Godišnje</w:t>
            </w:r>
          </w:p>
        </w:tc>
      </w:tr>
      <w:tr w:rsidR="001408DF" w:rsidRPr="00214D62">
        <w:trPr>
          <w:trHeight w:val="300"/>
        </w:trPr>
        <w:tc>
          <w:tcPr>
            <w:tcW w:w="648" w:type="dxa"/>
            <w:vAlign w:val="center"/>
          </w:tcPr>
          <w:p w:rsidR="001408DF" w:rsidRPr="00214D62" w:rsidRDefault="001408DF" w:rsidP="00100CAE">
            <w:pPr>
              <w:pStyle w:val="Heading1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1408DF" w:rsidRPr="00214D62" w:rsidRDefault="001408DF" w:rsidP="005769AE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14D6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Lidija Levačić Mesarov</w:t>
            </w:r>
          </w:p>
        </w:tc>
        <w:tc>
          <w:tcPr>
            <w:tcW w:w="126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HJ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  <w:vAlign w:val="center"/>
          </w:tcPr>
          <w:p w:rsidR="001408DF" w:rsidRPr="00214D62" w:rsidRDefault="001408DF" w:rsidP="00384F7F">
            <w:pPr>
              <w:ind w:left="-107" w:right="-108"/>
              <w:jc w:val="center"/>
            </w:pPr>
            <w:r w:rsidRPr="00214D62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892</w:t>
            </w:r>
          </w:p>
        </w:tc>
      </w:tr>
      <w:tr w:rsidR="001408DF" w:rsidRPr="00214D62">
        <w:trPr>
          <w:trHeight w:val="300"/>
        </w:trPr>
        <w:tc>
          <w:tcPr>
            <w:tcW w:w="648" w:type="dxa"/>
            <w:vAlign w:val="center"/>
          </w:tcPr>
          <w:p w:rsidR="001408DF" w:rsidRPr="00214D62" w:rsidRDefault="001408DF" w:rsidP="00100CAE">
            <w:pPr>
              <w:pStyle w:val="Heading1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1408DF" w:rsidRDefault="001408DF" w:rsidP="005769AE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Miroslav Fuček/</w:t>
            </w:r>
          </w:p>
          <w:p w:rsidR="001408DF" w:rsidRPr="00214D62" w:rsidRDefault="001408DF" w:rsidP="005769AE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Mario Kolar</w:t>
            </w:r>
          </w:p>
        </w:tc>
        <w:tc>
          <w:tcPr>
            <w:tcW w:w="126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HJ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ind w:left="-108" w:right="-108"/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384F7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  <w:vAlign w:val="center"/>
          </w:tcPr>
          <w:p w:rsidR="001408DF" w:rsidRPr="00214D62" w:rsidRDefault="001408DF" w:rsidP="00384F7F">
            <w:pPr>
              <w:ind w:left="-107" w:right="-108"/>
              <w:jc w:val="center"/>
            </w:pPr>
            <w:r w:rsidRPr="00214D62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892</w:t>
            </w:r>
          </w:p>
        </w:tc>
      </w:tr>
      <w:tr w:rsidR="001408DF" w:rsidRPr="00214D62">
        <w:trPr>
          <w:trHeight w:val="300"/>
        </w:trPr>
        <w:tc>
          <w:tcPr>
            <w:tcW w:w="648" w:type="dxa"/>
            <w:vAlign w:val="center"/>
          </w:tcPr>
          <w:p w:rsidR="001408DF" w:rsidRPr="00214D62" w:rsidRDefault="001408DF" w:rsidP="00100CAE">
            <w:pPr>
              <w:pStyle w:val="Heading1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1408DF" w:rsidRPr="00214D62" w:rsidRDefault="001408DF" w:rsidP="005769AE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14D6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Vjekoslav Čordašev</w:t>
            </w:r>
          </w:p>
        </w:tc>
        <w:tc>
          <w:tcPr>
            <w:tcW w:w="126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HJ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721" w:type="dxa"/>
            <w:vAlign w:val="center"/>
          </w:tcPr>
          <w:p w:rsidR="001408DF" w:rsidRPr="00214D62" w:rsidRDefault="001408DF" w:rsidP="00384F7F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490</w:t>
            </w:r>
          </w:p>
        </w:tc>
      </w:tr>
      <w:tr w:rsidR="001408DF" w:rsidRPr="00214D62">
        <w:trPr>
          <w:trHeight w:val="300"/>
        </w:trPr>
        <w:tc>
          <w:tcPr>
            <w:tcW w:w="648" w:type="dxa"/>
            <w:vAlign w:val="center"/>
          </w:tcPr>
          <w:p w:rsidR="001408DF" w:rsidRPr="00214D62" w:rsidRDefault="001408DF" w:rsidP="00100CAE">
            <w:pPr>
              <w:pStyle w:val="Heading1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1408DF" w:rsidRPr="00214D62" w:rsidRDefault="001408DF" w:rsidP="005769AE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14D6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Vladimir Bermanec</w:t>
            </w:r>
          </w:p>
        </w:tc>
        <w:tc>
          <w:tcPr>
            <w:tcW w:w="126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matemat.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vAlign w:val="center"/>
          </w:tcPr>
          <w:p w:rsidR="001408DF" w:rsidRPr="00214D62" w:rsidRDefault="001408DF" w:rsidP="00384F7F">
            <w:pPr>
              <w:ind w:left="-107" w:right="-108"/>
              <w:jc w:val="center"/>
            </w:pPr>
            <w:r w:rsidRPr="00214D62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1800</w:t>
            </w:r>
          </w:p>
        </w:tc>
      </w:tr>
      <w:tr w:rsidR="001408DF" w:rsidRPr="00214D62">
        <w:trPr>
          <w:trHeight w:val="300"/>
        </w:trPr>
        <w:tc>
          <w:tcPr>
            <w:tcW w:w="648" w:type="dxa"/>
            <w:vAlign w:val="center"/>
          </w:tcPr>
          <w:p w:rsidR="001408DF" w:rsidRPr="00214D62" w:rsidRDefault="001408DF" w:rsidP="00100CAE">
            <w:pPr>
              <w:pStyle w:val="Heading1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1408DF" w:rsidRPr="00214D62" w:rsidRDefault="001408DF" w:rsidP="005769AE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14D6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Irena Marohnić</w:t>
            </w:r>
          </w:p>
        </w:tc>
        <w:tc>
          <w:tcPr>
            <w:tcW w:w="126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EJ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15+8</w:t>
            </w:r>
            <w:r w:rsidRPr="00214D62">
              <w:rPr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17</w:t>
            </w:r>
          </w:p>
        </w:tc>
        <w:tc>
          <w:tcPr>
            <w:tcW w:w="721" w:type="dxa"/>
            <w:vAlign w:val="center"/>
          </w:tcPr>
          <w:p w:rsidR="001408DF" w:rsidRPr="00214D62" w:rsidRDefault="001408DF" w:rsidP="00384F7F">
            <w:pPr>
              <w:ind w:left="-107" w:right="-108"/>
              <w:jc w:val="center"/>
            </w:pPr>
            <w:r w:rsidRPr="00214D62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1784</w:t>
            </w:r>
          </w:p>
        </w:tc>
      </w:tr>
      <w:tr w:rsidR="001408DF" w:rsidRPr="00214D62">
        <w:trPr>
          <w:trHeight w:val="300"/>
        </w:trPr>
        <w:tc>
          <w:tcPr>
            <w:tcW w:w="648" w:type="dxa"/>
            <w:vAlign w:val="center"/>
          </w:tcPr>
          <w:p w:rsidR="001408DF" w:rsidRPr="00214D62" w:rsidRDefault="001408DF" w:rsidP="00100CAE">
            <w:pPr>
              <w:pStyle w:val="Heading1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1408DF" w:rsidRPr="00214D62" w:rsidRDefault="001408DF" w:rsidP="005769AE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Mate Alvir</w:t>
            </w:r>
          </w:p>
        </w:tc>
        <w:tc>
          <w:tcPr>
            <w:tcW w:w="126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TK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384F7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vAlign w:val="center"/>
          </w:tcPr>
          <w:p w:rsidR="001408DF" w:rsidRPr="00214D62" w:rsidRDefault="001408DF" w:rsidP="00384F7F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vAlign w:val="center"/>
          </w:tcPr>
          <w:p w:rsidR="001408DF" w:rsidRDefault="001408DF" w:rsidP="00384F7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496</w:t>
            </w:r>
          </w:p>
        </w:tc>
      </w:tr>
      <w:tr w:rsidR="001408DF" w:rsidRPr="00214D62">
        <w:trPr>
          <w:trHeight w:val="300"/>
        </w:trPr>
        <w:tc>
          <w:tcPr>
            <w:tcW w:w="648" w:type="dxa"/>
            <w:vAlign w:val="center"/>
          </w:tcPr>
          <w:p w:rsidR="001408DF" w:rsidRPr="00214D62" w:rsidRDefault="001408DF" w:rsidP="00100CAE">
            <w:pPr>
              <w:pStyle w:val="Heading1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1408DF" w:rsidRPr="00214D62" w:rsidRDefault="001408DF" w:rsidP="005769AE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14D6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Krešimir Šadek</w:t>
            </w:r>
          </w:p>
        </w:tc>
        <w:tc>
          <w:tcPr>
            <w:tcW w:w="126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geo. pov.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214D62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19.5</w:t>
            </w:r>
          </w:p>
        </w:tc>
        <w:tc>
          <w:tcPr>
            <w:tcW w:w="72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1.5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16</w:t>
            </w:r>
          </w:p>
        </w:tc>
        <w:tc>
          <w:tcPr>
            <w:tcW w:w="721" w:type="dxa"/>
            <w:vAlign w:val="center"/>
          </w:tcPr>
          <w:p w:rsidR="001408DF" w:rsidRPr="00214D62" w:rsidRDefault="001408DF" w:rsidP="00384F7F">
            <w:pPr>
              <w:ind w:left="-107" w:right="-108"/>
              <w:jc w:val="center"/>
            </w:pPr>
            <w:r w:rsidRPr="00214D62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1784</w:t>
            </w:r>
          </w:p>
        </w:tc>
      </w:tr>
      <w:tr w:rsidR="001408DF" w:rsidRPr="00214D62">
        <w:trPr>
          <w:trHeight w:val="300"/>
        </w:trPr>
        <w:tc>
          <w:tcPr>
            <w:tcW w:w="648" w:type="dxa"/>
            <w:vAlign w:val="center"/>
          </w:tcPr>
          <w:p w:rsidR="001408DF" w:rsidRPr="00214D62" w:rsidRDefault="001408DF" w:rsidP="00100CAE">
            <w:pPr>
              <w:pStyle w:val="Heading1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1408DF" w:rsidRPr="00214D62" w:rsidRDefault="001408DF" w:rsidP="005769AE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Ananda Glavica Ostojić</w:t>
            </w:r>
          </w:p>
        </w:tc>
        <w:tc>
          <w:tcPr>
            <w:tcW w:w="126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priroda, biologija kemija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1408DF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1408DF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15.5</w:t>
            </w:r>
          </w:p>
        </w:tc>
        <w:tc>
          <w:tcPr>
            <w:tcW w:w="72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384F7F">
            <w:pPr>
              <w:jc w:val="center"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1" w:type="dxa"/>
            <w:vAlign w:val="center"/>
          </w:tcPr>
          <w:p w:rsidR="001408DF" w:rsidRPr="00214D62" w:rsidRDefault="001408DF" w:rsidP="00384F7F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1408DF" w:rsidRDefault="001408DF" w:rsidP="00384F7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1784</w:t>
            </w:r>
          </w:p>
        </w:tc>
      </w:tr>
      <w:tr w:rsidR="001408DF" w:rsidRPr="00214D62">
        <w:trPr>
          <w:trHeight w:val="300"/>
        </w:trPr>
        <w:tc>
          <w:tcPr>
            <w:tcW w:w="648" w:type="dxa"/>
            <w:vAlign w:val="center"/>
          </w:tcPr>
          <w:p w:rsidR="001408DF" w:rsidRPr="00214D62" w:rsidRDefault="001408DF" w:rsidP="00100CAE">
            <w:pPr>
              <w:pStyle w:val="Heading1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1408DF" w:rsidRPr="00214D62" w:rsidRDefault="001408DF" w:rsidP="005769AE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14D6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Dijana Vedriš</w:t>
            </w:r>
          </w:p>
        </w:tc>
        <w:tc>
          <w:tcPr>
            <w:tcW w:w="126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GK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5+1</w:t>
            </w:r>
            <w:r w:rsidRPr="00214D62">
              <w:rPr>
                <w:sz w:val="22"/>
                <w:szCs w:val="22"/>
              </w:rPr>
              <w:t>*</w:t>
            </w:r>
          </w:p>
        </w:tc>
        <w:tc>
          <w:tcPr>
            <w:tcW w:w="72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384F7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vAlign w:val="center"/>
          </w:tcPr>
          <w:p w:rsidR="001408DF" w:rsidRPr="00214D62" w:rsidRDefault="001408DF" w:rsidP="00384F7F">
            <w:pPr>
              <w:ind w:left="-107" w:right="-108"/>
              <w:jc w:val="center"/>
            </w:pPr>
            <w:r w:rsidRPr="00214D62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990</w:t>
            </w:r>
          </w:p>
        </w:tc>
      </w:tr>
      <w:tr w:rsidR="001408DF" w:rsidRPr="00214D62">
        <w:trPr>
          <w:trHeight w:val="300"/>
        </w:trPr>
        <w:tc>
          <w:tcPr>
            <w:tcW w:w="648" w:type="dxa"/>
            <w:vAlign w:val="center"/>
          </w:tcPr>
          <w:p w:rsidR="001408DF" w:rsidRPr="00214D62" w:rsidRDefault="001408DF" w:rsidP="00100CAE">
            <w:pPr>
              <w:pStyle w:val="Heading1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1408DF" w:rsidRPr="00214D62" w:rsidRDefault="001408DF" w:rsidP="005769AE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14D6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Ivana Devčić</w:t>
            </w:r>
          </w:p>
        </w:tc>
        <w:tc>
          <w:tcPr>
            <w:tcW w:w="126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LK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1" w:type="dxa"/>
            <w:vAlign w:val="center"/>
          </w:tcPr>
          <w:p w:rsidR="001408DF" w:rsidRPr="00214D62" w:rsidRDefault="001408DF" w:rsidP="00384F7F">
            <w:pPr>
              <w:ind w:left="-107" w:right="-108"/>
              <w:jc w:val="center"/>
            </w:pPr>
            <w:r w:rsidRPr="00214D62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908</w:t>
            </w:r>
          </w:p>
        </w:tc>
      </w:tr>
      <w:tr w:rsidR="001408DF" w:rsidRPr="00214D62">
        <w:trPr>
          <w:trHeight w:val="300"/>
        </w:trPr>
        <w:tc>
          <w:tcPr>
            <w:tcW w:w="648" w:type="dxa"/>
            <w:vAlign w:val="center"/>
          </w:tcPr>
          <w:p w:rsidR="001408DF" w:rsidRPr="00214D62" w:rsidRDefault="001408DF" w:rsidP="00100CA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60" w:type="dxa"/>
            <w:vAlign w:val="center"/>
          </w:tcPr>
          <w:p w:rsidR="001408DF" w:rsidRPr="00214D62" w:rsidRDefault="001408DF" w:rsidP="005769AE">
            <w:pPr>
              <w:jc w:val="both"/>
            </w:pPr>
            <w:r w:rsidRPr="00214D62">
              <w:rPr>
                <w:sz w:val="22"/>
                <w:szCs w:val="22"/>
              </w:rPr>
              <w:t>Zlatko Pecek</w:t>
            </w:r>
          </w:p>
        </w:tc>
        <w:tc>
          <w:tcPr>
            <w:tcW w:w="126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TZK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14D62">
              <w:rPr>
                <w:sz w:val="22"/>
                <w:szCs w:val="22"/>
              </w:rPr>
              <w:t>+5*</w:t>
            </w:r>
          </w:p>
        </w:tc>
        <w:tc>
          <w:tcPr>
            <w:tcW w:w="72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384F7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16</w:t>
            </w:r>
          </w:p>
        </w:tc>
        <w:tc>
          <w:tcPr>
            <w:tcW w:w="721" w:type="dxa"/>
            <w:vAlign w:val="center"/>
          </w:tcPr>
          <w:p w:rsidR="001408DF" w:rsidRPr="00214D62" w:rsidRDefault="001408DF" w:rsidP="00384F7F">
            <w:pPr>
              <w:ind w:left="-107" w:right="-108"/>
              <w:jc w:val="center"/>
            </w:pPr>
            <w:r w:rsidRPr="00214D62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1784</w:t>
            </w:r>
          </w:p>
        </w:tc>
      </w:tr>
      <w:tr w:rsidR="001408DF" w:rsidRPr="00214D62">
        <w:trPr>
          <w:trHeight w:val="300"/>
        </w:trPr>
        <w:tc>
          <w:tcPr>
            <w:tcW w:w="648" w:type="dxa"/>
            <w:vAlign w:val="center"/>
          </w:tcPr>
          <w:p w:rsidR="001408DF" w:rsidRPr="00214D62" w:rsidRDefault="001408DF" w:rsidP="00100CA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60" w:type="dxa"/>
            <w:vAlign w:val="center"/>
          </w:tcPr>
          <w:p w:rsidR="001408DF" w:rsidRPr="00214D62" w:rsidRDefault="001408DF" w:rsidP="005769AE">
            <w:pPr>
              <w:jc w:val="both"/>
            </w:pPr>
            <w:r w:rsidRPr="00214D62">
              <w:rPr>
                <w:sz w:val="22"/>
                <w:szCs w:val="22"/>
              </w:rPr>
              <w:t>Saša Petrinić</w:t>
            </w:r>
          </w:p>
        </w:tc>
        <w:tc>
          <w:tcPr>
            <w:tcW w:w="126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i</w:t>
            </w:r>
            <w:r w:rsidRPr="00214D62">
              <w:rPr>
                <w:sz w:val="22"/>
                <w:szCs w:val="22"/>
              </w:rPr>
              <w:t>nformat</w:t>
            </w:r>
            <w:r>
              <w:rPr>
                <w:sz w:val="22"/>
                <w:szCs w:val="22"/>
              </w:rPr>
              <w:t>ika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1" w:type="dxa"/>
            <w:vAlign w:val="center"/>
          </w:tcPr>
          <w:p w:rsidR="001408DF" w:rsidRPr="00214D62" w:rsidRDefault="001408DF" w:rsidP="00384F7F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1071</w:t>
            </w:r>
          </w:p>
        </w:tc>
      </w:tr>
      <w:tr w:rsidR="001408DF" w:rsidRPr="00214D62">
        <w:trPr>
          <w:trHeight w:val="300"/>
        </w:trPr>
        <w:tc>
          <w:tcPr>
            <w:tcW w:w="648" w:type="dxa"/>
            <w:vAlign w:val="center"/>
          </w:tcPr>
          <w:p w:rsidR="001408DF" w:rsidRPr="00214D62" w:rsidRDefault="001408DF" w:rsidP="00100CA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60" w:type="dxa"/>
            <w:vAlign w:val="center"/>
          </w:tcPr>
          <w:p w:rsidR="001408DF" w:rsidRPr="00214D62" w:rsidRDefault="001408DF" w:rsidP="005769AE">
            <w:pPr>
              <w:jc w:val="both"/>
            </w:pPr>
            <w:r w:rsidRPr="00214D62">
              <w:rPr>
                <w:sz w:val="22"/>
                <w:szCs w:val="22"/>
              </w:rPr>
              <w:t>Robert Ščuka</w:t>
            </w:r>
          </w:p>
        </w:tc>
        <w:tc>
          <w:tcPr>
            <w:tcW w:w="126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vj</w:t>
            </w:r>
            <w:r>
              <w:rPr>
                <w:sz w:val="22"/>
                <w:szCs w:val="22"/>
              </w:rPr>
              <w:t>e</w:t>
            </w:r>
            <w:r w:rsidRPr="00214D62">
              <w:rPr>
                <w:sz w:val="22"/>
                <w:szCs w:val="22"/>
              </w:rPr>
              <w:t>ronauk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16</w:t>
            </w:r>
          </w:p>
        </w:tc>
        <w:tc>
          <w:tcPr>
            <w:tcW w:w="721" w:type="dxa"/>
            <w:vAlign w:val="center"/>
          </w:tcPr>
          <w:p w:rsidR="001408DF" w:rsidRPr="00214D62" w:rsidRDefault="001408DF" w:rsidP="00384F7F">
            <w:pPr>
              <w:ind w:left="-107" w:right="-108"/>
              <w:jc w:val="center"/>
            </w:pPr>
            <w:r w:rsidRPr="00214D6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1854</w:t>
            </w:r>
          </w:p>
        </w:tc>
      </w:tr>
      <w:tr w:rsidR="001408DF" w:rsidRPr="00214D62">
        <w:trPr>
          <w:trHeight w:val="300"/>
        </w:trPr>
        <w:tc>
          <w:tcPr>
            <w:tcW w:w="648" w:type="dxa"/>
            <w:vAlign w:val="center"/>
          </w:tcPr>
          <w:p w:rsidR="001408DF" w:rsidRPr="00214D62" w:rsidRDefault="001408DF" w:rsidP="00100CA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60" w:type="dxa"/>
            <w:vAlign w:val="center"/>
          </w:tcPr>
          <w:p w:rsidR="001408DF" w:rsidRPr="00214D62" w:rsidRDefault="001408DF" w:rsidP="005769AE">
            <w:pPr>
              <w:jc w:val="both"/>
            </w:pPr>
            <w:r>
              <w:rPr>
                <w:sz w:val="22"/>
                <w:szCs w:val="22"/>
              </w:rPr>
              <w:t>Željka Cik</w:t>
            </w:r>
          </w:p>
        </w:tc>
        <w:tc>
          <w:tcPr>
            <w:tcW w:w="126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njemački j.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384F7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  <w:vAlign w:val="center"/>
          </w:tcPr>
          <w:p w:rsidR="001408DF" w:rsidRPr="00214D62" w:rsidRDefault="001408DF" w:rsidP="00384F7F">
            <w:pPr>
              <w:ind w:left="-107" w:right="-108"/>
              <w:jc w:val="center"/>
            </w:pPr>
            <w:r w:rsidRPr="00214D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896</w:t>
            </w:r>
          </w:p>
        </w:tc>
      </w:tr>
      <w:tr w:rsidR="001408DF" w:rsidRPr="00214D62">
        <w:trPr>
          <w:trHeight w:val="300"/>
        </w:trPr>
        <w:tc>
          <w:tcPr>
            <w:tcW w:w="648" w:type="dxa"/>
            <w:vAlign w:val="center"/>
          </w:tcPr>
          <w:p w:rsidR="001408DF" w:rsidRPr="00214D62" w:rsidRDefault="001408DF" w:rsidP="00100CA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60" w:type="dxa"/>
            <w:vAlign w:val="center"/>
          </w:tcPr>
          <w:p w:rsidR="001408DF" w:rsidRPr="00214D62" w:rsidRDefault="001408DF" w:rsidP="005769AE">
            <w:pPr>
              <w:jc w:val="both"/>
            </w:pPr>
            <w:r>
              <w:rPr>
                <w:sz w:val="22"/>
                <w:szCs w:val="22"/>
              </w:rPr>
              <w:t>Ivana Šemovčan</w:t>
            </w:r>
          </w:p>
        </w:tc>
        <w:tc>
          <w:tcPr>
            <w:tcW w:w="126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EJ rano učenje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>
              <w:rPr>
                <w:sz w:val="22"/>
                <w:szCs w:val="22"/>
              </w:rPr>
              <w:t>6*</w:t>
            </w:r>
          </w:p>
        </w:tc>
        <w:tc>
          <w:tcPr>
            <w:tcW w:w="72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506D07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214D62" w:rsidRDefault="001408DF" w:rsidP="00384F7F">
            <w:pPr>
              <w:jc w:val="center"/>
            </w:pPr>
            <w:r w:rsidRPr="00214D6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1" w:type="dxa"/>
            <w:vAlign w:val="center"/>
          </w:tcPr>
          <w:p w:rsidR="001408DF" w:rsidRPr="00214D62" w:rsidRDefault="001408DF" w:rsidP="00384F7F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vAlign w:val="center"/>
          </w:tcPr>
          <w:p w:rsidR="001408DF" w:rsidRPr="00214D62" w:rsidRDefault="001408DF" w:rsidP="00384F7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588</w:t>
            </w:r>
          </w:p>
        </w:tc>
      </w:tr>
      <w:tr w:rsidR="001408DF" w:rsidRPr="00384F7F">
        <w:trPr>
          <w:trHeight w:val="300"/>
        </w:trPr>
        <w:tc>
          <w:tcPr>
            <w:tcW w:w="648" w:type="dxa"/>
            <w:vAlign w:val="center"/>
          </w:tcPr>
          <w:p w:rsidR="001408DF" w:rsidRPr="00384F7F" w:rsidRDefault="001408DF" w:rsidP="00384F7F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60" w:type="dxa"/>
            <w:vAlign w:val="center"/>
          </w:tcPr>
          <w:p w:rsidR="001408DF" w:rsidRPr="00384F7F" w:rsidRDefault="001408DF" w:rsidP="000239BD">
            <w:r w:rsidRPr="00384F7F">
              <w:rPr>
                <w:sz w:val="22"/>
                <w:szCs w:val="22"/>
              </w:rPr>
              <w:t>Danijela Derežić</w:t>
            </w:r>
          </w:p>
        </w:tc>
        <w:tc>
          <w:tcPr>
            <w:tcW w:w="1260" w:type="dxa"/>
            <w:vAlign w:val="center"/>
          </w:tcPr>
          <w:p w:rsidR="001408DF" w:rsidRPr="00384F7F" w:rsidRDefault="001408DF" w:rsidP="00384F7F">
            <w:pPr>
              <w:jc w:val="center"/>
            </w:pPr>
            <w:r w:rsidRPr="00384F7F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:rsidR="001408DF" w:rsidRPr="00384F7F" w:rsidRDefault="001408DF" w:rsidP="00384F7F">
            <w:pPr>
              <w:jc w:val="center"/>
            </w:pPr>
            <w:r w:rsidRPr="00384F7F"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vAlign w:val="center"/>
          </w:tcPr>
          <w:p w:rsidR="001408DF" w:rsidRPr="00384F7F" w:rsidRDefault="001408DF" w:rsidP="00384F7F">
            <w:pPr>
              <w:jc w:val="center"/>
            </w:pPr>
            <w:r w:rsidRPr="00384F7F"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vAlign w:val="center"/>
          </w:tcPr>
          <w:p w:rsidR="001408DF" w:rsidRPr="00384F7F" w:rsidRDefault="001408DF" w:rsidP="00384F7F">
            <w:pPr>
              <w:jc w:val="center"/>
            </w:pPr>
            <w:r w:rsidRPr="00384F7F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384F7F" w:rsidRDefault="001408DF" w:rsidP="00384F7F">
            <w:pPr>
              <w:jc w:val="center"/>
            </w:pPr>
            <w:r w:rsidRPr="00384F7F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1408DF" w:rsidRPr="00384F7F" w:rsidRDefault="001408DF" w:rsidP="00384F7F">
            <w:pPr>
              <w:jc w:val="center"/>
            </w:pPr>
            <w:r w:rsidRPr="00384F7F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1408DF" w:rsidRPr="00384F7F" w:rsidRDefault="001408DF" w:rsidP="00384F7F">
            <w:pPr>
              <w:jc w:val="center"/>
            </w:pPr>
            <w:r w:rsidRPr="00384F7F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1408DF" w:rsidRPr="00384F7F" w:rsidRDefault="001408DF" w:rsidP="00384F7F">
            <w:pPr>
              <w:jc w:val="center"/>
            </w:pPr>
            <w:r w:rsidRPr="00384F7F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384F7F" w:rsidRDefault="001408DF" w:rsidP="00384F7F">
            <w:pPr>
              <w:jc w:val="center"/>
            </w:pPr>
            <w:r w:rsidRPr="00384F7F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384F7F" w:rsidRDefault="001408DF" w:rsidP="00384F7F">
            <w:pPr>
              <w:jc w:val="center"/>
            </w:pPr>
            <w:r w:rsidRPr="00384F7F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384F7F" w:rsidRDefault="001408DF" w:rsidP="00384F7F">
            <w:pPr>
              <w:jc w:val="center"/>
            </w:pPr>
            <w:r w:rsidRPr="00384F7F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1408DF" w:rsidRPr="00384F7F" w:rsidRDefault="001408DF" w:rsidP="00384F7F">
            <w:pPr>
              <w:jc w:val="center"/>
            </w:pPr>
            <w:r w:rsidRPr="00384F7F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1408DF" w:rsidRPr="00384F7F" w:rsidRDefault="001408DF" w:rsidP="00384F7F">
            <w:pPr>
              <w:jc w:val="center"/>
            </w:pPr>
            <w:r w:rsidRPr="00384F7F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1408DF" w:rsidRPr="00384F7F" w:rsidRDefault="001408DF" w:rsidP="00384F7F">
            <w:pPr>
              <w:jc w:val="center"/>
            </w:pPr>
            <w:r w:rsidRPr="00384F7F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vAlign w:val="center"/>
          </w:tcPr>
          <w:p w:rsidR="001408DF" w:rsidRPr="00384F7F" w:rsidRDefault="001408DF" w:rsidP="00384F7F">
            <w:pPr>
              <w:ind w:left="-107" w:right="-108"/>
              <w:jc w:val="center"/>
            </w:pPr>
            <w:r w:rsidRPr="00384F7F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1408DF" w:rsidRPr="00384F7F" w:rsidRDefault="001408DF" w:rsidP="00384F7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545</w:t>
            </w:r>
          </w:p>
        </w:tc>
      </w:tr>
    </w:tbl>
    <w:p w:rsidR="001408DF" w:rsidRDefault="001408DF" w:rsidP="005769AE">
      <w:pPr>
        <w:jc w:val="both"/>
        <w:rPr>
          <w:sz w:val="22"/>
          <w:szCs w:val="22"/>
        </w:rPr>
      </w:pPr>
    </w:p>
    <w:p w:rsidR="001408DF" w:rsidRPr="00506D07" w:rsidRDefault="001408DF" w:rsidP="005769AE">
      <w:pPr>
        <w:jc w:val="both"/>
      </w:pPr>
      <w:r w:rsidRPr="00506D07">
        <w:t>*</w:t>
      </w:r>
      <w:r>
        <w:t>S</w:t>
      </w:r>
      <w:r w:rsidRPr="00506D07">
        <w:t>ati nastave s kojima</w:t>
      </w:r>
      <w:r>
        <w:t xml:space="preserve"> su učitelji zaduženi u razrednoj nastavi. </w:t>
      </w:r>
    </w:p>
    <w:p w:rsidR="001408DF" w:rsidRPr="00506D07" w:rsidRDefault="001408DF" w:rsidP="00100CAE">
      <w:pPr>
        <w:sectPr w:rsidR="001408DF" w:rsidRPr="00506D07" w:rsidSect="00D559AD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408DF" w:rsidRPr="00302F10" w:rsidRDefault="001408DF" w:rsidP="005769AE">
      <w:pPr>
        <w:numPr>
          <w:ilvl w:val="2"/>
          <w:numId w:val="6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ravnatelja i stručnih suradnika škole</w:t>
      </w:r>
    </w:p>
    <w:p w:rsidR="001408DF" w:rsidRPr="00302F10" w:rsidRDefault="001408DF" w:rsidP="005769AE">
      <w:pPr>
        <w:jc w:val="both"/>
        <w:rPr>
          <w:b/>
          <w:bCs/>
        </w:rPr>
      </w:pPr>
    </w:p>
    <w:tbl>
      <w:tblPr>
        <w:tblW w:w="992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0"/>
        <w:gridCol w:w="2227"/>
        <w:gridCol w:w="1822"/>
        <w:gridCol w:w="1619"/>
        <w:gridCol w:w="1215"/>
        <w:gridCol w:w="1012"/>
        <w:gridCol w:w="1215"/>
      </w:tblGrid>
      <w:tr w:rsidR="001408DF" w:rsidRPr="00302F10">
        <w:trPr>
          <w:trHeight w:val="803"/>
        </w:trPr>
        <w:tc>
          <w:tcPr>
            <w:tcW w:w="810" w:type="dxa"/>
            <w:vAlign w:val="center"/>
          </w:tcPr>
          <w:p w:rsidR="001408DF" w:rsidRPr="00302F10" w:rsidRDefault="001408DF" w:rsidP="00506D07">
            <w:pPr>
              <w:pStyle w:val="BodyText3"/>
              <w:ind w:left="-108" w:right="-108"/>
              <w:jc w:val="center"/>
            </w:pPr>
            <w:r w:rsidRPr="00302F10">
              <w:t>Red.</w:t>
            </w:r>
          </w:p>
          <w:p w:rsidR="001408DF" w:rsidRPr="00302F10" w:rsidRDefault="001408DF" w:rsidP="00506D07">
            <w:pPr>
              <w:pStyle w:val="BodyText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2227" w:type="dxa"/>
            <w:vAlign w:val="center"/>
          </w:tcPr>
          <w:p w:rsidR="001408DF" w:rsidRPr="00302F10" w:rsidRDefault="001408DF" w:rsidP="008E2F3D">
            <w:pPr>
              <w:pStyle w:val="BodyText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1408DF" w:rsidRPr="00302F10" w:rsidRDefault="001408DF" w:rsidP="008E2F3D">
            <w:pPr>
              <w:pStyle w:val="BodyText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822" w:type="dxa"/>
            <w:vAlign w:val="center"/>
          </w:tcPr>
          <w:p w:rsidR="001408DF" w:rsidRPr="00302F10" w:rsidRDefault="001408DF" w:rsidP="00506D07">
            <w:pPr>
              <w:pStyle w:val="BodyText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619" w:type="dxa"/>
            <w:vAlign w:val="center"/>
          </w:tcPr>
          <w:p w:rsidR="001408DF" w:rsidRPr="00302F10" w:rsidRDefault="001408DF" w:rsidP="00506D07">
            <w:pPr>
              <w:pStyle w:val="BodyText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215" w:type="dxa"/>
            <w:vAlign w:val="center"/>
          </w:tcPr>
          <w:p w:rsidR="001408DF" w:rsidRPr="00302F10" w:rsidRDefault="001408DF" w:rsidP="00506D07">
            <w:pPr>
              <w:pStyle w:val="BodyText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1408DF" w:rsidRPr="00302F10" w:rsidRDefault="001408DF" w:rsidP="00506D07">
            <w:pPr>
              <w:pStyle w:val="BodyText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012" w:type="dxa"/>
            <w:vAlign w:val="center"/>
          </w:tcPr>
          <w:p w:rsidR="001408DF" w:rsidRPr="00302F10" w:rsidRDefault="001408DF" w:rsidP="00506D07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1408DF" w:rsidRPr="00302F10" w:rsidRDefault="001408DF" w:rsidP="00506D07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215" w:type="dxa"/>
            <w:vAlign w:val="center"/>
          </w:tcPr>
          <w:p w:rsidR="001408DF" w:rsidRPr="00302F10" w:rsidRDefault="001408DF" w:rsidP="00506D07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1408DF" w:rsidRPr="00302F10" w:rsidRDefault="001408DF" w:rsidP="00506D07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1408DF" w:rsidRPr="00302F10">
        <w:trPr>
          <w:trHeight w:val="321"/>
        </w:trPr>
        <w:tc>
          <w:tcPr>
            <w:tcW w:w="810" w:type="dxa"/>
            <w:vAlign w:val="center"/>
          </w:tcPr>
          <w:p w:rsidR="001408DF" w:rsidRPr="00302F10" w:rsidRDefault="001408DF" w:rsidP="00506D07">
            <w:pPr>
              <w:pStyle w:val="BodyText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2227" w:type="dxa"/>
            <w:vAlign w:val="center"/>
          </w:tcPr>
          <w:p w:rsidR="001408DF" w:rsidRPr="00302F10" w:rsidRDefault="001408DF" w:rsidP="008E2F3D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Slavko Kenđelić</w:t>
            </w:r>
          </w:p>
        </w:tc>
        <w:tc>
          <w:tcPr>
            <w:tcW w:w="1822" w:type="dxa"/>
            <w:vAlign w:val="center"/>
          </w:tcPr>
          <w:p w:rsidR="001408DF" w:rsidRPr="00302F10" w:rsidRDefault="001408DF" w:rsidP="00506D07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PTO</w:t>
            </w:r>
          </w:p>
        </w:tc>
        <w:tc>
          <w:tcPr>
            <w:tcW w:w="1619" w:type="dxa"/>
            <w:vAlign w:val="center"/>
          </w:tcPr>
          <w:p w:rsidR="001408DF" w:rsidRPr="00302F10" w:rsidRDefault="001408DF" w:rsidP="00506D07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ravnatelj</w:t>
            </w:r>
          </w:p>
        </w:tc>
        <w:tc>
          <w:tcPr>
            <w:tcW w:w="1215" w:type="dxa"/>
            <w:vAlign w:val="center"/>
          </w:tcPr>
          <w:p w:rsidR="001408DF" w:rsidRPr="00302F10" w:rsidRDefault="001408DF" w:rsidP="00506D07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– 15</w:t>
            </w:r>
          </w:p>
        </w:tc>
        <w:tc>
          <w:tcPr>
            <w:tcW w:w="1012" w:type="dxa"/>
            <w:vAlign w:val="center"/>
          </w:tcPr>
          <w:p w:rsidR="001408DF" w:rsidRPr="00302F10" w:rsidRDefault="001408DF" w:rsidP="00506D07">
            <w:pPr>
              <w:pStyle w:val="BodyText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215" w:type="dxa"/>
            <w:vAlign w:val="center"/>
          </w:tcPr>
          <w:p w:rsidR="001408DF" w:rsidRPr="00302F10" w:rsidRDefault="001408DF" w:rsidP="00506D07">
            <w:pPr>
              <w:pStyle w:val="BodyText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1784</w:t>
            </w:r>
          </w:p>
        </w:tc>
      </w:tr>
      <w:tr w:rsidR="001408DF" w:rsidRPr="00302F10">
        <w:trPr>
          <w:trHeight w:val="321"/>
        </w:trPr>
        <w:tc>
          <w:tcPr>
            <w:tcW w:w="810" w:type="dxa"/>
            <w:vAlign w:val="center"/>
          </w:tcPr>
          <w:p w:rsidR="001408DF" w:rsidRPr="00302F10" w:rsidRDefault="001408DF" w:rsidP="00506D07">
            <w:pPr>
              <w:pStyle w:val="BodyText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2227" w:type="dxa"/>
            <w:vAlign w:val="center"/>
          </w:tcPr>
          <w:p w:rsidR="001408DF" w:rsidRPr="00302F10" w:rsidRDefault="001408DF" w:rsidP="008E2F3D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Mihaela Patačko</w:t>
            </w:r>
          </w:p>
        </w:tc>
        <w:tc>
          <w:tcPr>
            <w:tcW w:w="1822" w:type="dxa"/>
            <w:vAlign w:val="center"/>
          </w:tcPr>
          <w:p w:rsidR="001408DF" w:rsidRPr="00302F10" w:rsidRDefault="001408DF" w:rsidP="00506D07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Povijest i pedagogija</w:t>
            </w:r>
          </w:p>
        </w:tc>
        <w:tc>
          <w:tcPr>
            <w:tcW w:w="1619" w:type="dxa"/>
            <w:vAlign w:val="center"/>
          </w:tcPr>
          <w:p w:rsidR="001408DF" w:rsidRPr="00302F10" w:rsidRDefault="001408DF" w:rsidP="00506D07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pedagoginja</w:t>
            </w:r>
          </w:p>
        </w:tc>
        <w:tc>
          <w:tcPr>
            <w:tcW w:w="1215" w:type="dxa"/>
            <w:vAlign w:val="center"/>
          </w:tcPr>
          <w:p w:rsidR="001408DF" w:rsidRDefault="001408DF" w:rsidP="00506D07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8 - 14</w:t>
            </w:r>
          </w:p>
          <w:p w:rsidR="001408DF" w:rsidRPr="00302F10" w:rsidRDefault="001408DF" w:rsidP="00506D07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10 - 16</w:t>
            </w:r>
          </w:p>
        </w:tc>
        <w:tc>
          <w:tcPr>
            <w:tcW w:w="1012" w:type="dxa"/>
            <w:vAlign w:val="center"/>
          </w:tcPr>
          <w:p w:rsidR="001408DF" w:rsidRPr="00302F10" w:rsidRDefault="001408DF" w:rsidP="00506D07">
            <w:pPr>
              <w:pStyle w:val="BodyText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215" w:type="dxa"/>
            <w:vAlign w:val="center"/>
          </w:tcPr>
          <w:p w:rsidR="001408DF" w:rsidRPr="00302F10" w:rsidRDefault="001408DF" w:rsidP="00506D07">
            <w:pPr>
              <w:pStyle w:val="BodyText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1808</w:t>
            </w:r>
          </w:p>
        </w:tc>
      </w:tr>
      <w:tr w:rsidR="001408DF" w:rsidRPr="00302F10">
        <w:trPr>
          <w:trHeight w:val="1155"/>
        </w:trPr>
        <w:tc>
          <w:tcPr>
            <w:tcW w:w="810" w:type="dxa"/>
            <w:vAlign w:val="center"/>
          </w:tcPr>
          <w:p w:rsidR="001408DF" w:rsidRPr="00302F10" w:rsidRDefault="001408DF" w:rsidP="00506D07">
            <w:pPr>
              <w:pStyle w:val="BodyText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2227" w:type="dxa"/>
            <w:vAlign w:val="center"/>
          </w:tcPr>
          <w:p w:rsidR="001408DF" w:rsidRPr="00302F10" w:rsidRDefault="001408DF" w:rsidP="008E2F3D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Lidija Levačić Mesarov</w:t>
            </w:r>
          </w:p>
        </w:tc>
        <w:tc>
          <w:tcPr>
            <w:tcW w:w="1822" w:type="dxa"/>
            <w:vAlign w:val="center"/>
          </w:tcPr>
          <w:p w:rsidR="001408DF" w:rsidRPr="00302F10" w:rsidRDefault="001408DF" w:rsidP="00506D07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HJ-knjižnjičar</w:t>
            </w:r>
          </w:p>
        </w:tc>
        <w:tc>
          <w:tcPr>
            <w:tcW w:w="1619" w:type="dxa"/>
            <w:vAlign w:val="center"/>
          </w:tcPr>
          <w:p w:rsidR="001408DF" w:rsidRPr="00302F10" w:rsidRDefault="001408DF" w:rsidP="00506D07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knjižnjičarka</w:t>
            </w:r>
          </w:p>
        </w:tc>
        <w:tc>
          <w:tcPr>
            <w:tcW w:w="1215" w:type="dxa"/>
            <w:vAlign w:val="center"/>
          </w:tcPr>
          <w:p w:rsidR="001408DF" w:rsidRDefault="001408DF" w:rsidP="00506D07">
            <w:pPr>
              <w:pStyle w:val="BodyText3"/>
              <w:jc w:val="center"/>
              <w:rPr>
                <w:b w:val="0"/>
                <w:bCs w:val="0"/>
                <w:sz w:val="16"/>
                <w:szCs w:val="16"/>
              </w:rPr>
            </w:pPr>
            <w:r w:rsidRPr="00903A17">
              <w:rPr>
                <w:b w:val="0"/>
                <w:bCs w:val="0"/>
                <w:sz w:val="16"/>
                <w:szCs w:val="16"/>
              </w:rPr>
              <w:t>P 14-15,30</w:t>
            </w:r>
          </w:p>
          <w:p w:rsidR="001408DF" w:rsidRDefault="001408DF" w:rsidP="00506D07">
            <w:pPr>
              <w:pStyle w:val="BodyText3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U 9,30-11, 12-15</w:t>
            </w:r>
          </w:p>
          <w:p w:rsidR="001408DF" w:rsidRDefault="001408DF" w:rsidP="00506D07">
            <w:pPr>
              <w:pStyle w:val="BodyText3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 11-16</w:t>
            </w:r>
          </w:p>
          <w:p w:rsidR="001408DF" w:rsidRDefault="001408DF" w:rsidP="00506D07">
            <w:pPr>
              <w:pStyle w:val="BodyText3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Č 8-12</w:t>
            </w:r>
          </w:p>
          <w:p w:rsidR="001408DF" w:rsidRDefault="001408DF" w:rsidP="00506D07">
            <w:pPr>
              <w:pStyle w:val="BodyText3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 8,30-15,30</w:t>
            </w:r>
          </w:p>
          <w:p w:rsidR="001408DF" w:rsidRPr="00903A17" w:rsidRDefault="001408DF" w:rsidP="00506D07">
            <w:pPr>
              <w:pStyle w:val="BodyText3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408DF" w:rsidRPr="00302F10" w:rsidRDefault="001408DF" w:rsidP="00506D07">
            <w:pPr>
              <w:pStyle w:val="BodyText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215" w:type="dxa"/>
            <w:vAlign w:val="center"/>
          </w:tcPr>
          <w:p w:rsidR="001408DF" w:rsidRPr="00302F10" w:rsidRDefault="001408DF" w:rsidP="00506D07">
            <w:pPr>
              <w:pStyle w:val="BodyText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892</w:t>
            </w:r>
          </w:p>
        </w:tc>
      </w:tr>
    </w:tbl>
    <w:p w:rsidR="001408DF" w:rsidRPr="00302F10" w:rsidRDefault="001408DF" w:rsidP="005769AE">
      <w:pPr>
        <w:ind w:firstLine="720"/>
        <w:jc w:val="both"/>
        <w:rPr>
          <w:b/>
          <w:bCs/>
        </w:rPr>
      </w:pPr>
    </w:p>
    <w:p w:rsidR="001408DF" w:rsidRDefault="001408DF" w:rsidP="005769AE">
      <w:pPr>
        <w:ind w:firstLine="720"/>
        <w:jc w:val="both"/>
        <w:rPr>
          <w:b/>
          <w:bCs/>
        </w:rPr>
      </w:pPr>
    </w:p>
    <w:p w:rsidR="001408DF" w:rsidRDefault="001408DF" w:rsidP="005769AE">
      <w:pPr>
        <w:ind w:firstLine="720"/>
        <w:jc w:val="both"/>
        <w:rPr>
          <w:b/>
          <w:bCs/>
        </w:rPr>
      </w:pPr>
    </w:p>
    <w:p w:rsidR="001408DF" w:rsidRDefault="001408DF" w:rsidP="005769AE">
      <w:pPr>
        <w:ind w:firstLine="720"/>
        <w:jc w:val="both"/>
        <w:rPr>
          <w:b/>
          <w:bCs/>
        </w:rPr>
      </w:pPr>
    </w:p>
    <w:p w:rsidR="001408DF" w:rsidRDefault="001408DF" w:rsidP="005769AE">
      <w:pPr>
        <w:ind w:firstLine="720"/>
        <w:jc w:val="both"/>
        <w:rPr>
          <w:b/>
          <w:bCs/>
        </w:rPr>
      </w:pPr>
    </w:p>
    <w:p w:rsidR="001408DF" w:rsidRPr="00302F10" w:rsidRDefault="001408DF" w:rsidP="005769AE">
      <w:pPr>
        <w:ind w:firstLine="720"/>
        <w:jc w:val="both"/>
        <w:rPr>
          <w:b/>
          <w:bCs/>
        </w:rPr>
      </w:pPr>
    </w:p>
    <w:p w:rsidR="001408DF" w:rsidRPr="00302F10" w:rsidRDefault="001408DF" w:rsidP="005769AE">
      <w:pPr>
        <w:numPr>
          <w:ilvl w:val="2"/>
          <w:numId w:val="6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ostalih radnika škole</w:t>
      </w:r>
    </w:p>
    <w:p w:rsidR="001408DF" w:rsidRPr="00302F10" w:rsidRDefault="001408DF" w:rsidP="005769AE">
      <w:pPr>
        <w:jc w:val="both"/>
        <w:rPr>
          <w:b/>
          <w:bCs/>
        </w:rPr>
      </w:pPr>
    </w:p>
    <w:tbl>
      <w:tblPr>
        <w:tblW w:w="9927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49"/>
        <w:gridCol w:w="2060"/>
        <w:gridCol w:w="1686"/>
        <w:gridCol w:w="1686"/>
        <w:gridCol w:w="1124"/>
        <w:gridCol w:w="1311"/>
        <w:gridCol w:w="1311"/>
      </w:tblGrid>
      <w:tr w:rsidR="001408DF" w:rsidRPr="00572832">
        <w:trPr>
          <w:trHeight w:val="752"/>
        </w:trPr>
        <w:tc>
          <w:tcPr>
            <w:tcW w:w="749" w:type="dxa"/>
            <w:vAlign w:val="center"/>
          </w:tcPr>
          <w:p w:rsidR="001408DF" w:rsidRPr="00572832" w:rsidRDefault="001408DF" w:rsidP="00326714">
            <w:pPr>
              <w:pStyle w:val="BodyText3"/>
              <w:ind w:left="-108" w:right="-108"/>
              <w:jc w:val="center"/>
              <w:rPr>
                <w:sz w:val="24"/>
                <w:szCs w:val="24"/>
              </w:rPr>
            </w:pPr>
            <w:r w:rsidRPr="00572832">
              <w:rPr>
                <w:sz w:val="24"/>
                <w:szCs w:val="24"/>
              </w:rPr>
              <w:t>Red.</w:t>
            </w:r>
          </w:p>
          <w:p w:rsidR="001408DF" w:rsidRPr="00572832" w:rsidRDefault="001408DF" w:rsidP="00326714">
            <w:pPr>
              <w:pStyle w:val="BodyText3"/>
              <w:ind w:left="-108" w:right="-108"/>
              <w:jc w:val="center"/>
              <w:rPr>
                <w:sz w:val="24"/>
                <w:szCs w:val="24"/>
              </w:rPr>
            </w:pPr>
            <w:r w:rsidRPr="00572832">
              <w:rPr>
                <w:sz w:val="24"/>
                <w:szCs w:val="24"/>
              </w:rPr>
              <w:t>broj</w:t>
            </w:r>
          </w:p>
        </w:tc>
        <w:tc>
          <w:tcPr>
            <w:tcW w:w="2060" w:type="dxa"/>
            <w:vAlign w:val="center"/>
          </w:tcPr>
          <w:p w:rsidR="001408DF" w:rsidRPr="00572832" w:rsidRDefault="001408DF" w:rsidP="002B0D59">
            <w:pPr>
              <w:pStyle w:val="BodyText3"/>
              <w:jc w:val="center"/>
              <w:rPr>
                <w:sz w:val="24"/>
                <w:szCs w:val="24"/>
              </w:rPr>
            </w:pPr>
            <w:r w:rsidRPr="00572832">
              <w:rPr>
                <w:sz w:val="24"/>
                <w:szCs w:val="24"/>
              </w:rPr>
              <w:t>Ime i prezime</w:t>
            </w:r>
          </w:p>
          <w:p w:rsidR="001408DF" w:rsidRPr="00572832" w:rsidRDefault="001408DF" w:rsidP="002B0D59">
            <w:pPr>
              <w:pStyle w:val="BodyText3"/>
              <w:jc w:val="center"/>
              <w:rPr>
                <w:sz w:val="24"/>
                <w:szCs w:val="24"/>
              </w:rPr>
            </w:pPr>
            <w:r w:rsidRPr="00572832">
              <w:rPr>
                <w:sz w:val="24"/>
                <w:szCs w:val="24"/>
              </w:rPr>
              <w:t>radnika</w:t>
            </w:r>
          </w:p>
        </w:tc>
        <w:tc>
          <w:tcPr>
            <w:tcW w:w="1686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sz w:val="24"/>
                <w:szCs w:val="24"/>
              </w:rPr>
            </w:pPr>
            <w:r w:rsidRPr="00572832">
              <w:rPr>
                <w:sz w:val="24"/>
                <w:szCs w:val="24"/>
              </w:rPr>
              <w:t>Struka</w:t>
            </w:r>
          </w:p>
        </w:tc>
        <w:tc>
          <w:tcPr>
            <w:tcW w:w="1686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sz w:val="24"/>
                <w:szCs w:val="24"/>
              </w:rPr>
            </w:pPr>
            <w:r w:rsidRPr="00572832">
              <w:rPr>
                <w:sz w:val="24"/>
                <w:szCs w:val="24"/>
              </w:rPr>
              <w:t>Radno mjesto</w:t>
            </w:r>
          </w:p>
        </w:tc>
        <w:tc>
          <w:tcPr>
            <w:tcW w:w="1124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sz w:val="24"/>
                <w:szCs w:val="24"/>
              </w:rPr>
            </w:pPr>
            <w:r w:rsidRPr="00572832">
              <w:rPr>
                <w:sz w:val="24"/>
                <w:szCs w:val="24"/>
              </w:rPr>
              <w:t>Radno vrijeme</w:t>
            </w:r>
          </w:p>
          <w:p w:rsidR="001408DF" w:rsidRPr="00572832" w:rsidRDefault="001408DF" w:rsidP="00326714">
            <w:pPr>
              <w:pStyle w:val="BodyText3"/>
              <w:jc w:val="center"/>
              <w:rPr>
                <w:sz w:val="24"/>
                <w:szCs w:val="24"/>
              </w:rPr>
            </w:pPr>
            <w:r w:rsidRPr="00572832">
              <w:rPr>
                <w:sz w:val="24"/>
                <w:szCs w:val="24"/>
              </w:rPr>
              <w:t>(od – do)</w:t>
            </w:r>
          </w:p>
        </w:tc>
        <w:tc>
          <w:tcPr>
            <w:tcW w:w="1311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sz w:val="24"/>
                <w:szCs w:val="24"/>
              </w:rPr>
            </w:pPr>
            <w:r w:rsidRPr="00572832">
              <w:rPr>
                <w:sz w:val="24"/>
                <w:szCs w:val="24"/>
              </w:rPr>
              <w:t>Broj sati</w:t>
            </w:r>
          </w:p>
          <w:p w:rsidR="001408DF" w:rsidRPr="00572832" w:rsidRDefault="001408DF" w:rsidP="00326714">
            <w:pPr>
              <w:pStyle w:val="BodyText3"/>
              <w:jc w:val="center"/>
              <w:rPr>
                <w:sz w:val="24"/>
                <w:szCs w:val="24"/>
              </w:rPr>
            </w:pPr>
            <w:r w:rsidRPr="00572832">
              <w:rPr>
                <w:sz w:val="24"/>
                <w:szCs w:val="24"/>
              </w:rPr>
              <w:t>tjedno</w:t>
            </w:r>
          </w:p>
        </w:tc>
        <w:tc>
          <w:tcPr>
            <w:tcW w:w="1311" w:type="dxa"/>
            <w:vAlign w:val="center"/>
          </w:tcPr>
          <w:p w:rsidR="001408DF" w:rsidRPr="00572832" w:rsidRDefault="001408DF" w:rsidP="00326714">
            <w:pPr>
              <w:pStyle w:val="BodyText3"/>
              <w:ind w:left="-108" w:right="-108"/>
              <w:jc w:val="center"/>
              <w:rPr>
                <w:sz w:val="24"/>
                <w:szCs w:val="24"/>
              </w:rPr>
            </w:pPr>
            <w:r w:rsidRPr="00572832">
              <w:rPr>
                <w:sz w:val="24"/>
                <w:szCs w:val="24"/>
              </w:rPr>
              <w:t>Broj sati godišnjeg</w:t>
            </w:r>
          </w:p>
          <w:p w:rsidR="001408DF" w:rsidRPr="00572832" w:rsidRDefault="001408DF" w:rsidP="00326714">
            <w:pPr>
              <w:pStyle w:val="BodyText3"/>
              <w:ind w:left="-108" w:right="-108"/>
              <w:jc w:val="center"/>
              <w:rPr>
                <w:sz w:val="24"/>
                <w:szCs w:val="24"/>
              </w:rPr>
            </w:pPr>
            <w:r w:rsidRPr="00572832">
              <w:rPr>
                <w:sz w:val="24"/>
                <w:szCs w:val="24"/>
              </w:rPr>
              <w:t>zaduženja</w:t>
            </w:r>
          </w:p>
        </w:tc>
      </w:tr>
      <w:tr w:rsidR="001408DF" w:rsidRPr="00572832">
        <w:trPr>
          <w:trHeight w:val="301"/>
        </w:trPr>
        <w:tc>
          <w:tcPr>
            <w:tcW w:w="749" w:type="dxa"/>
            <w:vAlign w:val="center"/>
          </w:tcPr>
          <w:p w:rsidR="001408DF" w:rsidRPr="00572832" w:rsidRDefault="001408DF" w:rsidP="00326714">
            <w:pPr>
              <w:pStyle w:val="BodyText3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060" w:type="dxa"/>
            <w:vAlign w:val="center"/>
          </w:tcPr>
          <w:p w:rsidR="001408DF" w:rsidRPr="00572832" w:rsidRDefault="001408DF" w:rsidP="002B0D5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Danijela Begović</w:t>
            </w:r>
          </w:p>
        </w:tc>
        <w:tc>
          <w:tcPr>
            <w:tcW w:w="1686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Uprav. pravnica</w:t>
            </w:r>
          </w:p>
        </w:tc>
        <w:tc>
          <w:tcPr>
            <w:tcW w:w="1686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tajnica</w:t>
            </w:r>
          </w:p>
        </w:tc>
        <w:tc>
          <w:tcPr>
            <w:tcW w:w="1124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7 - 15</w:t>
            </w:r>
          </w:p>
        </w:tc>
        <w:tc>
          <w:tcPr>
            <w:tcW w:w="1311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1311" w:type="dxa"/>
            <w:vAlign w:val="center"/>
          </w:tcPr>
          <w:p w:rsidR="001408DF" w:rsidRPr="00572832" w:rsidRDefault="001408DF" w:rsidP="00326714">
            <w:pPr>
              <w:pStyle w:val="BodyText3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18</w:t>
            </w:r>
            <w:r>
              <w:rPr>
                <w:b w:val="0"/>
                <w:bCs w:val="0"/>
                <w:sz w:val="24"/>
                <w:szCs w:val="24"/>
              </w:rPr>
              <w:t>08</w:t>
            </w:r>
          </w:p>
        </w:tc>
      </w:tr>
      <w:tr w:rsidR="001408DF" w:rsidRPr="00572832">
        <w:trPr>
          <w:trHeight w:val="301"/>
        </w:trPr>
        <w:tc>
          <w:tcPr>
            <w:tcW w:w="749" w:type="dxa"/>
            <w:vAlign w:val="center"/>
          </w:tcPr>
          <w:p w:rsidR="001408DF" w:rsidRPr="00572832" w:rsidRDefault="001408DF" w:rsidP="00326714">
            <w:pPr>
              <w:pStyle w:val="BodyText3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060" w:type="dxa"/>
            <w:vAlign w:val="center"/>
          </w:tcPr>
          <w:p w:rsidR="001408DF" w:rsidRPr="00572832" w:rsidRDefault="001408DF" w:rsidP="002B0D5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Dejan Jalžabetić</w:t>
            </w:r>
          </w:p>
        </w:tc>
        <w:tc>
          <w:tcPr>
            <w:tcW w:w="1686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knjigovođa</w:t>
            </w:r>
          </w:p>
        </w:tc>
        <w:tc>
          <w:tcPr>
            <w:tcW w:w="1686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računovođa</w:t>
            </w:r>
          </w:p>
        </w:tc>
        <w:tc>
          <w:tcPr>
            <w:tcW w:w="1124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7 - 15</w:t>
            </w:r>
          </w:p>
        </w:tc>
        <w:tc>
          <w:tcPr>
            <w:tcW w:w="1311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1311" w:type="dxa"/>
            <w:vAlign w:val="center"/>
          </w:tcPr>
          <w:p w:rsidR="001408DF" w:rsidRPr="00572832" w:rsidRDefault="001408DF" w:rsidP="00326714">
            <w:pPr>
              <w:pStyle w:val="BodyText3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17</w:t>
            </w:r>
            <w:r>
              <w:rPr>
                <w:b w:val="0"/>
                <w:bCs w:val="0"/>
                <w:sz w:val="24"/>
                <w:szCs w:val="24"/>
              </w:rPr>
              <w:t>84</w:t>
            </w:r>
          </w:p>
        </w:tc>
      </w:tr>
      <w:tr w:rsidR="001408DF" w:rsidRPr="00572832">
        <w:trPr>
          <w:trHeight w:val="301"/>
        </w:trPr>
        <w:tc>
          <w:tcPr>
            <w:tcW w:w="749" w:type="dxa"/>
            <w:vAlign w:val="center"/>
          </w:tcPr>
          <w:p w:rsidR="001408DF" w:rsidRPr="00572832" w:rsidRDefault="001408DF" w:rsidP="00326714">
            <w:pPr>
              <w:pStyle w:val="BodyText3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060" w:type="dxa"/>
            <w:vAlign w:val="center"/>
          </w:tcPr>
          <w:p w:rsidR="001408DF" w:rsidRPr="00572832" w:rsidRDefault="001408DF" w:rsidP="002B0D5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Štefica Benko</w:t>
            </w:r>
          </w:p>
        </w:tc>
        <w:tc>
          <w:tcPr>
            <w:tcW w:w="1686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kuharica</w:t>
            </w:r>
          </w:p>
        </w:tc>
        <w:tc>
          <w:tcPr>
            <w:tcW w:w="1686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kuharica</w:t>
            </w:r>
          </w:p>
        </w:tc>
        <w:tc>
          <w:tcPr>
            <w:tcW w:w="1124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7,15-15,15</w:t>
            </w:r>
          </w:p>
        </w:tc>
        <w:tc>
          <w:tcPr>
            <w:tcW w:w="1311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1311" w:type="dxa"/>
            <w:vAlign w:val="center"/>
          </w:tcPr>
          <w:p w:rsidR="001408DF" w:rsidRPr="00572832" w:rsidRDefault="001408DF" w:rsidP="00326714">
            <w:pPr>
              <w:pStyle w:val="BodyText3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17</w:t>
            </w:r>
            <w:r>
              <w:rPr>
                <w:b w:val="0"/>
                <w:bCs w:val="0"/>
                <w:sz w:val="24"/>
                <w:szCs w:val="24"/>
              </w:rPr>
              <w:t>84</w:t>
            </w:r>
          </w:p>
        </w:tc>
      </w:tr>
      <w:tr w:rsidR="001408DF" w:rsidRPr="00572832">
        <w:trPr>
          <w:trHeight w:val="301"/>
        </w:trPr>
        <w:tc>
          <w:tcPr>
            <w:tcW w:w="749" w:type="dxa"/>
            <w:vAlign w:val="center"/>
          </w:tcPr>
          <w:p w:rsidR="001408DF" w:rsidRPr="00572832" w:rsidRDefault="001408DF" w:rsidP="00326714">
            <w:pPr>
              <w:pStyle w:val="BodyText3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060" w:type="dxa"/>
            <w:vAlign w:val="center"/>
          </w:tcPr>
          <w:p w:rsidR="001408DF" w:rsidRPr="00572832" w:rsidRDefault="001408DF" w:rsidP="002B0D5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Zdravko Benko</w:t>
            </w:r>
          </w:p>
        </w:tc>
        <w:tc>
          <w:tcPr>
            <w:tcW w:w="1686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metalska</w:t>
            </w:r>
          </w:p>
        </w:tc>
        <w:tc>
          <w:tcPr>
            <w:tcW w:w="1686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domar - ložač</w:t>
            </w:r>
          </w:p>
        </w:tc>
        <w:tc>
          <w:tcPr>
            <w:tcW w:w="1124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6,30-14,30</w:t>
            </w:r>
          </w:p>
        </w:tc>
        <w:tc>
          <w:tcPr>
            <w:tcW w:w="1311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1311" w:type="dxa"/>
            <w:vAlign w:val="center"/>
          </w:tcPr>
          <w:p w:rsidR="001408DF" w:rsidRPr="00572832" w:rsidRDefault="001408DF" w:rsidP="00326714">
            <w:pPr>
              <w:pStyle w:val="BodyText3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17</w:t>
            </w:r>
            <w:r>
              <w:rPr>
                <w:b w:val="0"/>
                <w:bCs w:val="0"/>
                <w:sz w:val="24"/>
                <w:szCs w:val="24"/>
              </w:rPr>
              <w:t>84</w:t>
            </w:r>
          </w:p>
        </w:tc>
      </w:tr>
      <w:tr w:rsidR="001408DF" w:rsidRPr="00572832">
        <w:trPr>
          <w:trHeight w:val="301"/>
        </w:trPr>
        <w:tc>
          <w:tcPr>
            <w:tcW w:w="749" w:type="dxa"/>
            <w:vAlign w:val="center"/>
          </w:tcPr>
          <w:p w:rsidR="001408DF" w:rsidRPr="00572832" w:rsidRDefault="001408DF" w:rsidP="00326714">
            <w:pPr>
              <w:pStyle w:val="BodyText3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2060" w:type="dxa"/>
            <w:vAlign w:val="center"/>
          </w:tcPr>
          <w:p w:rsidR="001408DF" w:rsidRPr="00572832" w:rsidRDefault="001408DF" w:rsidP="002B0D5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Katica Čordašev</w:t>
            </w:r>
          </w:p>
        </w:tc>
        <w:tc>
          <w:tcPr>
            <w:tcW w:w="1686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686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spremačica</w:t>
            </w:r>
          </w:p>
        </w:tc>
        <w:tc>
          <w:tcPr>
            <w:tcW w:w="1124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6,30-14,30</w:t>
            </w:r>
          </w:p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11-19</w:t>
            </w:r>
          </w:p>
        </w:tc>
        <w:tc>
          <w:tcPr>
            <w:tcW w:w="1311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1311" w:type="dxa"/>
            <w:vAlign w:val="center"/>
          </w:tcPr>
          <w:p w:rsidR="001408DF" w:rsidRPr="00572832" w:rsidRDefault="001408DF" w:rsidP="00326714">
            <w:pPr>
              <w:pStyle w:val="BodyText3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17</w:t>
            </w:r>
            <w:r>
              <w:rPr>
                <w:b w:val="0"/>
                <w:bCs w:val="0"/>
                <w:sz w:val="24"/>
                <w:szCs w:val="24"/>
              </w:rPr>
              <w:t>84</w:t>
            </w:r>
          </w:p>
        </w:tc>
      </w:tr>
      <w:tr w:rsidR="001408DF" w:rsidRPr="00572832">
        <w:trPr>
          <w:trHeight w:val="301"/>
        </w:trPr>
        <w:tc>
          <w:tcPr>
            <w:tcW w:w="749" w:type="dxa"/>
            <w:vAlign w:val="center"/>
          </w:tcPr>
          <w:p w:rsidR="001408DF" w:rsidRPr="00572832" w:rsidRDefault="001408DF" w:rsidP="00326714">
            <w:pPr>
              <w:pStyle w:val="BodyText3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2060" w:type="dxa"/>
            <w:vAlign w:val="center"/>
          </w:tcPr>
          <w:p w:rsidR="001408DF" w:rsidRPr="00572832" w:rsidRDefault="001408DF" w:rsidP="002B0D5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Anica Horvat</w:t>
            </w:r>
          </w:p>
        </w:tc>
        <w:tc>
          <w:tcPr>
            <w:tcW w:w="1686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686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spremačica</w:t>
            </w:r>
          </w:p>
        </w:tc>
        <w:tc>
          <w:tcPr>
            <w:tcW w:w="1124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6.30-14.30</w:t>
            </w:r>
          </w:p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11-19</w:t>
            </w:r>
          </w:p>
        </w:tc>
        <w:tc>
          <w:tcPr>
            <w:tcW w:w="1311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1311" w:type="dxa"/>
            <w:vAlign w:val="center"/>
          </w:tcPr>
          <w:p w:rsidR="001408DF" w:rsidRPr="00572832" w:rsidRDefault="001408DF" w:rsidP="00326714">
            <w:pPr>
              <w:pStyle w:val="BodyText3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18</w:t>
            </w:r>
            <w:r>
              <w:rPr>
                <w:b w:val="0"/>
                <w:bCs w:val="0"/>
                <w:sz w:val="24"/>
                <w:szCs w:val="24"/>
              </w:rPr>
              <w:t>00</w:t>
            </w:r>
          </w:p>
        </w:tc>
      </w:tr>
      <w:tr w:rsidR="001408DF" w:rsidRPr="00572832">
        <w:trPr>
          <w:trHeight w:val="301"/>
        </w:trPr>
        <w:tc>
          <w:tcPr>
            <w:tcW w:w="749" w:type="dxa"/>
            <w:vAlign w:val="center"/>
          </w:tcPr>
          <w:p w:rsidR="001408DF" w:rsidRPr="00572832" w:rsidRDefault="001408DF" w:rsidP="00326714">
            <w:pPr>
              <w:pStyle w:val="BodyText3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2060" w:type="dxa"/>
            <w:vAlign w:val="center"/>
          </w:tcPr>
          <w:p w:rsidR="001408DF" w:rsidRPr="00572832" w:rsidRDefault="001408DF" w:rsidP="002B0D5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Marijana Crnčić</w:t>
            </w:r>
          </w:p>
        </w:tc>
        <w:tc>
          <w:tcPr>
            <w:tcW w:w="1686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686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spremačica</w:t>
            </w:r>
          </w:p>
        </w:tc>
        <w:tc>
          <w:tcPr>
            <w:tcW w:w="1124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7,30-11.30</w:t>
            </w:r>
          </w:p>
        </w:tc>
        <w:tc>
          <w:tcPr>
            <w:tcW w:w="1311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311" w:type="dxa"/>
            <w:vAlign w:val="center"/>
          </w:tcPr>
          <w:p w:rsidR="001408DF" w:rsidRPr="00572832" w:rsidRDefault="001408DF" w:rsidP="00326714">
            <w:pPr>
              <w:pStyle w:val="BodyText3"/>
              <w:ind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8</w:t>
            </w: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</w:tr>
      <w:tr w:rsidR="001408DF" w:rsidRPr="00572832">
        <w:trPr>
          <w:trHeight w:val="301"/>
        </w:trPr>
        <w:tc>
          <w:tcPr>
            <w:tcW w:w="749" w:type="dxa"/>
            <w:vAlign w:val="center"/>
          </w:tcPr>
          <w:p w:rsidR="001408DF" w:rsidRPr="00572832" w:rsidRDefault="001408DF" w:rsidP="00326714">
            <w:pPr>
              <w:pStyle w:val="BodyText3"/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2060" w:type="dxa"/>
            <w:vAlign w:val="center"/>
          </w:tcPr>
          <w:p w:rsidR="001408DF" w:rsidRPr="00572832" w:rsidRDefault="001408DF" w:rsidP="002B0D5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Katica Benko</w:t>
            </w:r>
          </w:p>
        </w:tc>
        <w:tc>
          <w:tcPr>
            <w:tcW w:w="1686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686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spremačica</w:t>
            </w:r>
          </w:p>
        </w:tc>
        <w:tc>
          <w:tcPr>
            <w:tcW w:w="1124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7 - 9</w:t>
            </w:r>
          </w:p>
        </w:tc>
        <w:tc>
          <w:tcPr>
            <w:tcW w:w="1311" w:type="dxa"/>
            <w:vAlign w:val="center"/>
          </w:tcPr>
          <w:p w:rsidR="001408DF" w:rsidRPr="00572832" w:rsidRDefault="001408DF" w:rsidP="00326714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572832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311" w:type="dxa"/>
            <w:vAlign w:val="center"/>
          </w:tcPr>
          <w:p w:rsidR="001408DF" w:rsidRPr="00572832" w:rsidRDefault="001408DF" w:rsidP="004174E9">
            <w:pPr>
              <w:pStyle w:val="BodyText3"/>
              <w:ind w:right="-108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226</w:t>
            </w:r>
          </w:p>
        </w:tc>
      </w:tr>
    </w:tbl>
    <w:p w:rsidR="001408DF" w:rsidRPr="00302F10" w:rsidRDefault="001408DF" w:rsidP="005769AE">
      <w:pPr>
        <w:ind w:firstLine="720"/>
        <w:jc w:val="both"/>
        <w:rPr>
          <w:b/>
          <w:bCs/>
        </w:rPr>
      </w:pPr>
    </w:p>
    <w:p w:rsidR="001408DF" w:rsidRPr="00302F10" w:rsidRDefault="001408DF" w:rsidP="005769AE">
      <w:pPr>
        <w:ind w:firstLine="720"/>
        <w:jc w:val="both"/>
        <w:rPr>
          <w:b/>
          <w:bCs/>
        </w:rPr>
      </w:pPr>
    </w:p>
    <w:p w:rsidR="001408DF" w:rsidRPr="00302F10" w:rsidRDefault="001408DF" w:rsidP="005769AE">
      <w:pPr>
        <w:ind w:firstLine="720"/>
        <w:jc w:val="both"/>
        <w:rPr>
          <w:b/>
          <w:bCs/>
        </w:rPr>
      </w:pPr>
    </w:p>
    <w:p w:rsidR="001408DF" w:rsidRPr="00302F10" w:rsidRDefault="001408DF" w:rsidP="005769AE">
      <w:pPr>
        <w:ind w:firstLine="720"/>
        <w:jc w:val="both"/>
        <w:rPr>
          <w:b/>
          <w:bCs/>
        </w:rPr>
      </w:pPr>
    </w:p>
    <w:p w:rsidR="001408DF" w:rsidRPr="00302F10" w:rsidRDefault="001408DF" w:rsidP="005769AE">
      <w:pPr>
        <w:ind w:firstLine="720"/>
        <w:jc w:val="both"/>
        <w:rPr>
          <w:b/>
          <w:bCs/>
        </w:rPr>
      </w:pPr>
    </w:p>
    <w:p w:rsidR="001408DF" w:rsidRPr="00302F10" w:rsidRDefault="001408DF" w:rsidP="005769AE">
      <w:pPr>
        <w:ind w:firstLine="720"/>
        <w:jc w:val="both"/>
        <w:rPr>
          <w:b/>
          <w:bCs/>
        </w:rPr>
      </w:pPr>
    </w:p>
    <w:p w:rsidR="001408DF" w:rsidRPr="00302F10" w:rsidRDefault="001408DF" w:rsidP="005769AE">
      <w:pPr>
        <w:ind w:firstLine="720"/>
        <w:jc w:val="both"/>
        <w:rPr>
          <w:b/>
          <w:bCs/>
        </w:rPr>
      </w:pPr>
    </w:p>
    <w:p w:rsidR="001408DF" w:rsidRPr="00302F10" w:rsidRDefault="001408DF" w:rsidP="005769AE">
      <w:pPr>
        <w:ind w:firstLine="720"/>
        <w:jc w:val="both"/>
        <w:rPr>
          <w:b/>
          <w:bCs/>
        </w:rPr>
      </w:pPr>
    </w:p>
    <w:p w:rsidR="001408DF" w:rsidRPr="00302F10" w:rsidRDefault="001408DF" w:rsidP="005769AE">
      <w:pPr>
        <w:ind w:firstLine="720"/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  <w:sectPr w:rsidR="001408DF" w:rsidRPr="00302F10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1408DF" w:rsidRPr="00E37578" w:rsidRDefault="001408DF" w:rsidP="005769AE">
      <w:pPr>
        <w:numPr>
          <w:ilvl w:val="0"/>
          <w:numId w:val="6"/>
        </w:numPr>
        <w:jc w:val="both"/>
        <w:rPr>
          <w:b/>
          <w:bCs/>
          <w:sz w:val="32"/>
          <w:szCs w:val="32"/>
        </w:rPr>
      </w:pPr>
      <w:r w:rsidRPr="00E37578">
        <w:rPr>
          <w:b/>
          <w:bCs/>
          <w:sz w:val="32"/>
          <w:szCs w:val="32"/>
        </w:rPr>
        <w:t>PODACI O ORGANIZACIJI RADA</w:t>
      </w: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7C6E10" w:rsidRDefault="001408DF" w:rsidP="005769AE">
      <w:pPr>
        <w:numPr>
          <w:ilvl w:val="1"/>
          <w:numId w:val="6"/>
        </w:numPr>
        <w:jc w:val="both"/>
        <w:rPr>
          <w:b/>
          <w:bCs/>
          <w:sz w:val="28"/>
          <w:szCs w:val="28"/>
        </w:rPr>
      </w:pPr>
      <w:r w:rsidRPr="007C6E10">
        <w:rPr>
          <w:b/>
          <w:bCs/>
          <w:sz w:val="28"/>
          <w:szCs w:val="28"/>
        </w:rPr>
        <w:t>Organizacija smjena</w:t>
      </w:r>
    </w:p>
    <w:p w:rsidR="001408DF" w:rsidRPr="004909CA" w:rsidRDefault="001408DF" w:rsidP="007C6E10">
      <w:pPr>
        <w:spacing w:line="380" w:lineRule="atLeast"/>
        <w:ind w:right="562" w:firstLine="510"/>
        <w:jc w:val="both"/>
        <w:rPr>
          <w:sz w:val="26"/>
          <w:szCs w:val="26"/>
        </w:rPr>
      </w:pPr>
    </w:p>
    <w:p w:rsidR="001408DF" w:rsidRPr="007C6E10" w:rsidRDefault="001408DF" w:rsidP="007C6E10">
      <w:pPr>
        <w:tabs>
          <w:tab w:val="left" w:pos="9900"/>
        </w:tabs>
        <w:spacing w:line="380" w:lineRule="atLeast"/>
        <w:ind w:right="562" w:firstLine="510"/>
        <w:jc w:val="both"/>
      </w:pPr>
      <w:r w:rsidRPr="007C6E10">
        <w:t>U centralnoj školi u Ferdinandovcu nastava je organizirana u dvije smjene. U prvoj smjeni nastavu polaze učenici predmetne nastave, a u drugoj smjeni učenici razredne nastave.</w:t>
      </w:r>
    </w:p>
    <w:p w:rsidR="001408DF" w:rsidRPr="007C6E10" w:rsidRDefault="001408DF" w:rsidP="007C6E10">
      <w:pPr>
        <w:tabs>
          <w:tab w:val="left" w:pos="9900"/>
        </w:tabs>
        <w:spacing w:line="380" w:lineRule="atLeast"/>
        <w:ind w:right="562" w:firstLine="510"/>
        <w:jc w:val="both"/>
      </w:pPr>
      <w:r w:rsidRPr="007C6E10">
        <w:t xml:space="preserve">Nastava u prvoj smjeni započinje u 7.45 sati, a završava šestim satom u 12.50 sati. Određeni broj sati izborne nastave, dopunske nastave, dodatnog rada i izvannastavnih aktivnosti održava se nulti </w:t>
      </w:r>
      <w:r>
        <w:t xml:space="preserve">i </w:t>
      </w:r>
      <w:r w:rsidRPr="007C6E10">
        <w:t>sedmi sat te u popodnevnim satima, od prvog do četvrtog sata druge smjene.</w:t>
      </w:r>
    </w:p>
    <w:p w:rsidR="001408DF" w:rsidRPr="007C6E10" w:rsidRDefault="001408DF" w:rsidP="007C6E10">
      <w:pPr>
        <w:tabs>
          <w:tab w:val="left" w:pos="9900"/>
        </w:tabs>
        <w:spacing w:line="380" w:lineRule="atLeast"/>
        <w:ind w:right="562" w:firstLine="510"/>
        <w:jc w:val="both"/>
      </w:pPr>
      <w:r w:rsidRPr="007C6E10">
        <w:t xml:space="preserve"> Redovita nastava u drugoj smjeni započinje u 13.00 sati, a završava u 17.20 sati. Izvannastavne aktivnosti i dopunska nastava održavaju se nulti i šesti sat druge smjene.</w:t>
      </w:r>
    </w:p>
    <w:p w:rsidR="001408DF" w:rsidRPr="007C6E10" w:rsidRDefault="001408DF" w:rsidP="007C6E10">
      <w:pPr>
        <w:tabs>
          <w:tab w:val="left" w:pos="9900"/>
        </w:tabs>
        <w:spacing w:line="380" w:lineRule="atLeast"/>
        <w:ind w:right="562" w:firstLine="510"/>
        <w:jc w:val="both"/>
      </w:pPr>
      <w:r w:rsidRPr="007C6E10">
        <w:t>Nastavni sat traje 45 minuta. Poslije svakog sata je odmor učenika u trajanju od 5 minuta. Veliki odmor u prvoj smjeni je poslije trećeg sata i traje 15 minuta. U drugoj smjeni veliki odmor je poslije drugog sata i traje 20 minuta. Za vrijeme velikog odmora učenici uzimaju obrok u školskoj kuhinji.</w:t>
      </w:r>
    </w:p>
    <w:p w:rsidR="001408DF" w:rsidRDefault="001408DF" w:rsidP="00A84FBF">
      <w:pPr>
        <w:tabs>
          <w:tab w:val="left" w:pos="9900"/>
        </w:tabs>
        <w:spacing w:line="360" w:lineRule="auto"/>
        <w:ind w:right="562" w:firstLine="510"/>
        <w:jc w:val="both"/>
      </w:pPr>
      <w:r w:rsidRPr="007C6E10">
        <w:t>U prvoj smjeni organizirano j</w:t>
      </w:r>
      <w:r>
        <w:t>e dežurstvo svih nazočnih  učitelja i</w:t>
      </w:r>
      <w:r w:rsidRPr="007C6E10">
        <w:t xml:space="preserve"> pomoćno-tehničkog osoblja.</w:t>
      </w:r>
      <w:r>
        <w:t xml:space="preserve">. Prije nastave i po završetku nastave dežura po jedan učitelj-učiteljica po utvrđenom redoslijedu, a to dvje učitelja dežura u restoranu za vrijeme velikog odmora.                   </w:t>
      </w:r>
      <w:r w:rsidRPr="007C6E10">
        <w:t>Dežurstvo učitelja započinje u 7.15 sati, a završava u 13.00 sati</w:t>
      </w:r>
      <w:r>
        <w:t>.</w:t>
      </w:r>
    </w:p>
    <w:p w:rsidR="001408DF" w:rsidRPr="007C6E10" w:rsidRDefault="001408DF" w:rsidP="00A84FBF">
      <w:pPr>
        <w:tabs>
          <w:tab w:val="left" w:pos="9900"/>
        </w:tabs>
        <w:spacing w:line="360" w:lineRule="auto"/>
        <w:ind w:right="562" w:firstLine="510"/>
        <w:jc w:val="both"/>
      </w:pPr>
      <w:r w:rsidRPr="007C6E10">
        <w:t>U drugoj smjeni organizirano je dežur</w:t>
      </w:r>
      <w:r>
        <w:t>stvo svih nazočnih učiteljica i</w:t>
      </w:r>
      <w:r w:rsidRPr="007C6E10">
        <w:t xml:space="preserve"> vjeroučitelja </w:t>
      </w:r>
      <w:r>
        <w:t>te</w:t>
      </w:r>
      <w:r w:rsidRPr="007C6E10">
        <w:t xml:space="preserve"> pomoćno-tehničkog osoblja. škole. Dežurstvo </w:t>
      </w:r>
      <w:r>
        <w:t>prije i poslije nastave se izmjenjuje dnevno po utvrđenom rasporedu, a zadužena je po jedna učiteljica odnosno učitelj. Ta obveza traje od 12,45 sati do odlaska djece iz škole.</w:t>
      </w:r>
    </w:p>
    <w:p w:rsidR="001408DF" w:rsidRPr="007C6E10" w:rsidRDefault="001408DF" w:rsidP="002C29D8">
      <w:pPr>
        <w:tabs>
          <w:tab w:val="left" w:pos="9900"/>
        </w:tabs>
        <w:spacing w:line="360" w:lineRule="auto"/>
        <w:ind w:right="562"/>
        <w:jc w:val="both"/>
      </w:pPr>
      <w:r>
        <w:t xml:space="preserve">         </w:t>
      </w:r>
      <w:r w:rsidRPr="007C6E10">
        <w:t>U PRO Drenovica nastava je organizirana u jednoj smjeni. Nastava počinje u 9.00 sati, a završava u 13.20 sati.</w:t>
      </w:r>
      <w:r>
        <w:t xml:space="preserve"> Za učenike trećeg i četvrtog razreda nastava srijedom počinje </w:t>
      </w:r>
      <w:r w:rsidRPr="007C6E10">
        <w:t xml:space="preserve">u </w:t>
      </w:r>
      <w:r>
        <w:t>8.</w:t>
      </w:r>
      <w:r w:rsidRPr="007C6E10">
        <w:t xml:space="preserve">10 zbog ranijeg završetka redovite nastave kako bi učenici četvrtog razreda stigli na izbornu nastavu njemačkog jezika u </w:t>
      </w:r>
      <w:r>
        <w:t>matičnu školu u Ferdinandovac</w:t>
      </w:r>
      <w:r w:rsidRPr="007C6E10">
        <w:t>.  U</w:t>
      </w:r>
      <w:r>
        <w:t xml:space="preserve">  PRO Crnec nastava se održava s istim početkom i završetkom kao i u PRO Drenovica.</w:t>
      </w:r>
      <w:r w:rsidRPr="007C6E10">
        <w:t xml:space="preserve">                                                                  </w:t>
      </w:r>
    </w:p>
    <w:p w:rsidR="001408DF" w:rsidRPr="007C6E10" w:rsidRDefault="001408DF" w:rsidP="00336B00">
      <w:pPr>
        <w:pStyle w:val="Heading1"/>
        <w:tabs>
          <w:tab w:val="left" w:pos="9900"/>
        </w:tabs>
        <w:spacing w:line="360" w:lineRule="auto"/>
        <w:ind w:right="56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C6E10">
        <w:rPr>
          <w:rFonts w:ascii="Times New Roman" w:hAnsi="Times New Roman" w:cs="Times New Roman"/>
          <w:b w:val="0"/>
          <w:bCs w:val="0"/>
          <w:color w:val="auto"/>
        </w:rPr>
        <w:t>U područnim razrednim odjelima dežuraju razredni i predmetni učitelji, prema rasporedu sati. Dežurstvo počinje petnaest minuta prije početka nastave, a završava odlaskom učenika iz škole.</w:t>
      </w:r>
    </w:p>
    <w:p w:rsidR="001408DF" w:rsidRPr="007C6E10" w:rsidRDefault="001408DF" w:rsidP="007C6E10">
      <w:pPr>
        <w:pStyle w:val="Heading1"/>
        <w:tabs>
          <w:tab w:val="left" w:pos="9900"/>
        </w:tabs>
        <w:ind w:right="562"/>
        <w:jc w:val="both"/>
        <w:rPr>
          <w:rFonts w:ascii="Times New Roman" w:hAnsi="Times New Roman" w:cs="Times New Roman"/>
          <w:color w:val="auto"/>
        </w:rPr>
      </w:pPr>
    </w:p>
    <w:p w:rsidR="001408DF" w:rsidRPr="00302F10" w:rsidRDefault="001408DF" w:rsidP="007C6E10">
      <w:pPr>
        <w:pStyle w:val="Heading1"/>
        <w:ind w:right="202"/>
        <w:jc w:val="both"/>
        <w:rPr>
          <w:color w:val="auto"/>
        </w:rPr>
      </w:pPr>
      <w:r>
        <w:rPr>
          <w:color w:val="auto"/>
        </w:rPr>
        <w:br w:type="page"/>
      </w:r>
      <w:r w:rsidRPr="00302F10">
        <w:rPr>
          <w:color w:val="auto"/>
        </w:rPr>
        <w:t>RASPORED DEŽURSTVA</w:t>
      </w:r>
      <w:r>
        <w:rPr>
          <w:color w:val="auto"/>
        </w:rPr>
        <w:t xml:space="preserve">  PRIJE I POSLIJE NASTAVE</w:t>
      </w:r>
      <w:r w:rsidRPr="00CD5816">
        <w:rPr>
          <w:color w:val="auto"/>
        </w:rPr>
        <w:t xml:space="preserve"> </w:t>
      </w:r>
      <w:r>
        <w:rPr>
          <w:color w:val="auto"/>
        </w:rPr>
        <w:t>I U RESTORANU</w:t>
      </w:r>
    </w:p>
    <w:p w:rsidR="001408DF" w:rsidRPr="00302F10" w:rsidRDefault="001408DF" w:rsidP="005769AE">
      <w:pPr>
        <w:jc w:val="both"/>
      </w:pPr>
    </w:p>
    <w:tbl>
      <w:tblPr>
        <w:tblpPr w:leftFromText="180" w:rightFromText="180" w:vertAnchor="text" w:horzAnchor="margin" w:tblpY="187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59"/>
        <w:gridCol w:w="1559"/>
        <w:gridCol w:w="1702"/>
        <w:gridCol w:w="1701"/>
        <w:gridCol w:w="1559"/>
        <w:gridCol w:w="1559"/>
      </w:tblGrid>
      <w:tr w:rsidR="001408DF" w:rsidRPr="0011489E">
        <w:trPr>
          <w:trHeight w:hRule="exact" w:val="397"/>
        </w:trPr>
        <w:tc>
          <w:tcPr>
            <w:tcW w:w="1559" w:type="dxa"/>
          </w:tcPr>
          <w:p w:rsidR="001408DF" w:rsidRPr="0011489E" w:rsidRDefault="001408DF" w:rsidP="008E2B8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1408DF" w:rsidRPr="0011489E" w:rsidRDefault="001408DF" w:rsidP="00174238">
            <w:pPr>
              <w:jc w:val="center"/>
              <w:rPr>
                <w:b/>
                <w:bCs/>
              </w:rPr>
            </w:pPr>
            <w:r w:rsidRPr="0011489E">
              <w:rPr>
                <w:b/>
                <w:bCs/>
              </w:rPr>
              <w:t>Ponedjeljak</w:t>
            </w:r>
          </w:p>
        </w:tc>
        <w:tc>
          <w:tcPr>
            <w:tcW w:w="1702" w:type="dxa"/>
            <w:vAlign w:val="center"/>
          </w:tcPr>
          <w:p w:rsidR="001408DF" w:rsidRPr="0011489E" w:rsidRDefault="001408DF" w:rsidP="00174238">
            <w:pPr>
              <w:jc w:val="center"/>
              <w:rPr>
                <w:b/>
                <w:bCs/>
              </w:rPr>
            </w:pPr>
            <w:r w:rsidRPr="0011489E">
              <w:rPr>
                <w:b/>
                <w:bCs/>
              </w:rPr>
              <w:t>Utorak</w:t>
            </w:r>
          </w:p>
        </w:tc>
        <w:tc>
          <w:tcPr>
            <w:tcW w:w="1701" w:type="dxa"/>
            <w:vAlign w:val="center"/>
          </w:tcPr>
          <w:p w:rsidR="001408DF" w:rsidRPr="0011489E" w:rsidRDefault="001408DF" w:rsidP="00174238">
            <w:pPr>
              <w:jc w:val="center"/>
              <w:rPr>
                <w:b/>
                <w:bCs/>
              </w:rPr>
            </w:pPr>
            <w:r w:rsidRPr="0011489E">
              <w:rPr>
                <w:b/>
                <w:bCs/>
              </w:rPr>
              <w:t>Srijeda</w:t>
            </w:r>
          </w:p>
        </w:tc>
        <w:tc>
          <w:tcPr>
            <w:tcW w:w="1559" w:type="dxa"/>
            <w:vAlign w:val="center"/>
          </w:tcPr>
          <w:p w:rsidR="001408DF" w:rsidRPr="0011489E" w:rsidRDefault="001408DF" w:rsidP="00174238">
            <w:pPr>
              <w:jc w:val="center"/>
              <w:rPr>
                <w:b/>
                <w:bCs/>
              </w:rPr>
            </w:pPr>
            <w:r w:rsidRPr="0011489E">
              <w:rPr>
                <w:b/>
                <w:bCs/>
              </w:rPr>
              <w:t>Četvrtak</w:t>
            </w:r>
          </w:p>
        </w:tc>
        <w:tc>
          <w:tcPr>
            <w:tcW w:w="1559" w:type="dxa"/>
            <w:vAlign w:val="center"/>
          </w:tcPr>
          <w:p w:rsidR="001408DF" w:rsidRPr="0011489E" w:rsidRDefault="001408DF" w:rsidP="00174238">
            <w:pPr>
              <w:jc w:val="center"/>
              <w:rPr>
                <w:b/>
                <w:bCs/>
              </w:rPr>
            </w:pPr>
            <w:r w:rsidRPr="0011489E">
              <w:rPr>
                <w:b/>
                <w:bCs/>
              </w:rPr>
              <w:t>Petak</w:t>
            </w:r>
          </w:p>
        </w:tc>
      </w:tr>
      <w:tr w:rsidR="001408DF" w:rsidRPr="0011489E">
        <w:trPr>
          <w:cantSplit/>
          <w:trHeight w:val="340"/>
        </w:trPr>
        <w:tc>
          <w:tcPr>
            <w:tcW w:w="1559" w:type="dxa"/>
          </w:tcPr>
          <w:p w:rsidR="001408DF" w:rsidRPr="0011489E" w:rsidRDefault="001408DF" w:rsidP="008E2B84">
            <w:pPr>
              <w:jc w:val="center"/>
            </w:pPr>
            <w:r w:rsidRPr="0011489E">
              <w:t>Prva smjena</w:t>
            </w:r>
          </w:p>
        </w:tc>
        <w:tc>
          <w:tcPr>
            <w:tcW w:w="1559" w:type="dxa"/>
          </w:tcPr>
          <w:p w:rsidR="001408DF" w:rsidRPr="008E2B84" w:rsidRDefault="001408DF" w:rsidP="005769AE">
            <w:pPr>
              <w:jc w:val="both"/>
            </w:pPr>
            <w:r w:rsidRPr="008E2B84">
              <w:rPr>
                <w:sz w:val="22"/>
                <w:szCs w:val="22"/>
              </w:rPr>
              <w:t>Marohnić, Pecek</w:t>
            </w:r>
          </w:p>
        </w:tc>
        <w:tc>
          <w:tcPr>
            <w:tcW w:w="1702" w:type="dxa"/>
          </w:tcPr>
          <w:p w:rsidR="001408DF" w:rsidRPr="008E2B84" w:rsidRDefault="001408DF" w:rsidP="005769AE">
            <w:pPr>
              <w:jc w:val="both"/>
            </w:pPr>
            <w:r w:rsidRPr="008E2B84">
              <w:rPr>
                <w:sz w:val="22"/>
                <w:szCs w:val="22"/>
              </w:rPr>
              <w:t>Glavica Ostojić, Devčić, Alvir</w:t>
            </w:r>
          </w:p>
        </w:tc>
        <w:tc>
          <w:tcPr>
            <w:tcW w:w="1701" w:type="dxa"/>
          </w:tcPr>
          <w:p w:rsidR="001408DF" w:rsidRPr="008E2B84" w:rsidRDefault="001408DF" w:rsidP="005769AE">
            <w:pPr>
              <w:jc w:val="both"/>
            </w:pPr>
            <w:r w:rsidRPr="008E2B84">
              <w:rPr>
                <w:sz w:val="22"/>
                <w:szCs w:val="22"/>
              </w:rPr>
              <w:t>Petrinić, Vedriš</w:t>
            </w:r>
          </w:p>
        </w:tc>
        <w:tc>
          <w:tcPr>
            <w:tcW w:w="1559" w:type="dxa"/>
          </w:tcPr>
          <w:p w:rsidR="001408DF" w:rsidRPr="008E2B84" w:rsidRDefault="001408DF" w:rsidP="005769AE">
            <w:pPr>
              <w:jc w:val="both"/>
            </w:pPr>
            <w:r>
              <w:rPr>
                <w:sz w:val="22"/>
                <w:szCs w:val="22"/>
              </w:rPr>
              <w:t xml:space="preserve">Bermanec, Levačić </w:t>
            </w:r>
            <w:r w:rsidRPr="008E2B84">
              <w:rPr>
                <w:sz w:val="22"/>
                <w:szCs w:val="22"/>
              </w:rPr>
              <w:t>Mesarov</w:t>
            </w:r>
          </w:p>
        </w:tc>
        <w:tc>
          <w:tcPr>
            <w:tcW w:w="1559" w:type="dxa"/>
          </w:tcPr>
          <w:p w:rsidR="001408DF" w:rsidRPr="008E2B84" w:rsidRDefault="001408DF" w:rsidP="005769AE">
            <w:pPr>
              <w:jc w:val="both"/>
            </w:pPr>
            <w:r w:rsidRPr="008E2B84">
              <w:rPr>
                <w:sz w:val="22"/>
                <w:szCs w:val="22"/>
              </w:rPr>
              <w:t>Šadek,  Mi. Fuček</w:t>
            </w:r>
          </w:p>
          <w:p w:rsidR="001408DF" w:rsidRPr="008E2B84" w:rsidRDefault="001408DF" w:rsidP="005769AE">
            <w:pPr>
              <w:jc w:val="both"/>
            </w:pPr>
            <w:r w:rsidRPr="008E2B84">
              <w:rPr>
                <w:sz w:val="22"/>
                <w:szCs w:val="22"/>
              </w:rPr>
              <w:t>(M.Kolar)</w:t>
            </w:r>
          </w:p>
        </w:tc>
      </w:tr>
      <w:tr w:rsidR="001408DF" w:rsidRPr="0011489E">
        <w:trPr>
          <w:cantSplit/>
          <w:trHeight w:val="340"/>
        </w:trPr>
        <w:tc>
          <w:tcPr>
            <w:tcW w:w="1559" w:type="dxa"/>
          </w:tcPr>
          <w:p w:rsidR="001408DF" w:rsidRPr="0011489E" w:rsidRDefault="001408DF" w:rsidP="008E2B84">
            <w:pPr>
              <w:jc w:val="center"/>
            </w:pPr>
            <w:r w:rsidRPr="0011489E">
              <w:t>Druga smjena</w:t>
            </w:r>
          </w:p>
        </w:tc>
        <w:tc>
          <w:tcPr>
            <w:tcW w:w="1559" w:type="dxa"/>
          </w:tcPr>
          <w:p w:rsidR="001408DF" w:rsidRPr="008E2B84" w:rsidRDefault="001408DF" w:rsidP="005769AE">
            <w:pPr>
              <w:jc w:val="both"/>
            </w:pPr>
            <w:r w:rsidRPr="008E2B84">
              <w:rPr>
                <w:sz w:val="22"/>
                <w:szCs w:val="22"/>
              </w:rPr>
              <w:t>V. Golub</w:t>
            </w:r>
          </w:p>
        </w:tc>
        <w:tc>
          <w:tcPr>
            <w:tcW w:w="1702" w:type="dxa"/>
          </w:tcPr>
          <w:p w:rsidR="001408DF" w:rsidRPr="008E2B84" w:rsidRDefault="001408DF" w:rsidP="005769AE">
            <w:pPr>
              <w:jc w:val="both"/>
            </w:pPr>
            <w:r w:rsidRPr="008E2B84">
              <w:rPr>
                <w:sz w:val="22"/>
                <w:szCs w:val="22"/>
              </w:rPr>
              <w:t>LJ. Kenđelić</w:t>
            </w:r>
          </w:p>
        </w:tc>
        <w:tc>
          <w:tcPr>
            <w:tcW w:w="1701" w:type="dxa"/>
          </w:tcPr>
          <w:p w:rsidR="001408DF" w:rsidRPr="008E2B84" w:rsidRDefault="001408DF" w:rsidP="005769AE">
            <w:pPr>
              <w:jc w:val="both"/>
            </w:pPr>
            <w:r w:rsidRPr="008E2B84">
              <w:rPr>
                <w:sz w:val="22"/>
                <w:szCs w:val="22"/>
              </w:rPr>
              <w:t>M. Fuček</w:t>
            </w:r>
          </w:p>
        </w:tc>
        <w:tc>
          <w:tcPr>
            <w:tcW w:w="1559" w:type="dxa"/>
          </w:tcPr>
          <w:p w:rsidR="001408DF" w:rsidRPr="008E2B84" w:rsidRDefault="001408DF" w:rsidP="005769AE">
            <w:pPr>
              <w:jc w:val="both"/>
            </w:pPr>
            <w:r w:rsidRPr="008E2B84">
              <w:rPr>
                <w:sz w:val="22"/>
                <w:szCs w:val="22"/>
              </w:rPr>
              <w:t>N.Lukić</w:t>
            </w:r>
          </w:p>
        </w:tc>
        <w:tc>
          <w:tcPr>
            <w:tcW w:w="1559" w:type="dxa"/>
          </w:tcPr>
          <w:p w:rsidR="001408DF" w:rsidRPr="008E2B84" w:rsidRDefault="001408DF" w:rsidP="005769AE">
            <w:pPr>
              <w:jc w:val="both"/>
            </w:pPr>
            <w:r w:rsidRPr="008E2B84">
              <w:rPr>
                <w:sz w:val="22"/>
                <w:szCs w:val="22"/>
              </w:rPr>
              <w:t>R. Ščuka</w:t>
            </w:r>
          </w:p>
        </w:tc>
      </w:tr>
    </w:tbl>
    <w:p w:rsidR="001408DF" w:rsidRPr="004909CA" w:rsidRDefault="001408DF" w:rsidP="005769AE">
      <w:pPr>
        <w:spacing w:line="380" w:lineRule="atLeast"/>
        <w:jc w:val="both"/>
        <w:sectPr w:rsidR="001408DF" w:rsidRPr="004909CA" w:rsidSect="00D20CA8">
          <w:pgSz w:w="11907" w:h="17407" w:code="9"/>
          <w:pgMar w:top="1418" w:right="567" w:bottom="1418" w:left="1418" w:header="567" w:footer="907" w:gutter="0"/>
          <w:cols w:space="720"/>
          <w:docGrid w:linePitch="212"/>
        </w:sectPr>
      </w:pPr>
    </w:p>
    <w:p w:rsidR="001408DF" w:rsidRPr="00CC601A" w:rsidRDefault="001408DF" w:rsidP="005769AE">
      <w:pPr>
        <w:pStyle w:val="Heading2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3. 2. G</w:t>
      </w:r>
      <w:r w:rsidRPr="00CC601A">
        <w:rPr>
          <w:rFonts w:ascii="Times New Roman" w:hAnsi="Times New Roman" w:cs="Times New Roman"/>
          <w:i w:val="0"/>
          <w:iCs w:val="0"/>
        </w:rPr>
        <w:t>odišnji kalendar rada</w:t>
      </w:r>
    </w:p>
    <w:p w:rsidR="001408DF" w:rsidRPr="00F62CA8" w:rsidRDefault="001408DF" w:rsidP="005769AE">
      <w:pPr>
        <w:spacing w:line="380" w:lineRule="atLeast"/>
        <w:ind w:firstLine="510"/>
        <w:jc w:val="both"/>
      </w:pPr>
    </w:p>
    <w:tbl>
      <w:tblPr>
        <w:tblW w:w="985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20"/>
        <w:gridCol w:w="780"/>
        <w:gridCol w:w="702"/>
        <w:gridCol w:w="1092"/>
        <w:gridCol w:w="1092"/>
        <w:gridCol w:w="1092"/>
        <w:gridCol w:w="1794"/>
        <w:gridCol w:w="2183"/>
      </w:tblGrid>
      <w:tr w:rsidR="001408DF" w:rsidRPr="006D389E">
        <w:tc>
          <w:tcPr>
            <w:tcW w:w="1120" w:type="dxa"/>
          </w:tcPr>
          <w:p w:rsidR="001408DF" w:rsidRPr="006D389E" w:rsidRDefault="001408DF" w:rsidP="005769AE">
            <w:pPr>
              <w:spacing w:line="340" w:lineRule="atLeast"/>
              <w:jc w:val="both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Obrazovno</w:t>
            </w:r>
          </w:p>
          <w:p w:rsidR="001408DF" w:rsidRPr="006D389E" w:rsidRDefault="001408DF" w:rsidP="005769AE">
            <w:pPr>
              <w:spacing w:line="340" w:lineRule="atLeast"/>
              <w:jc w:val="both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razdoblje</w:t>
            </w:r>
          </w:p>
        </w:tc>
        <w:tc>
          <w:tcPr>
            <w:tcW w:w="780" w:type="dxa"/>
          </w:tcPr>
          <w:p w:rsidR="001408DF" w:rsidRPr="006D389E" w:rsidRDefault="001408DF" w:rsidP="005F0786">
            <w:pPr>
              <w:pStyle w:val="Heading4"/>
              <w:jc w:val="center"/>
              <w:rPr>
                <w:sz w:val="22"/>
                <w:szCs w:val="22"/>
              </w:rPr>
            </w:pPr>
            <w:r w:rsidRPr="006D389E">
              <w:rPr>
                <w:sz w:val="22"/>
                <w:szCs w:val="22"/>
              </w:rPr>
              <w:t>Mjesec</w:t>
            </w:r>
          </w:p>
        </w:tc>
        <w:tc>
          <w:tcPr>
            <w:tcW w:w="702" w:type="dxa"/>
          </w:tcPr>
          <w:p w:rsidR="001408DF" w:rsidRPr="006D389E" w:rsidRDefault="001408DF" w:rsidP="005F0786">
            <w:pPr>
              <w:spacing w:line="340" w:lineRule="atLeast"/>
              <w:jc w:val="center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Broj</w:t>
            </w:r>
          </w:p>
          <w:p w:rsidR="001408DF" w:rsidRPr="006D389E" w:rsidRDefault="001408DF" w:rsidP="005F0786">
            <w:pPr>
              <w:spacing w:line="340" w:lineRule="atLeast"/>
              <w:jc w:val="center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radnih</w:t>
            </w:r>
          </w:p>
          <w:p w:rsidR="001408DF" w:rsidRPr="006D389E" w:rsidRDefault="001408DF" w:rsidP="005F0786">
            <w:pPr>
              <w:spacing w:line="340" w:lineRule="atLeast"/>
              <w:jc w:val="center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dana</w:t>
            </w:r>
          </w:p>
        </w:tc>
        <w:tc>
          <w:tcPr>
            <w:tcW w:w="1092" w:type="dxa"/>
          </w:tcPr>
          <w:p w:rsidR="001408DF" w:rsidRPr="006D389E" w:rsidRDefault="001408DF" w:rsidP="005F0786">
            <w:pPr>
              <w:spacing w:line="340" w:lineRule="atLeast"/>
              <w:jc w:val="center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Broj</w:t>
            </w:r>
          </w:p>
          <w:p w:rsidR="001408DF" w:rsidRPr="006D389E" w:rsidRDefault="001408DF" w:rsidP="005F0786">
            <w:pPr>
              <w:spacing w:line="340" w:lineRule="atLeast"/>
              <w:jc w:val="center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nastavnih</w:t>
            </w:r>
          </w:p>
          <w:p w:rsidR="001408DF" w:rsidRPr="006D389E" w:rsidRDefault="001408DF" w:rsidP="005F0786">
            <w:pPr>
              <w:spacing w:line="340" w:lineRule="atLeast"/>
              <w:jc w:val="center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dana</w:t>
            </w:r>
          </w:p>
        </w:tc>
        <w:tc>
          <w:tcPr>
            <w:tcW w:w="1092" w:type="dxa"/>
          </w:tcPr>
          <w:p w:rsidR="001408DF" w:rsidRPr="006D389E" w:rsidRDefault="001408DF" w:rsidP="005F0786">
            <w:pPr>
              <w:spacing w:line="340" w:lineRule="atLeast"/>
              <w:jc w:val="center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Broj</w:t>
            </w:r>
          </w:p>
          <w:p w:rsidR="001408DF" w:rsidRPr="006D389E" w:rsidRDefault="001408DF" w:rsidP="005F0786">
            <w:pPr>
              <w:spacing w:line="340" w:lineRule="atLeast"/>
              <w:jc w:val="center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nedjelja</w:t>
            </w:r>
          </w:p>
          <w:p w:rsidR="001408DF" w:rsidRPr="006D389E" w:rsidRDefault="001408DF" w:rsidP="005F0786">
            <w:pPr>
              <w:spacing w:line="340" w:lineRule="atLeast"/>
              <w:jc w:val="center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blagdana</w:t>
            </w:r>
          </w:p>
          <w:p w:rsidR="001408DF" w:rsidRPr="006D389E" w:rsidRDefault="001408DF" w:rsidP="005F0786">
            <w:pPr>
              <w:spacing w:line="340" w:lineRule="atLeast"/>
              <w:jc w:val="center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i neradnih</w:t>
            </w:r>
          </w:p>
          <w:p w:rsidR="001408DF" w:rsidRPr="006D389E" w:rsidRDefault="001408DF" w:rsidP="005F0786">
            <w:pPr>
              <w:spacing w:line="340" w:lineRule="atLeast"/>
              <w:jc w:val="center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dana</w:t>
            </w:r>
          </w:p>
        </w:tc>
        <w:tc>
          <w:tcPr>
            <w:tcW w:w="1092" w:type="dxa"/>
          </w:tcPr>
          <w:p w:rsidR="001408DF" w:rsidRPr="006D389E" w:rsidRDefault="001408DF" w:rsidP="005F0786">
            <w:pPr>
              <w:spacing w:line="340" w:lineRule="atLeast"/>
              <w:jc w:val="center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Broj dana</w:t>
            </w:r>
          </w:p>
          <w:p w:rsidR="001408DF" w:rsidRPr="006D389E" w:rsidRDefault="001408DF" w:rsidP="005F0786">
            <w:pPr>
              <w:spacing w:line="340" w:lineRule="atLeast"/>
              <w:jc w:val="center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učeničkih</w:t>
            </w:r>
          </w:p>
          <w:p w:rsidR="001408DF" w:rsidRPr="006D389E" w:rsidRDefault="001408DF" w:rsidP="005F0786">
            <w:pPr>
              <w:spacing w:line="340" w:lineRule="atLeast"/>
              <w:jc w:val="center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praznika</w:t>
            </w:r>
          </w:p>
        </w:tc>
        <w:tc>
          <w:tcPr>
            <w:tcW w:w="1794" w:type="dxa"/>
          </w:tcPr>
          <w:p w:rsidR="001408DF" w:rsidRPr="006D389E" w:rsidRDefault="001408DF" w:rsidP="005769AE">
            <w:pPr>
              <w:spacing w:line="340" w:lineRule="atLeast"/>
              <w:jc w:val="both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Proslava</w:t>
            </w:r>
          </w:p>
          <w:p w:rsidR="001408DF" w:rsidRPr="006D389E" w:rsidRDefault="001408DF" w:rsidP="005769AE">
            <w:pPr>
              <w:spacing w:line="340" w:lineRule="atLeast"/>
              <w:jc w:val="both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Dana škole,</w:t>
            </w:r>
          </w:p>
          <w:p w:rsidR="001408DF" w:rsidRPr="006D389E" w:rsidRDefault="001408DF" w:rsidP="005769AE">
            <w:pPr>
              <w:spacing w:line="340" w:lineRule="atLeast"/>
              <w:jc w:val="both"/>
            </w:pPr>
            <w:r w:rsidRPr="006D389E">
              <w:rPr>
                <w:b/>
                <w:bCs/>
                <w:sz w:val="22"/>
                <w:szCs w:val="22"/>
              </w:rPr>
              <w:t>Dana općina</w:t>
            </w:r>
          </w:p>
          <w:p w:rsidR="001408DF" w:rsidRPr="006D389E" w:rsidRDefault="001408DF" w:rsidP="005769AE">
            <w:pPr>
              <w:spacing w:line="340" w:lineRule="atLeast"/>
              <w:jc w:val="both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i ostalih blagdana</w:t>
            </w:r>
          </w:p>
        </w:tc>
        <w:tc>
          <w:tcPr>
            <w:tcW w:w="2183" w:type="dxa"/>
          </w:tcPr>
          <w:p w:rsidR="001408DF" w:rsidRPr="006D389E" w:rsidRDefault="001408DF" w:rsidP="005769AE">
            <w:pPr>
              <w:spacing w:line="340" w:lineRule="atLeast"/>
              <w:jc w:val="both"/>
              <w:rPr>
                <w:b/>
                <w:bCs/>
              </w:rPr>
            </w:pPr>
          </w:p>
          <w:p w:rsidR="001408DF" w:rsidRPr="006D389E" w:rsidRDefault="001408DF" w:rsidP="005769AE">
            <w:pPr>
              <w:spacing w:line="340" w:lineRule="atLeast"/>
              <w:jc w:val="both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A) Upis u 1. razred</w:t>
            </w:r>
          </w:p>
          <w:p w:rsidR="001408DF" w:rsidRPr="006D389E" w:rsidRDefault="001408DF" w:rsidP="005769AE">
            <w:pPr>
              <w:spacing w:line="340" w:lineRule="atLeast"/>
              <w:jc w:val="both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B) Podjela svjedodžbi</w:t>
            </w:r>
          </w:p>
          <w:p w:rsidR="001408DF" w:rsidRPr="006D389E" w:rsidRDefault="001408DF" w:rsidP="005769AE">
            <w:pPr>
              <w:spacing w:line="340" w:lineRule="atLeast"/>
              <w:jc w:val="both"/>
              <w:rPr>
                <w:b/>
                <w:bCs/>
              </w:rPr>
            </w:pPr>
            <w:r w:rsidRPr="006D389E">
              <w:rPr>
                <w:b/>
                <w:bCs/>
                <w:sz w:val="22"/>
                <w:szCs w:val="22"/>
              </w:rPr>
              <w:t>C) Popravni ispit</w:t>
            </w:r>
          </w:p>
        </w:tc>
      </w:tr>
      <w:tr w:rsidR="001408DF" w:rsidRPr="00F62CA8">
        <w:trPr>
          <w:cantSplit/>
        </w:trPr>
        <w:tc>
          <w:tcPr>
            <w:tcW w:w="1120" w:type="dxa"/>
            <w:vMerge w:val="restart"/>
          </w:tcPr>
          <w:p w:rsidR="001408DF" w:rsidRDefault="001408DF" w:rsidP="005769AE">
            <w:pPr>
              <w:spacing w:line="340" w:lineRule="atLeast"/>
              <w:jc w:val="both"/>
            </w:pPr>
            <w:r w:rsidRPr="00F62CA8">
              <w:rPr>
                <w:b/>
                <w:bCs/>
              </w:rPr>
              <w:t>I.</w:t>
            </w:r>
            <w:r w:rsidRPr="00F62CA8">
              <w:t xml:space="preserve"> </w:t>
            </w:r>
          </w:p>
          <w:p w:rsidR="001408DF" w:rsidRPr="00F62CA8" w:rsidRDefault="001408DF" w:rsidP="005769AE">
            <w:pPr>
              <w:spacing w:line="340" w:lineRule="atLeast"/>
              <w:jc w:val="both"/>
            </w:pPr>
            <w:r>
              <w:t>Od 5</w:t>
            </w:r>
            <w:r w:rsidRPr="00F62CA8">
              <w:t>.</w:t>
            </w:r>
            <w:r>
              <w:t xml:space="preserve"> </w:t>
            </w:r>
            <w:r w:rsidRPr="00F62CA8">
              <w:t>rujna do 23.</w:t>
            </w:r>
            <w:r>
              <w:t xml:space="preserve"> </w:t>
            </w:r>
            <w:r w:rsidRPr="00F62CA8">
              <w:t>prosinca</w:t>
            </w:r>
            <w:r>
              <w:t xml:space="preserve"> </w:t>
            </w:r>
            <w:r w:rsidRPr="00F62CA8">
              <w:t>201</w:t>
            </w:r>
            <w:r>
              <w:t>1.</w:t>
            </w:r>
          </w:p>
        </w:tc>
        <w:tc>
          <w:tcPr>
            <w:tcW w:w="780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IX.</w:t>
            </w:r>
          </w:p>
        </w:tc>
        <w:tc>
          <w:tcPr>
            <w:tcW w:w="70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22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20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8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2</w:t>
            </w:r>
          </w:p>
        </w:tc>
        <w:tc>
          <w:tcPr>
            <w:tcW w:w="1794" w:type="dxa"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2183" w:type="dxa"/>
            <w:vMerge w:val="restart"/>
          </w:tcPr>
          <w:p w:rsidR="001408DF" w:rsidRPr="00F62CA8" w:rsidRDefault="001408DF" w:rsidP="005769AE">
            <w:pPr>
              <w:spacing w:line="340" w:lineRule="atLeast"/>
              <w:jc w:val="both"/>
            </w:pPr>
            <w:r>
              <w:t>A) travanj 2012</w:t>
            </w:r>
            <w:r w:rsidRPr="00F62CA8">
              <w:t>.</w:t>
            </w:r>
          </w:p>
          <w:p w:rsidR="001408DF" w:rsidRPr="00F62CA8" w:rsidRDefault="001408DF" w:rsidP="005769AE">
            <w:pPr>
              <w:spacing w:line="340" w:lineRule="atLeast"/>
              <w:jc w:val="both"/>
            </w:pPr>
          </w:p>
          <w:p w:rsidR="001408DF" w:rsidRDefault="001408DF" w:rsidP="005769AE">
            <w:pPr>
              <w:spacing w:line="340" w:lineRule="atLeast"/>
              <w:jc w:val="both"/>
            </w:pPr>
            <w:r>
              <w:t>B) 28.</w:t>
            </w:r>
            <w:r w:rsidRPr="00F62CA8">
              <w:t xml:space="preserve"> lipnja </w:t>
            </w:r>
            <w:r>
              <w:t>i 4. srpnja  2012</w:t>
            </w:r>
            <w:r w:rsidRPr="00F62CA8">
              <w:t>.</w:t>
            </w:r>
          </w:p>
          <w:p w:rsidR="001408DF" w:rsidRPr="00F62CA8" w:rsidRDefault="001408DF" w:rsidP="005769AE">
            <w:pPr>
              <w:spacing w:line="340" w:lineRule="atLeast"/>
              <w:jc w:val="both"/>
            </w:pPr>
            <w:r>
              <w:t xml:space="preserve">  </w:t>
            </w:r>
          </w:p>
          <w:p w:rsidR="001408DF" w:rsidRPr="00F62CA8" w:rsidRDefault="001408DF" w:rsidP="005769AE">
            <w:pPr>
              <w:spacing w:line="340" w:lineRule="atLeast"/>
              <w:jc w:val="both"/>
            </w:pPr>
          </w:p>
          <w:p w:rsidR="001408DF" w:rsidRPr="00F62CA8" w:rsidRDefault="001408DF" w:rsidP="005769AE">
            <w:pPr>
              <w:spacing w:line="340" w:lineRule="atLeast"/>
              <w:jc w:val="both"/>
            </w:pPr>
            <w:r w:rsidRPr="00F62CA8">
              <w:t xml:space="preserve">C) </w:t>
            </w:r>
            <w:r w:rsidRPr="00F62CA8">
              <w:rPr>
                <w:b/>
                <w:bCs/>
              </w:rPr>
              <w:t>I.</w:t>
            </w:r>
            <w:r w:rsidRPr="00F62CA8">
              <w:t xml:space="preserve"> 28. i 29.  lipnja</w:t>
            </w:r>
          </w:p>
          <w:p w:rsidR="001408DF" w:rsidRPr="00F62CA8" w:rsidRDefault="001408DF" w:rsidP="005769AE">
            <w:pPr>
              <w:spacing w:line="340" w:lineRule="atLeast"/>
              <w:ind w:left="284"/>
              <w:jc w:val="both"/>
            </w:pPr>
            <w:r w:rsidRPr="00F62CA8">
              <w:rPr>
                <w:b/>
                <w:bCs/>
              </w:rPr>
              <w:t>II.</w:t>
            </w:r>
            <w:r>
              <w:t xml:space="preserve"> 23. i 24. kolovoza 2012</w:t>
            </w:r>
            <w:r w:rsidRPr="00F62CA8">
              <w:t>.</w:t>
            </w:r>
          </w:p>
        </w:tc>
      </w:tr>
      <w:tr w:rsidR="001408DF" w:rsidRPr="00F62CA8">
        <w:trPr>
          <w:cantSplit/>
        </w:trPr>
        <w:tc>
          <w:tcPr>
            <w:tcW w:w="1120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780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X.</w:t>
            </w:r>
          </w:p>
        </w:tc>
        <w:tc>
          <w:tcPr>
            <w:tcW w:w="70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21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20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10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-</w:t>
            </w:r>
          </w:p>
        </w:tc>
        <w:tc>
          <w:tcPr>
            <w:tcW w:w="1794" w:type="dxa"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2183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</w:tr>
      <w:tr w:rsidR="001408DF" w:rsidRPr="00F62CA8">
        <w:trPr>
          <w:cantSplit/>
        </w:trPr>
        <w:tc>
          <w:tcPr>
            <w:tcW w:w="1120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780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XI.</w:t>
            </w:r>
          </w:p>
        </w:tc>
        <w:tc>
          <w:tcPr>
            <w:tcW w:w="70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21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21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9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-</w:t>
            </w:r>
          </w:p>
        </w:tc>
        <w:tc>
          <w:tcPr>
            <w:tcW w:w="1794" w:type="dxa"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2183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</w:tr>
      <w:tr w:rsidR="001408DF" w:rsidRPr="00F62CA8">
        <w:trPr>
          <w:cantSplit/>
        </w:trPr>
        <w:tc>
          <w:tcPr>
            <w:tcW w:w="1120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780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XII.</w:t>
            </w:r>
          </w:p>
        </w:tc>
        <w:tc>
          <w:tcPr>
            <w:tcW w:w="70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21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17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10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4</w:t>
            </w:r>
          </w:p>
        </w:tc>
        <w:tc>
          <w:tcPr>
            <w:tcW w:w="1794" w:type="dxa"/>
          </w:tcPr>
          <w:p w:rsidR="001408DF" w:rsidRPr="00F62CA8" w:rsidRDefault="001408DF" w:rsidP="005769AE">
            <w:pPr>
              <w:spacing w:line="340" w:lineRule="atLeast"/>
              <w:jc w:val="both"/>
            </w:pPr>
            <w:r w:rsidRPr="00F62CA8">
              <w:t>božićni blagdani</w:t>
            </w:r>
          </w:p>
        </w:tc>
        <w:tc>
          <w:tcPr>
            <w:tcW w:w="2183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</w:tr>
      <w:tr w:rsidR="001408DF" w:rsidRPr="00F62CA8">
        <w:trPr>
          <w:cantSplit/>
        </w:trPr>
        <w:tc>
          <w:tcPr>
            <w:tcW w:w="1120" w:type="dxa"/>
            <w:vMerge w:val="restart"/>
          </w:tcPr>
          <w:p w:rsidR="001408DF" w:rsidRDefault="001408DF" w:rsidP="005769AE">
            <w:pPr>
              <w:spacing w:line="340" w:lineRule="atLeast"/>
              <w:jc w:val="both"/>
              <w:rPr>
                <w:b/>
                <w:bCs/>
              </w:rPr>
            </w:pPr>
            <w:r w:rsidRPr="00F62CA8">
              <w:rPr>
                <w:b/>
                <w:bCs/>
              </w:rPr>
              <w:t>II.</w:t>
            </w:r>
          </w:p>
          <w:p w:rsidR="001408DF" w:rsidRPr="003653DD" w:rsidRDefault="001408DF" w:rsidP="005769AE">
            <w:pPr>
              <w:spacing w:line="340" w:lineRule="atLeast"/>
              <w:jc w:val="both"/>
            </w:pPr>
            <w:r w:rsidRPr="003653DD">
              <w:t>Od 16. siječnja do 15. lipnja 2012.</w:t>
            </w:r>
          </w:p>
        </w:tc>
        <w:tc>
          <w:tcPr>
            <w:tcW w:w="780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I.</w:t>
            </w:r>
          </w:p>
        </w:tc>
        <w:tc>
          <w:tcPr>
            <w:tcW w:w="70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21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12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10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9</w:t>
            </w:r>
          </w:p>
        </w:tc>
        <w:tc>
          <w:tcPr>
            <w:tcW w:w="1794" w:type="dxa"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2183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</w:tr>
      <w:tr w:rsidR="001408DF" w:rsidRPr="00F62CA8">
        <w:trPr>
          <w:cantSplit/>
        </w:trPr>
        <w:tc>
          <w:tcPr>
            <w:tcW w:w="1120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780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II.</w:t>
            </w:r>
          </w:p>
        </w:tc>
        <w:tc>
          <w:tcPr>
            <w:tcW w:w="70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21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21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8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-</w:t>
            </w:r>
          </w:p>
        </w:tc>
        <w:tc>
          <w:tcPr>
            <w:tcW w:w="1794" w:type="dxa"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2183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</w:tr>
      <w:tr w:rsidR="001408DF" w:rsidRPr="00F62CA8">
        <w:trPr>
          <w:cantSplit/>
        </w:trPr>
        <w:tc>
          <w:tcPr>
            <w:tcW w:w="1120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780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III.</w:t>
            </w:r>
          </w:p>
        </w:tc>
        <w:tc>
          <w:tcPr>
            <w:tcW w:w="70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22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22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9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-</w:t>
            </w:r>
          </w:p>
        </w:tc>
        <w:tc>
          <w:tcPr>
            <w:tcW w:w="1794" w:type="dxa"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2183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</w:tr>
      <w:tr w:rsidR="001408DF" w:rsidRPr="00F62CA8">
        <w:trPr>
          <w:cantSplit/>
        </w:trPr>
        <w:tc>
          <w:tcPr>
            <w:tcW w:w="1120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780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IV.</w:t>
            </w:r>
          </w:p>
        </w:tc>
        <w:tc>
          <w:tcPr>
            <w:tcW w:w="70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20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14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10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5</w:t>
            </w:r>
          </w:p>
        </w:tc>
        <w:tc>
          <w:tcPr>
            <w:tcW w:w="1794" w:type="dxa"/>
          </w:tcPr>
          <w:p w:rsidR="001408DF" w:rsidRPr="00F62CA8" w:rsidRDefault="001408DF" w:rsidP="005769AE">
            <w:pPr>
              <w:spacing w:line="340" w:lineRule="atLeast"/>
              <w:jc w:val="both"/>
            </w:pPr>
            <w:r w:rsidRPr="00F62CA8">
              <w:t>uskrsni blagdani</w:t>
            </w:r>
          </w:p>
        </w:tc>
        <w:tc>
          <w:tcPr>
            <w:tcW w:w="2183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</w:tr>
      <w:tr w:rsidR="001408DF" w:rsidRPr="00F62CA8">
        <w:trPr>
          <w:cantSplit/>
        </w:trPr>
        <w:tc>
          <w:tcPr>
            <w:tcW w:w="1120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780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V.</w:t>
            </w:r>
          </w:p>
        </w:tc>
        <w:tc>
          <w:tcPr>
            <w:tcW w:w="70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22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21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9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0</w:t>
            </w:r>
          </w:p>
        </w:tc>
        <w:tc>
          <w:tcPr>
            <w:tcW w:w="1794" w:type="dxa"/>
          </w:tcPr>
          <w:p w:rsidR="001408DF" w:rsidRPr="00F62CA8" w:rsidRDefault="001408DF" w:rsidP="005769AE">
            <w:pPr>
              <w:spacing w:line="340" w:lineRule="atLeast"/>
              <w:jc w:val="both"/>
            </w:pPr>
            <w:r>
              <w:t xml:space="preserve">Dan škole i Dan općine </w:t>
            </w:r>
          </w:p>
        </w:tc>
        <w:tc>
          <w:tcPr>
            <w:tcW w:w="2183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</w:tr>
      <w:tr w:rsidR="001408DF" w:rsidRPr="00F62CA8">
        <w:trPr>
          <w:cantSplit/>
        </w:trPr>
        <w:tc>
          <w:tcPr>
            <w:tcW w:w="1120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780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VI.</w:t>
            </w:r>
          </w:p>
        </w:tc>
        <w:tc>
          <w:tcPr>
            <w:tcW w:w="70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18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9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12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8</w:t>
            </w:r>
          </w:p>
        </w:tc>
        <w:tc>
          <w:tcPr>
            <w:tcW w:w="1794" w:type="dxa"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2183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</w:tr>
      <w:tr w:rsidR="001408DF" w:rsidRPr="00F62CA8">
        <w:trPr>
          <w:cantSplit/>
        </w:trPr>
        <w:tc>
          <w:tcPr>
            <w:tcW w:w="1120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780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VII.</w:t>
            </w:r>
          </w:p>
        </w:tc>
        <w:tc>
          <w:tcPr>
            <w:tcW w:w="70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22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0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9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22</w:t>
            </w:r>
          </w:p>
        </w:tc>
        <w:tc>
          <w:tcPr>
            <w:tcW w:w="1794" w:type="dxa"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2183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</w:tr>
      <w:tr w:rsidR="001408DF" w:rsidRPr="00F62CA8">
        <w:trPr>
          <w:cantSplit/>
        </w:trPr>
        <w:tc>
          <w:tcPr>
            <w:tcW w:w="1120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780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VIII.</w:t>
            </w:r>
          </w:p>
        </w:tc>
        <w:tc>
          <w:tcPr>
            <w:tcW w:w="70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22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 w:rsidRPr="00F62CA8">
              <w:t>0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9</w:t>
            </w:r>
          </w:p>
        </w:tc>
        <w:tc>
          <w:tcPr>
            <w:tcW w:w="1092" w:type="dxa"/>
          </w:tcPr>
          <w:p w:rsidR="001408DF" w:rsidRPr="00F62CA8" w:rsidRDefault="001408DF" w:rsidP="005F0786">
            <w:pPr>
              <w:spacing w:line="340" w:lineRule="atLeast"/>
              <w:jc w:val="center"/>
            </w:pPr>
            <w:r>
              <w:t>22</w:t>
            </w:r>
          </w:p>
        </w:tc>
        <w:tc>
          <w:tcPr>
            <w:tcW w:w="1794" w:type="dxa"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  <w:tc>
          <w:tcPr>
            <w:tcW w:w="2183" w:type="dxa"/>
            <w:vMerge/>
          </w:tcPr>
          <w:p w:rsidR="001408DF" w:rsidRPr="00F62CA8" w:rsidRDefault="001408DF" w:rsidP="005769AE">
            <w:pPr>
              <w:spacing w:line="340" w:lineRule="atLeast"/>
              <w:jc w:val="both"/>
            </w:pPr>
          </w:p>
        </w:tc>
      </w:tr>
    </w:tbl>
    <w:p w:rsidR="001408DF" w:rsidRPr="00F62CA8" w:rsidRDefault="001408DF" w:rsidP="005769AE">
      <w:pPr>
        <w:spacing w:line="380" w:lineRule="atLeast"/>
        <w:ind w:firstLine="510"/>
        <w:jc w:val="both"/>
      </w:pPr>
    </w:p>
    <w:p w:rsidR="001408DF" w:rsidRPr="00F62CA8" w:rsidRDefault="001408DF" w:rsidP="00266BC1">
      <w:pPr>
        <w:spacing w:line="380" w:lineRule="atLeast"/>
        <w:jc w:val="both"/>
      </w:pPr>
      <w:r w:rsidRPr="00F62CA8">
        <w:t xml:space="preserve">Temeljem Pravilnika o </w:t>
      </w:r>
      <w:r>
        <w:t>POČETKU I ZAVRŠETKU NASTAVNE GODINE, BROJU RADNIH DANA I TRAJANJU ODMORA UČENIKA OSNOVNIH I SREDNJIH ŠKOLA ZA ŠKOLSKU GODINU planirana</w:t>
      </w:r>
      <w:r w:rsidRPr="00F62CA8">
        <w:t xml:space="preserve"> </w:t>
      </w:r>
      <w:r>
        <w:t>su 253</w:t>
      </w:r>
      <w:r w:rsidRPr="00F62CA8">
        <w:t xml:space="preserve"> radn</w:t>
      </w:r>
      <w:r>
        <w:t>a</w:t>
      </w:r>
      <w:r w:rsidRPr="00F62CA8">
        <w:t xml:space="preserve"> dana od čega je 177 nastavn</w:t>
      </w:r>
      <w:r>
        <w:t xml:space="preserve">ih dana. Tijekom godine ima 113 </w:t>
      </w:r>
      <w:r w:rsidRPr="00F62CA8">
        <w:t>neradnih dana, subota, nedjelja</w:t>
      </w:r>
      <w:r>
        <w:t xml:space="preserve"> i blagdana, a planirano je i 72</w:t>
      </w:r>
      <w:r w:rsidRPr="00F62CA8">
        <w:t xml:space="preserve"> dana učeničkih praznika.</w:t>
      </w:r>
    </w:p>
    <w:p w:rsidR="001408DF" w:rsidRDefault="001408DF" w:rsidP="00266BC1">
      <w:pPr>
        <w:spacing w:line="380" w:lineRule="atLeast"/>
        <w:jc w:val="both"/>
      </w:pPr>
      <w:r>
        <w:t>7. listopada 2011</w:t>
      </w:r>
      <w:r w:rsidRPr="00F62CA8">
        <w:t>. planiran je kao nenastavni dan. U planu stručnog usavršavanja taj dan</w:t>
      </w:r>
      <w:r>
        <w:t xml:space="preserve"> </w:t>
      </w:r>
      <w:r w:rsidRPr="00F62CA8">
        <w:t xml:space="preserve">planiran je za </w:t>
      </w:r>
      <w:r w:rsidRPr="00F62CA8">
        <w:rPr>
          <w:i/>
          <w:iCs/>
        </w:rPr>
        <w:t>team building</w:t>
      </w:r>
      <w:r w:rsidRPr="00F62CA8">
        <w:t xml:space="preserve"> kol</w:t>
      </w:r>
      <w:r>
        <w:t>ektiva, a povodom Dana učitelja.</w:t>
      </w:r>
    </w:p>
    <w:p w:rsidR="001408DF" w:rsidRPr="00F62CA8" w:rsidRDefault="001408DF" w:rsidP="00266BC1">
      <w:pPr>
        <w:spacing w:line="380" w:lineRule="atLeast"/>
        <w:jc w:val="both"/>
      </w:pPr>
      <w:r>
        <w:t>30. travnja 2012.  - nenastavni dan - dan stručnog usavršavanja u školi</w:t>
      </w:r>
    </w:p>
    <w:p w:rsidR="001408DF" w:rsidRDefault="001408DF" w:rsidP="008A4194">
      <w:pPr>
        <w:spacing w:line="380" w:lineRule="atLeast"/>
        <w:jc w:val="both"/>
      </w:pPr>
      <w:r>
        <w:t>29. svibnja 2012</w:t>
      </w:r>
      <w:r w:rsidRPr="00F62CA8">
        <w:t>. -</w:t>
      </w:r>
      <w:r>
        <w:t xml:space="preserve"> n</w:t>
      </w:r>
      <w:r w:rsidRPr="00F62CA8">
        <w:t>enastavni dan</w:t>
      </w:r>
      <w:r>
        <w:t xml:space="preserve"> - </w:t>
      </w:r>
      <w:r w:rsidRPr="00F62CA8">
        <w:t>proslava Dana škole</w:t>
      </w:r>
    </w:p>
    <w:p w:rsidR="001408DF" w:rsidRDefault="001408DF" w:rsidP="008A4194">
      <w:pPr>
        <w:spacing w:line="380" w:lineRule="atLeast"/>
        <w:jc w:val="both"/>
      </w:pPr>
      <w:r>
        <w:t>8. lipnja 2012.- nenastavni dan</w:t>
      </w:r>
    </w:p>
    <w:p w:rsidR="001408DF" w:rsidRPr="00F62CA8" w:rsidRDefault="001408DF" w:rsidP="008A4194">
      <w:pPr>
        <w:spacing w:line="380" w:lineRule="atLeast"/>
        <w:jc w:val="both"/>
      </w:pPr>
      <w:r>
        <w:t>Susreti područnih razrednih odjela održat će se u nastavni dan, kao i završna priredba u projektu „Športom do zdravlja“ te izložba izabranih radova u projektu eko-fotka.</w:t>
      </w:r>
    </w:p>
    <w:p w:rsidR="001408DF" w:rsidRPr="00F62CA8" w:rsidRDefault="001408DF" w:rsidP="005769AE">
      <w:pPr>
        <w:spacing w:line="380" w:lineRule="atLeast"/>
        <w:jc w:val="both"/>
      </w:pPr>
      <w:r>
        <w:t>Učenički odmori su: - od 27. prosinca 2011. do 13. siječnja 2012</w:t>
      </w:r>
      <w:r w:rsidRPr="00F62CA8">
        <w:t>.</w:t>
      </w:r>
    </w:p>
    <w:p w:rsidR="001408DF" w:rsidRPr="00F62CA8" w:rsidRDefault="001408DF" w:rsidP="005769AE">
      <w:pPr>
        <w:spacing w:line="380" w:lineRule="atLeast"/>
        <w:ind w:firstLine="510"/>
        <w:jc w:val="both"/>
      </w:pPr>
      <w:r w:rsidRPr="00F62CA8">
        <w:t xml:space="preserve">                      </w:t>
      </w:r>
      <w:r>
        <w:t xml:space="preserve">    - od 2. travnja 2012. do 6. travnja 2012</w:t>
      </w:r>
      <w:r w:rsidRPr="00F62CA8">
        <w:t>.</w:t>
      </w:r>
    </w:p>
    <w:p w:rsidR="001408DF" w:rsidRPr="00F62CA8" w:rsidRDefault="001408DF" w:rsidP="005769AE">
      <w:pPr>
        <w:spacing w:line="380" w:lineRule="atLeast"/>
        <w:ind w:firstLine="510"/>
        <w:jc w:val="both"/>
      </w:pPr>
      <w:r w:rsidRPr="00F62CA8">
        <w:t xml:space="preserve">            </w:t>
      </w:r>
      <w:r>
        <w:t xml:space="preserve">               - od 18. lipnja 2012</w:t>
      </w:r>
      <w:r w:rsidRPr="00F62CA8">
        <w:t>.</w:t>
      </w:r>
      <w:r>
        <w:t xml:space="preserve"> </w:t>
      </w:r>
      <w:r w:rsidRPr="00F62CA8">
        <w:t>do 31. kolovoza 201</w:t>
      </w:r>
      <w:r>
        <w:t>2</w:t>
      </w:r>
      <w:r w:rsidRPr="00F62CA8">
        <w:t xml:space="preserve">. </w:t>
      </w:r>
    </w:p>
    <w:p w:rsidR="001408DF" w:rsidRDefault="001408DF" w:rsidP="005769AE">
      <w:pPr>
        <w:pStyle w:val="Heading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408DF" w:rsidRPr="00CC601A" w:rsidRDefault="001408DF" w:rsidP="005769AE">
      <w:pPr>
        <w:jc w:val="both"/>
        <w:sectPr w:rsidR="001408DF" w:rsidRPr="00CC601A" w:rsidSect="00D20CA8">
          <w:pgSz w:w="11907" w:h="17407" w:code="9"/>
          <w:pgMar w:top="1418" w:right="567" w:bottom="1418" w:left="1418" w:header="567" w:footer="907" w:gutter="0"/>
          <w:cols w:space="720"/>
          <w:docGrid w:linePitch="212"/>
        </w:sect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CC601A" w:rsidRDefault="001408DF" w:rsidP="005769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 w:rsidRPr="00CC601A">
        <w:rPr>
          <w:b/>
          <w:bCs/>
          <w:sz w:val="28"/>
          <w:szCs w:val="28"/>
        </w:rPr>
        <w:t>Podaci o broju učenika i razrednih odjela</w:t>
      </w:r>
      <w:r>
        <w:rPr>
          <w:b/>
          <w:bCs/>
          <w:sz w:val="28"/>
          <w:szCs w:val="28"/>
        </w:rPr>
        <w:t xml:space="preserve"> – matična škola</w:t>
      </w:r>
    </w:p>
    <w:p w:rsidR="001408DF" w:rsidRPr="00302F10" w:rsidRDefault="001408DF" w:rsidP="005769AE">
      <w:pPr>
        <w:tabs>
          <w:tab w:val="left" w:pos="3240"/>
        </w:tabs>
        <w:jc w:val="both"/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764"/>
        <w:gridCol w:w="794"/>
        <w:gridCol w:w="734"/>
        <w:gridCol w:w="755"/>
        <w:gridCol w:w="1152"/>
        <w:gridCol w:w="576"/>
        <w:gridCol w:w="552"/>
        <w:gridCol w:w="504"/>
        <w:gridCol w:w="628"/>
        <w:gridCol w:w="596"/>
        <w:gridCol w:w="663"/>
        <w:gridCol w:w="1696"/>
      </w:tblGrid>
      <w:tr w:rsidR="001408DF" w:rsidRPr="00302F10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1408DF" w:rsidRPr="00302F10" w:rsidRDefault="001408DF" w:rsidP="00662A2C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noWrap/>
            <w:vAlign w:val="center"/>
          </w:tcPr>
          <w:p w:rsidR="001408DF" w:rsidRPr="00302F10" w:rsidRDefault="001408DF" w:rsidP="00662A2C">
            <w:pPr>
              <w:ind w:left="-99" w:right="-1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302F10">
              <w:rPr>
                <w:b/>
                <w:bCs/>
                <w:sz w:val="20"/>
                <w:szCs w:val="20"/>
              </w:rPr>
              <w:t>čenika</w:t>
            </w:r>
          </w:p>
        </w:tc>
        <w:tc>
          <w:tcPr>
            <w:tcW w:w="794" w:type="dxa"/>
            <w:vMerge w:val="restart"/>
            <w:noWrap/>
            <w:vAlign w:val="center"/>
          </w:tcPr>
          <w:p w:rsidR="001408DF" w:rsidRPr="00302F10" w:rsidRDefault="001408DF" w:rsidP="00662A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302F10">
              <w:rPr>
                <w:b/>
                <w:bCs/>
                <w:sz w:val="20"/>
                <w:szCs w:val="20"/>
              </w:rPr>
              <w:t>djela</w:t>
            </w:r>
          </w:p>
        </w:tc>
        <w:tc>
          <w:tcPr>
            <w:tcW w:w="734" w:type="dxa"/>
            <w:vMerge w:val="restart"/>
            <w:noWrap/>
            <w:vAlign w:val="center"/>
          </w:tcPr>
          <w:p w:rsidR="001408DF" w:rsidRPr="00302F10" w:rsidRDefault="001408DF" w:rsidP="00662A2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302F10">
              <w:rPr>
                <w:b/>
                <w:bCs/>
                <w:sz w:val="20"/>
                <w:szCs w:val="20"/>
              </w:rPr>
              <w:t>jevoj-</w:t>
            </w:r>
          </w:p>
          <w:p w:rsidR="001408DF" w:rsidRPr="00302F10" w:rsidRDefault="001408DF" w:rsidP="00662A2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55" w:type="dxa"/>
            <w:vMerge w:val="restart"/>
            <w:noWrap/>
            <w:vAlign w:val="center"/>
          </w:tcPr>
          <w:p w:rsidR="001408DF" w:rsidRPr="00302F10" w:rsidRDefault="001408DF" w:rsidP="00662A2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02F10">
              <w:rPr>
                <w:b/>
                <w:bCs/>
                <w:sz w:val="20"/>
                <w:szCs w:val="20"/>
              </w:rPr>
              <w:t>onav-ljača</w:t>
            </w:r>
          </w:p>
        </w:tc>
        <w:tc>
          <w:tcPr>
            <w:tcW w:w="1152" w:type="dxa"/>
            <w:vMerge w:val="restart"/>
            <w:noWrap/>
            <w:vAlign w:val="center"/>
          </w:tcPr>
          <w:p w:rsidR="001408DF" w:rsidRPr="00302F10" w:rsidRDefault="001408DF" w:rsidP="00662A2C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Primjereni oblik školovanja (uč</w:t>
            </w:r>
            <w:r w:rsidRPr="00302F10">
              <w:rPr>
                <w:b/>
                <w:bCs/>
                <w:sz w:val="20"/>
                <w:szCs w:val="20"/>
              </w:rPr>
              <w:t>. s rj.)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:rsidR="001408DF" w:rsidRPr="00302F10" w:rsidRDefault="001408DF" w:rsidP="00662A2C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noWrap/>
            <w:vAlign w:val="center"/>
          </w:tcPr>
          <w:p w:rsidR="001408DF" w:rsidRPr="00302F10" w:rsidRDefault="001408DF" w:rsidP="00662A2C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92" w:type="dxa"/>
            <w:gridSpan w:val="2"/>
            <w:noWrap/>
            <w:vAlign w:val="center"/>
          </w:tcPr>
          <w:p w:rsidR="001408DF" w:rsidRPr="00302F10" w:rsidRDefault="001408DF" w:rsidP="00662A2C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FF0000" w:fill="auto"/>
            <w:noWrap/>
            <w:vAlign w:val="center"/>
          </w:tcPr>
          <w:p w:rsidR="001408DF" w:rsidRPr="00302F10" w:rsidRDefault="001408DF" w:rsidP="00494D2E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  <w:p w:rsidR="001408DF" w:rsidRPr="00302F10" w:rsidRDefault="001408DF" w:rsidP="00494D2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Pr="00302F10">
              <w:rPr>
                <w:b/>
                <w:bCs/>
                <w:sz w:val="22"/>
                <w:szCs w:val="22"/>
              </w:rPr>
              <w:t>azrednika</w:t>
            </w:r>
          </w:p>
          <w:p w:rsidR="001408DF" w:rsidRPr="00302F10" w:rsidRDefault="001408DF" w:rsidP="00494D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08DF" w:rsidRPr="00302F10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1408DF" w:rsidRPr="00302F10" w:rsidRDefault="001408DF" w:rsidP="00662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noWrap/>
            <w:vAlign w:val="center"/>
          </w:tcPr>
          <w:p w:rsidR="001408DF" w:rsidRPr="00302F10" w:rsidRDefault="001408DF" w:rsidP="00662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noWrap/>
            <w:vAlign w:val="center"/>
          </w:tcPr>
          <w:p w:rsidR="001408DF" w:rsidRPr="00302F10" w:rsidRDefault="001408DF" w:rsidP="00662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:rsidR="001408DF" w:rsidRPr="00302F10" w:rsidRDefault="001408DF" w:rsidP="00662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noWrap/>
            <w:vAlign w:val="center"/>
          </w:tcPr>
          <w:p w:rsidR="001408DF" w:rsidRPr="00302F10" w:rsidRDefault="001408DF" w:rsidP="00662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noWrap/>
            <w:vAlign w:val="center"/>
          </w:tcPr>
          <w:p w:rsidR="001408DF" w:rsidRPr="00302F10" w:rsidRDefault="001408DF" w:rsidP="00662A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1408DF" w:rsidRPr="00302F10" w:rsidRDefault="001408DF" w:rsidP="00662A2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1408DF" w:rsidRPr="00302F10" w:rsidRDefault="001408DF" w:rsidP="00662A2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04" w:type="dxa"/>
            <w:noWrap/>
            <w:vAlign w:val="center"/>
          </w:tcPr>
          <w:p w:rsidR="001408DF" w:rsidRPr="00302F10" w:rsidRDefault="001408DF" w:rsidP="00662A2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3 do</w:t>
            </w:r>
          </w:p>
          <w:p w:rsidR="001408DF" w:rsidRPr="00302F10" w:rsidRDefault="001408DF" w:rsidP="00662A2C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628" w:type="dxa"/>
            <w:noWrap/>
            <w:vAlign w:val="center"/>
          </w:tcPr>
          <w:p w:rsidR="001408DF" w:rsidRPr="00302F10" w:rsidRDefault="001408DF" w:rsidP="00662A2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302F10">
              <w:rPr>
                <w:b/>
                <w:bCs/>
                <w:sz w:val="20"/>
                <w:szCs w:val="20"/>
              </w:rPr>
              <w:t xml:space="preserve"> do</w:t>
            </w:r>
          </w:p>
          <w:p w:rsidR="001408DF" w:rsidRPr="00302F10" w:rsidRDefault="001408DF" w:rsidP="00662A2C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596" w:type="dxa"/>
            <w:noWrap/>
            <w:vAlign w:val="center"/>
          </w:tcPr>
          <w:p w:rsidR="001408DF" w:rsidRPr="00302F10" w:rsidRDefault="001408DF" w:rsidP="00662A2C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Cijelo.</w:t>
            </w:r>
          </w:p>
        </w:tc>
        <w:tc>
          <w:tcPr>
            <w:tcW w:w="596" w:type="dxa"/>
            <w:noWrap/>
            <w:vAlign w:val="center"/>
          </w:tcPr>
          <w:p w:rsidR="001408DF" w:rsidRPr="00302F10" w:rsidRDefault="001408DF" w:rsidP="00662A2C">
            <w:pPr>
              <w:ind w:left="-108" w:right="-2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Produ.</w:t>
            </w:r>
          </w:p>
        </w:tc>
        <w:tc>
          <w:tcPr>
            <w:tcW w:w="1696" w:type="dxa"/>
            <w:vMerge/>
            <w:shd w:val="clear" w:color="FF0000" w:fill="auto"/>
            <w:noWrap/>
            <w:vAlign w:val="bottom"/>
          </w:tcPr>
          <w:p w:rsidR="001408DF" w:rsidRPr="00302F10" w:rsidRDefault="001408DF" w:rsidP="00494D2E">
            <w:pPr>
              <w:rPr>
                <w:b/>
                <w:bCs/>
              </w:rPr>
            </w:pPr>
          </w:p>
        </w:tc>
      </w:tr>
      <w:tr w:rsidR="001408DF" w:rsidRPr="004217A9">
        <w:trPr>
          <w:trHeight w:val="312"/>
        </w:trPr>
        <w:tc>
          <w:tcPr>
            <w:tcW w:w="1134" w:type="dxa"/>
            <w:noWrap/>
            <w:vAlign w:val="center"/>
          </w:tcPr>
          <w:p w:rsidR="001408DF" w:rsidRPr="004217A9" w:rsidRDefault="001408DF" w:rsidP="00662A2C">
            <w:pPr>
              <w:ind w:left="-96" w:right="-66"/>
              <w:jc w:val="center"/>
              <w:rPr>
                <w:sz w:val="20"/>
                <w:szCs w:val="20"/>
              </w:rPr>
            </w:pPr>
            <w:r w:rsidRPr="004217A9">
              <w:rPr>
                <w:sz w:val="20"/>
                <w:szCs w:val="20"/>
              </w:rPr>
              <w:t>I.</w:t>
            </w:r>
          </w:p>
        </w:tc>
        <w:tc>
          <w:tcPr>
            <w:tcW w:w="76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18</w:t>
            </w:r>
          </w:p>
        </w:tc>
        <w:tc>
          <w:tcPr>
            <w:tcW w:w="79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1</w:t>
            </w:r>
          </w:p>
        </w:tc>
        <w:tc>
          <w:tcPr>
            <w:tcW w:w="73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7</w:t>
            </w:r>
          </w:p>
        </w:tc>
        <w:tc>
          <w:tcPr>
            <w:tcW w:w="755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0</w:t>
            </w:r>
          </w:p>
        </w:tc>
        <w:tc>
          <w:tcPr>
            <w:tcW w:w="1152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0</w:t>
            </w:r>
          </w:p>
        </w:tc>
        <w:tc>
          <w:tcPr>
            <w:tcW w:w="576" w:type="dxa"/>
            <w:shd w:val="clear" w:color="auto" w:fill="FFFFFF"/>
          </w:tcPr>
          <w:p w:rsidR="001408DF" w:rsidRPr="004217A9" w:rsidRDefault="001408DF" w:rsidP="00662A2C">
            <w:pPr>
              <w:jc w:val="center"/>
            </w:pPr>
            <w:r>
              <w:t>18</w:t>
            </w:r>
          </w:p>
        </w:tc>
        <w:tc>
          <w:tcPr>
            <w:tcW w:w="619" w:type="dxa"/>
            <w:shd w:val="clear" w:color="auto" w:fill="FFFFFF"/>
          </w:tcPr>
          <w:p w:rsidR="001408DF" w:rsidRPr="004217A9" w:rsidRDefault="001408DF" w:rsidP="00662A2C">
            <w:pPr>
              <w:jc w:val="center"/>
            </w:pPr>
            <w:r w:rsidRPr="004217A9">
              <w:t>0</w:t>
            </w:r>
          </w:p>
        </w:tc>
        <w:tc>
          <w:tcPr>
            <w:tcW w:w="50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6</w:t>
            </w:r>
          </w:p>
        </w:tc>
        <w:tc>
          <w:tcPr>
            <w:tcW w:w="628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2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-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-</w:t>
            </w:r>
          </w:p>
        </w:tc>
        <w:tc>
          <w:tcPr>
            <w:tcW w:w="1696" w:type="dxa"/>
            <w:noWrap/>
            <w:vAlign w:val="center"/>
          </w:tcPr>
          <w:p w:rsidR="001408DF" w:rsidRPr="004217A9" w:rsidRDefault="001408DF" w:rsidP="00494D2E">
            <w:r>
              <w:t>N. Lukić</w:t>
            </w:r>
          </w:p>
        </w:tc>
      </w:tr>
      <w:tr w:rsidR="001408DF" w:rsidRPr="004217A9">
        <w:trPr>
          <w:trHeight w:val="312"/>
        </w:trPr>
        <w:tc>
          <w:tcPr>
            <w:tcW w:w="1134" w:type="dxa"/>
            <w:noWrap/>
            <w:vAlign w:val="center"/>
          </w:tcPr>
          <w:p w:rsidR="001408DF" w:rsidRPr="004217A9" w:rsidRDefault="001408DF" w:rsidP="00662A2C">
            <w:pPr>
              <w:jc w:val="center"/>
              <w:rPr>
                <w:sz w:val="20"/>
                <w:szCs w:val="20"/>
              </w:rPr>
            </w:pPr>
            <w:r w:rsidRPr="004217A9">
              <w:rPr>
                <w:sz w:val="20"/>
                <w:szCs w:val="20"/>
              </w:rPr>
              <w:t>II.</w:t>
            </w:r>
          </w:p>
        </w:tc>
        <w:tc>
          <w:tcPr>
            <w:tcW w:w="76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21</w:t>
            </w:r>
          </w:p>
        </w:tc>
        <w:tc>
          <w:tcPr>
            <w:tcW w:w="79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1</w:t>
            </w:r>
          </w:p>
        </w:tc>
        <w:tc>
          <w:tcPr>
            <w:tcW w:w="73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8</w:t>
            </w:r>
          </w:p>
        </w:tc>
        <w:tc>
          <w:tcPr>
            <w:tcW w:w="755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0</w:t>
            </w:r>
          </w:p>
        </w:tc>
        <w:tc>
          <w:tcPr>
            <w:tcW w:w="1152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FFFFFF"/>
          </w:tcPr>
          <w:p w:rsidR="001408DF" w:rsidRPr="004217A9" w:rsidRDefault="001408DF" w:rsidP="00662A2C">
            <w:pPr>
              <w:jc w:val="center"/>
            </w:pPr>
            <w:r>
              <w:t>21</w:t>
            </w:r>
          </w:p>
        </w:tc>
        <w:tc>
          <w:tcPr>
            <w:tcW w:w="619" w:type="dxa"/>
            <w:shd w:val="clear" w:color="auto" w:fill="FFFFFF"/>
          </w:tcPr>
          <w:p w:rsidR="001408DF" w:rsidRPr="004217A9" w:rsidRDefault="001408DF" w:rsidP="00662A2C">
            <w:pPr>
              <w:jc w:val="center"/>
            </w:pPr>
            <w:r w:rsidRPr="004217A9">
              <w:t>0</w:t>
            </w:r>
          </w:p>
        </w:tc>
        <w:tc>
          <w:tcPr>
            <w:tcW w:w="50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3</w:t>
            </w:r>
          </w:p>
        </w:tc>
        <w:tc>
          <w:tcPr>
            <w:tcW w:w="628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3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-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-</w:t>
            </w:r>
          </w:p>
        </w:tc>
        <w:tc>
          <w:tcPr>
            <w:tcW w:w="1696" w:type="dxa"/>
            <w:noWrap/>
            <w:vAlign w:val="center"/>
          </w:tcPr>
          <w:p w:rsidR="001408DF" w:rsidRPr="004217A9" w:rsidRDefault="001408DF" w:rsidP="00494D2E">
            <w:r>
              <w:t>LJ. Kenđelić</w:t>
            </w:r>
          </w:p>
        </w:tc>
      </w:tr>
      <w:tr w:rsidR="001408DF" w:rsidRPr="004217A9">
        <w:trPr>
          <w:trHeight w:val="312"/>
        </w:trPr>
        <w:tc>
          <w:tcPr>
            <w:tcW w:w="1134" w:type="dxa"/>
            <w:noWrap/>
            <w:vAlign w:val="center"/>
          </w:tcPr>
          <w:p w:rsidR="001408DF" w:rsidRPr="004217A9" w:rsidRDefault="001408DF" w:rsidP="00662A2C">
            <w:pPr>
              <w:jc w:val="center"/>
              <w:rPr>
                <w:sz w:val="20"/>
                <w:szCs w:val="20"/>
              </w:rPr>
            </w:pPr>
            <w:r w:rsidRPr="004217A9">
              <w:rPr>
                <w:sz w:val="20"/>
                <w:szCs w:val="20"/>
              </w:rPr>
              <w:t>III.</w:t>
            </w:r>
          </w:p>
        </w:tc>
        <w:tc>
          <w:tcPr>
            <w:tcW w:w="76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1</w:t>
            </w:r>
            <w:r>
              <w:t>4</w:t>
            </w:r>
          </w:p>
        </w:tc>
        <w:tc>
          <w:tcPr>
            <w:tcW w:w="79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1</w:t>
            </w:r>
          </w:p>
        </w:tc>
        <w:tc>
          <w:tcPr>
            <w:tcW w:w="73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5</w:t>
            </w:r>
          </w:p>
        </w:tc>
        <w:tc>
          <w:tcPr>
            <w:tcW w:w="755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0</w:t>
            </w:r>
          </w:p>
        </w:tc>
        <w:tc>
          <w:tcPr>
            <w:tcW w:w="1152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FFFFFF"/>
          </w:tcPr>
          <w:p w:rsidR="001408DF" w:rsidRPr="004217A9" w:rsidRDefault="001408DF" w:rsidP="00662A2C">
            <w:pPr>
              <w:jc w:val="center"/>
            </w:pPr>
            <w:r w:rsidRPr="004217A9">
              <w:t>1</w:t>
            </w:r>
            <w:r>
              <w:t>4</w:t>
            </w:r>
          </w:p>
        </w:tc>
        <w:tc>
          <w:tcPr>
            <w:tcW w:w="619" w:type="dxa"/>
            <w:shd w:val="clear" w:color="auto" w:fill="FFFFFF"/>
          </w:tcPr>
          <w:p w:rsidR="001408DF" w:rsidRPr="004217A9" w:rsidRDefault="001408DF" w:rsidP="00662A2C">
            <w:pPr>
              <w:jc w:val="center"/>
            </w:pPr>
            <w:r w:rsidRPr="004217A9">
              <w:t>0</w:t>
            </w:r>
          </w:p>
        </w:tc>
        <w:tc>
          <w:tcPr>
            <w:tcW w:w="50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8</w:t>
            </w:r>
          </w:p>
        </w:tc>
        <w:tc>
          <w:tcPr>
            <w:tcW w:w="628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-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-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-</w:t>
            </w:r>
          </w:p>
        </w:tc>
        <w:tc>
          <w:tcPr>
            <w:tcW w:w="1696" w:type="dxa"/>
            <w:noWrap/>
            <w:vAlign w:val="center"/>
          </w:tcPr>
          <w:p w:rsidR="001408DF" w:rsidRPr="004217A9" w:rsidRDefault="001408DF" w:rsidP="00494D2E">
            <w:r>
              <w:t>V. Golub</w:t>
            </w:r>
          </w:p>
        </w:tc>
      </w:tr>
      <w:tr w:rsidR="001408DF" w:rsidRPr="004217A9">
        <w:trPr>
          <w:trHeight w:val="312"/>
        </w:trPr>
        <w:tc>
          <w:tcPr>
            <w:tcW w:w="1134" w:type="dxa"/>
            <w:noWrap/>
            <w:vAlign w:val="center"/>
          </w:tcPr>
          <w:p w:rsidR="001408DF" w:rsidRPr="004217A9" w:rsidRDefault="001408DF" w:rsidP="00662A2C">
            <w:pPr>
              <w:ind w:left="-96" w:right="-33"/>
              <w:jc w:val="center"/>
              <w:rPr>
                <w:sz w:val="20"/>
                <w:szCs w:val="20"/>
              </w:rPr>
            </w:pPr>
            <w:r w:rsidRPr="004217A9">
              <w:rPr>
                <w:sz w:val="20"/>
                <w:szCs w:val="20"/>
              </w:rPr>
              <w:t>IV.</w:t>
            </w:r>
          </w:p>
        </w:tc>
        <w:tc>
          <w:tcPr>
            <w:tcW w:w="76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1</w:t>
            </w:r>
            <w:r>
              <w:t>7</w:t>
            </w:r>
          </w:p>
        </w:tc>
        <w:tc>
          <w:tcPr>
            <w:tcW w:w="79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1</w:t>
            </w:r>
          </w:p>
        </w:tc>
        <w:tc>
          <w:tcPr>
            <w:tcW w:w="73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9</w:t>
            </w:r>
          </w:p>
        </w:tc>
        <w:tc>
          <w:tcPr>
            <w:tcW w:w="755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0</w:t>
            </w:r>
          </w:p>
        </w:tc>
        <w:tc>
          <w:tcPr>
            <w:tcW w:w="1152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FFFFFF"/>
          </w:tcPr>
          <w:p w:rsidR="001408DF" w:rsidRPr="004217A9" w:rsidRDefault="001408DF" w:rsidP="00662A2C">
            <w:pPr>
              <w:jc w:val="center"/>
            </w:pPr>
            <w:r w:rsidRPr="004217A9">
              <w:t>1</w:t>
            </w:r>
            <w:r>
              <w:t>7</w:t>
            </w:r>
          </w:p>
        </w:tc>
        <w:tc>
          <w:tcPr>
            <w:tcW w:w="619" w:type="dxa"/>
            <w:shd w:val="clear" w:color="auto" w:fill="FFFFFF"/>
          </w:tcPr>
          <w:p w:rsidR="001408DF" w:rsidRPr="004217A9" w:rsidRDefault="001408DF" w:rsidP="00662A2C">
            <w:pPr>
              <w:jc w:val="center"/>
            </w:pPr>
            <w:r w:rsidRPr="004217A9">
              <w:t>0</w:t>
            </w:r>
          </w:p>
        </w:tc>
        <w:tc>
          <w:tcPr>
            <w:tcW w:w="50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5</w:t>
            </w:r>
          </w:p>
        </w:tc>
        <w:tc>
          <w:tcPr>
            <w:tcW w:w="628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3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-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-</w:t>
            </w:r>
          </w:p>
        </w:tc>
        <w:tc>
          <w:tcPr>
            <w:tcW w:w="1696" w:type="dxa"/>
            <w:noWrap/>
            <w:vAlign w:val="center"/>
          </w:tcPr>
          <w:p w:rsidR="001408DF" w:rsidRPr="004217A9" w:rsidRDefault="001408DF" w:rsidP="00494D2E">
            <w:r>
              <w:t>M. Fuček</w:t>
            </w:r>
          </w:p>
        </w:tc>
      </w:tr>
      <w:tr w:rsidR="001408DF" w:rsidRPr="00302F10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 I.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02F10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02F10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794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1408DF" w:rsidRPr="00302F10" w:rsidRDefault="001408DF" w:rsidP="00494D2E"/>
        </w:tc>
      </w:tr>
      <w:tr w:rsidR="001408DF" w:rsidRPr="004217A9">
        <w:trPr>
          <w:trHeight w:val="312"/>
        </w:trPr>
        <w:tc>
          <w:tcPr>
            <w:tcW w:w="1134" w:type="dxa"/>
            <w:noWrap/>
          </w:tcPr>
          <w:p w:rsidR="001408DF" w:rsidRPr="004217A9" w:rsidRDefault="001408DF" w:rsidP="00480FDA">
            <w:pPr>
              <w:ind w:left="-96"/>
              <w:jc w:val="center"/>
              <w:rPr>
                <w:sz w:val="20"/>
                <w:szCs w:val="20"/>
              </w:rPr>
            </w:pPr>
            <w:r w:rsidRPr="004217A9">
              <w:rPr>
                <w:sz w:val="20"/>
                <w:szCs w:val="20"/>
              </w:rPr>
              <w:t>V.</w:t>
            </w:r>
          </w:p>
        </w:tc>
        <w:tc>
          <w:tcPr>
            <w:tcW w:w="764" w:type="dxa"/>
            <w:noWrap/>
          </w:tcPr>
          <w:p w:rsidR="001408DF" w:rsidRPr="004217A9" w:rsidRDefault="001408DF" w:rsidP="00480FDA">
            <w:pPr>
              <w:jc w:val="center"/>
            </w:pPr>
            <w:r w:rsidRPr="004217A9">
              <w:t>2</w:t>
            </w:r>
            <w:r>
              <w:t>0</w:t>
            </w:r>
          </w:p>
        </w:tc>
        <w:tc>
          <w:tcPr>
            <w:tcW w:w="794" w:type="dxa"/>
            <w:noWrap/>
          </w:tcPr>
          <w:p w:rsidR="001408DF" w:rsidRPr="004217A9" w:rsidRDefault="001408DF" w:rsidP="00480FDA">
            <w:pPr>
              <w:jc w:val="center"/>
            </w:pPr>
            <w:r w:rsidRPr="004217A9">
              <w:t>1</w:t>
            </w:r>
          </w:p>
        </w:tc>
        <w:tc>
          <w:tcPr>
            <w:tcW w:w="734" w:type="dxa"/>
            <w:noWrap/>
          </w:tcPr>
          <w:p w:rsidR="001408DF" w:rsidRPr="004217A9" w:rsidRDefault="001408DF" w:rsidP="00480FDA">
            <w:pPr>
              <w:jc w:val="center"/>
            </w:pPr>
            <w:r w:rsidRPr="004217A9">
              <w:t>1</w:t>
            </w:r>
            <w:r>
              <w:t>4</w:t>
            </w:r>
          </w:p>
        </w:tc>
        <w:tc>
          <w:tcPr>
            <w:tcW w:w="755" w:type="dxa"/>
            <w:noWrap/>
          </w:tcPr>
          <w:p w:rsidR="001408DF" w:rsidRPr="004217A9" w:rsidRDefault="001408DF" w:rsidP="00480FDA">
            <w:pPr>
              <w:jc w:val="center"/>
            </w:pPr>
            <w:r>
              <w:t>0</w:t>
            </w:r>
          </w:p>
        </w:tc>
        <w:tc>
          <w:tcPr>
            <w:tcW w:w="1152" w:type="dxa"/>
            <w:noWrap/>
          </w:tcPr>
          <w:p w:rsidR="001408DF" w:rsidRPr="004217A9" w:rsidRDefault="001408DF" w:rsidP="00480FDA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FFFFFF"/>
          </w:tcPr>
          <w:p w:rsidR="001408DF" w:rsidRPr="004217A9" w:rsidRDefault="001408DF" w:rsidP="00480FDA">
            <w:pPr>
              <w:jc w:val="center"/>
            </w:pPr>
            <w:r w:rsidRPr="004217A9">
              <w:t>2</w:t>
            </w:r>
            <w:r>
              <w:t>0</w:t>
            </w:r>
          </w:p>
        </w:tc>
        <w:tc>
          <w:tcPr>
            <w:tcW w:w="619" w:type="dxa"/>
            <w:shd w:val="clear" w:color="auto" w:fill="FFFFFF"/>
          </w:tcPr>
          <w:p w:rsidR="001408DF" w:rsidRPr="004217A9" w:rsidRDefault="001408DF" w:rsidP="00480FDA">
            <w:pPr>
              <w:jc w:val="center"/>
            </w:pPr>
            <w:r w:rsidRPr="004217A9">
              <w:t>0</w:t>
            </w:r>
          </w:p>
        </w:tc>
        <w:tc>
          <w:tcPr>
            <w:tcW w:w="504" w:type="dxa"/>
            <w:noWrap/>
          </w:tcPr>
          <w:p w:rsidR="001408DF" w:rsidRPr="004217A9" w:rsidRDefault="001408DF" w:rsidP="00480FDA">
            <w:pPr>
              <w:jc w:val="center"/>
            </w:pPr>
            <w:r w:rsidRPr="004217A9">
              <w:t>3</w:t>
            </w:r>
          </w:p>
        </w:tc>
        <w:tc>
          <w:tcPr>
            <w:tcW w:w="628" w:type="dxa"/>
            <w:noWrap/>
          </w:tcPr>
          <w:p w:rsidR="001408DF" w:rsidRPr="004217A9" w:rsidRDefault="001408DF" w:rsidP="00480FDA">
            <w:pPr>
              <w:jc w:val="center"/>
            </w:pPr>
            <w:r>
              <w:t>10</w:t>
            </w:r>
          </w:p>
        </w:tc>
        <w:tc>
          <w:tcPr>
            <w:tcW w:w="596" w:type="dxa"/>
            <w:noWrap/>
          </w:tcPr>
          <w:p w:rsidR="001408DF" w:rsidRPr="004217A9" w:rsidRDefault="001408DF" w:rsidP="00480FDA">
            <w:pPr>
              <w:jc w:val="center"/>
            </w:pPr>
            <w:r w:rsidRPr="004217A9">
              <w:t>-</w:t>
            </w:r>
          </w:p>
        </w:tc>
        <w:tc>
          <w:tcPr>
            <w:tcW w:w="596" w:type="dxa"/>
            <w:noWrap/>
          </w:tcPr>
          <w:p w:rsidR="001408DF" w:rsidRPr="004217A9" w:rsidRDefault="001408DF" w:rsidP="00480FDA">
            <w:pPr>
              <w:jc w:val="center"/>
            </w:pPr>
            <w:r w:rsidRPr="004217A9">
              <w:t>-</w:t>
            </w:r>
          </w:p>
        </w:tc>
        <w:tc>
          <w:tcPr>
            <w:tcW w:w="1696" w:type="dxa"/>
            <w:noWrap/>
          </w:tcPr>
          <w:p w:rsidR="001408DF" w:rsidRPr="004217A9" w:rsidRDefault="001408DF" w:rsidP="00494D2E">
            <w:r>
              <w:t>S. Petrinić</w:t>
            </w:r>
          </w:p>
        </w:tc>
      </w:tr>
      <w:tr w:rsidR="001408DF" w:rsidRPr="004217A9">
        <w:trPr>
          <w:trHeight w:val="312"/>
        </w:trPr>
        <w:tc>
          <w:tcPr>
            <w:tcW w:w="1134" w:type="dxa"/>
            <w:noWrap/>
            <w:vAlign w:val="center"/>
          </w:tcPr>
          <w:p w:rsidR="001408DF" w:rsidRPr="004217A9" w:rsidRDefault="001408DF" w:rsidP="00662A2C">
            <w:pPr>
              <w:ind w:left="-96"/>
              <w:jc w:val="center"/>
            </w:pPr>
            <w:r w:rsidRPr="004217A9">
              <w:rPr>
                <w:sz w:val="20"/>
                <w:szCs w:val="20"/>
              </w:rPr>
              <w:t>VI.</w:t>
            </w:r>
          </w:p>
        </w:tc>
        <w:tc>
          <w:tcPr>
            <w:tcW w:w="76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2</w:t>
            </w:r>
            <w:r>
              <w:t>3</w:t>
            </w:r>
          </w:p>
        </w:tc>
        <w:tc>
          <w:tcPr>
            <w:tcW w:w="79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1</w:t>
            </w:r>
          </w:p>
        </w:tc>
        <w:tc>
          <w:tcPr>
            <w:tcW w:w="73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1</w:t>
            </w:r>
            <w:r>
              <w:t>1</w:t>
            </w:r>
          </w:p>
        </w:tc>
        <w:tc>
          <w:tcPr>
            <w:tcW w:w="755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0</w:t>
            </w:r>
          </w:p>
        </w:tc>
        <w:tc>
          <w:tcPr>
            <w:tcW w:w="1152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1</w:t>
            </w:r>
          </w:p>
        </w:tc>
        <w:tc>
          <w:tcPr>
            <w:tcW w:w="576" w:type="dxa"/>
            <w:shd w:val="clear" w:color="auto" w:fill="FFFFFF"/>
          </w:tcPr>
          <w:p w:rsidR="001408DF" w:rsidRPr="004217A9" w:rsidRDefault="001408DF" w:rsidP="00662A2C">
            <w:pPr>
              <w:jc w:val="center"/>
            </w:pPr>
            <w:r w:rsidRPr="004217A9">
              <w:t>2</w:t>
            </w:r>
            <w:r>
              <w:t>3</w:t>
            </w:r>
          </w:p>
        </w:tc>
        <w:tc>
          <w:tcPr>
            <w:tcW w:w="619" w:type="dxa"/>
            <w:shd w:val="clear" w:color="auto" w:fill="FFFFFF"/>
          </w:tcPr>
          <w:p w:rsidR="001408DF" w:rsidRPr="004217A9" w:rsidRDefault="001408DF" w:rsidP="00662A2C">
            <w:pPr>
              <w:jc w:val="center"/>
            </w:pPr>
            <w:r w:rsidRPr="004217A9">
              <w:t>0</w:t>
            </w:r>
          </w:p>
        </w:tc>
        <w:tc>
          <w:tcPr>
            <w:tcW w:w="50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3</w:t>
            </w:r>
          </w:p>
        </w:tc>
        <w:tc>
          <w:tcPr>
            <w:tcW w:w="628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9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-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-</w:t>
            </w:r>
          </w:p>
        </w:tc>
        <w:tc>
          <w:tcPr>
            <w:tcW w:w="1696" w:type="dxa"/>
            <w:noWrap/>
            <w:vAlign w:val="center"/>
          </w:tcPr>
          <w:p w:rsidR="001408DF" w:rsidRPr="004217A9" w:rsidRDefault="001408DF" w:rsidP="00494D2E">
            <w:r>
              <w:t>R. Ščuka</w:t>
            </w:r>
          </w:p>
        </w:tc>
      </w:tr>
      <w:tr w:rsidR="001408DF" w:rsidRPr="004217A9">
        <w:trPr>
          <w:trHeight w:val="312"/>
        </w:trPr>
        <w:tc>
          <w:tcPr>
            <w:tcW w:w="1134" w:type="dxa"/>
            <w:noWrap/>
            <w:vAlign w:val="center"/>
          </w:tcPr>
          <w:p w:rsidR="001408DF" w:rsidRPr="004217A9" w:rsidRDefault="001408DF" w:rsidP="00662A2C">
            <w:pPr>
              <w:ind w:left="-96"/>
              <w:jc w:val="center"/>
            </w:pPr>
            <w:r w:rsidRPr="004217A9">
              <w:rPr>
                <w:sz w:val="20"/>
                <w:szCs w:val="20"/>
              </w:rPr>
              <w:t xml:space="preserve">VII. </w:t>
            </w:r>
          </w:p>
        </w:tc>
        <w:tc>
          <w:tcPr>
            <w:tcW w:w="76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25</w:t>
            </w:r>
          </w:p>
        </w:tc>
        <w:tc>
          <w:tcPr>
            <w:tcW w:w="79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1</w:t>
            </w:r>
          </w:p>
        </w:tc>
        <w:tc>
          <w:tcPr>
            <w:tcW w:w="73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13</w:t>
            </w:r>
          </w:p>
        </w:tc>
        <w:tc>
          <w:tcPr>
            <w:tcW w:w="755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0</w:t>
            </w:r>
          </w:p>
        </w:tc>
        <w:tc>
          <w:tcPr>
            <w:tcW w:w="1152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FFFFFF"/>
          </w:tcPr>
          <w:p w:rsidR="001408DF" w:rsidRPr="004217A9" w:rsidRDefault="001408DF" w:rsidP="00662A2C">
            <w:pPr>
              <w:jc w:val="center"/>
            </w:pPr>
            <w:r>
              <w:t>22</w:t>
            </w:r>
          </w:p>
        </w:tc>
        <w:tc>
          <w:tcPr>
            <w:tcW w:w="619" w:type="dxa"/>
            <w:shd w:val="clear" w:color="auto" w:fill="FFFFFF"/>
          </w:tcPr>
          <w:p w:rsidR="001408DF" w:rsidRPr="004217A9" w:rsidRDefault="001408DF" w:rsidP="00662A2C">
            <w:pPr>
              <w:jc w:val="center"/>
            </w:pPr>
            <w:r w:rsidRPr="004217A9">
              <w:t>0</w:t>
            </w:r>
          </w:p>
        </w:tc>
        <w:tc>
          <w:tcPr>
            <w:tcW w:w="50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3</w:t>
            </w:r>
          </w:p>
        </w:tc>
        <w:tc>
          <w:tcPr>
            <w:tcW w:w="628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14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-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-</w:t>
            </w:r>
          </w:p>
        </w:tc>
        <w:tc>
          <w:tcPr>
            <w:tcW w:w="1696" w:type="dxa"/>
            <w:noWrap/>
            <w:vAlign w:val="center"/>
          </w:tcPr>
          <w:p w:rsidR="001408DF" w:rsidRPr="004217A9" w:rsidRDefault="001408DF" w:rsidP="00494D2E">
            <w:r>
              <w:t>K. Šadek</w:t>
            </w:r>
          </w:p>
        </w:tc>
      </w:tr>
      <w:tr w:rsidR="001408DF" w:rsidRPr="004217A9">
        <w:trPr>
          <w:trHeight w:val="312"/>
        </w:trPr>
        <w:tc>
          <w:tcPr>
            <w:tcW w:w="1134" w:type="dxa"/>
            <w:noWrap/>
            <w:vAlign w:val="center"/>
          </w:tcPr>
          <w:p w:rsidR="001408DF" w:rsidRPr="004217A9" w:rsidRDefault="001408DF" w:rsidP="00662A2C">
            <w:pPr>
              <w:ind w:left="-96"/>
              <w:jc w:val="center"/>
            </w:pPr>
            <w:r w:rsidRPr="004217A9">
              <w:rPr>
                <w:sz w:val="20"/>
                <w:szCs w:val="20"/>
              </w:rPr>
              <w:t xml:space="preserve">VIII.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76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1</w:t>
            </w:r>
            <w:r>
              <w:t>4</w:t>
            </w:r>
          </w:p>
        </w:tc>
        <w:tc>
          <w:tcPr>
            <w:tcW w:w="79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1</w:t>
            </w:r>
          </w:p>
        </w:tc>
        <w:tc>
          <w:tcPr>
            <w:tcW w:w="73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7</w:t>
            </w:r>
          </w:p>
        </w:tc>
        <w:tc>
          <w:tcPr>
            <w:tcW w:w="755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0</w:t>
            </w:r>
          </w:p>
        </w:tc>
        <w:tc>
          <w:tcPr>
            <w:tcW w:w="1152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FFFFFF"/>
          </w:tcPr>
          <w:p w:rsidR="001408DF" w:rsidRPr="004217A9" w:rsidRDefault="001408DF" w:rsidP="00662A2C">
            <w:pPr>
              <w:jc w:val="center"/>
            </w:pPr>
            <w:r w:rsidRPr="004217A9">
              <w:t>12</w:t>
            </w:r>
          </w:p>
        </w:tc>
        <w:tc>
          <w:tcPr>
            <w:tcW w:w="619" w:type="dxa"/>
            <w:shd w:val="clear" w:color="auto" w:fill="FFFFFF"/>
          </w:tcPr>
          <w:p w:rsidR="001408DF" w:rsidRPr="004217A9" w:rsidRDefault="001408DF" w:rsidP="00662A2C">
            <w:pPr>
              <w:jc w:val="center"/>
            </w:pPr>
            <w:r w:rsidRPr="004217A9">
              <w:t>0</w:t>
            </w:r>
          </w:p>
        </w:tc>
        <w:tc>
          <w:tcPr>
            <w:tcW w:w="50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1</w:t>
            </w:r>
          </w:p>
        </w:tc>
        <w:tc>
          <w:tcPr>
            <w:tcW w:w="628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8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-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-</w:t>
            </w:r>
          </w:p>
        </w:tc>
        <w:tc>
          <w:tcPr>
            <w:tcW w:w="1696" w:type="dxa"/>
            <w:noWrap/>
            <w:vAlign w:val="center"/>
          </w:tcPr>
          <w:p w:rsidR="001408DF" w:rsidRPr="004217A9" w:rsidRDefault="001408DF" w:rsidP="00494D2E">
            <w:r>
              <w:t>A.G. Ostojić</w:t>
            </w:r>
          </w:p>
        </w:tc>
      </w:tr>
      <w:tr w:rsidR="001408DF" w:rsidRPr="004217A9">
        <w:trPr>
          <w:trHeight w:val="312"/>
        </w:trPr>
        <w:tc>
          <w:tcPr>
            <w:tcW w:w="1134" w:type="dxa"/>
            <w:noWrap/>
            <w:vAlign w:val="center"/>
          </w:tcPr>
          <w:p w:rsidR="001408DF" w:rsidRPr="004217A9" w:rsidRDefault="001408DF" w:rsidP="00662A2C">
            <w:pPr>
              <w:ind w:left="-96"/>
              <w:jc w:val="center"/>
            </w:pPr>
            <w:r w:rsidRPr="004217A9">
              <w:rPr>
                <w:sz w:val="20"/>
                <w:szCs w:val="20"/>
              </w:rPr>
              <w:t xml:space="preserve">VIII.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76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1</w:t>
            </w:r>
            <w:r>
              <w:t>6</w:t>
            </w:r>
          </w:p>
        </w:tc>
        <w:tc>
          <w:tcPr>
            <w:tcW w:w="79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1</w:t>
            </w:r>
          </w:p>
        </w:tc>
        <w:tc>
          <w:tcPr>
            <w:tcW w:w="73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6</w:t>
            </w:r>
          </w:p>
        </w:tc>
        <w:tc>
          <w:tcPr>
            <w:tcW w:w="755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0</w:t>
            </w:r>
          </w:p>
        </w:tc>
        <w:tc>
          <w:tcPr>
            <w:tcW w:w="1152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FFFFFF"/>
          </w:tcPr>
          <w:p w:rsidR="001408DF" w:rsidRPr="004217A9" w:rsidRDefault="001408DF" w:rsidP="00662A2C">
            <w:pPr>
              <w:jc w:val="center"/>
            </w:pPr>
            <w:r w:rsidRPr="004217A9">
              <w:t>1</w:t>
            </w:r>
            <w:r>
              <w:t>4</w:t>
            </w:r>
          </w:p>
        </w:tc>
        <w:tc>
          <w:tcPr>
            <w:tcW w:w="619" w:type="dxa"/>
            <w:shd w:val="clear" w:color="auto" w:fill="FFFFFF"/>
          </w:tcPr>
          <w:p w:rsidR="001408DF" w:rsidRPr="004217A9" w:rsidRDefault="001408DF" w:rsidP="00662A2C">
            <w:pPr>
              <w:jc w:val="center"/>
            </w:pPr>
            <w:r w:rsidRPr="004217A9">
              <w:t>0</w:t>
            </w:r>
          </w:p>
        </w:tc>
        <w:tc>
          <w:tcPr>
            <w:tcW w:w="504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4</w:t>
            </w:r>
          </w:p>
        </w:tc>
        <w:tc>
          <w:tcPr>
            <w:tcW w:w="628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>
              <w:t>3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-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662A2C">
            <w:pPr>
              <w:jc w:val="center"/>
            </w:pPr>
            <w:r w:rsidRPr="004217A9">
              <w:t>-</w:t>
            </w:r>
          </w:p>
        </w:tc>
        <w:tc>
          <w:tcPr>
            <w:tcW w:w="1696" w:type="dxa"/>
            <w:noWrap/>
            <w:vAlign w:val="center"/>
          </w:tcPr>
          <w:p w:rsidR="001408DF" w:rsidRPr="004217A9" w:rsidRDefault="001408DF" w:rsidP="00494D2E">
            <w:r>
              <w:t>Z. Pecek</w:t>
            </w:r>
          </w:p>
        </w:tc>
      </w:tr>
      <w:tr w:rsidR="001408DF" w:rsidRPr="00302F10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  <w:p w:rsidR="001408DF" w:rsidRPr="00302F10" w:rsidRDefault="001408DF" w:rsidP="00853895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794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1408DF" w:rsidRPr="00B20A9E" w:rsidRDefault="001408DF" w:rsidP="00853895">
            <w:pPr>
              <w:jc w:val="center"/>
              <w:rPr>
                <w:b/>
                <w:bCs/>
              </w:rPr>
            </w:pPr>
            <w:r w:rsidRPr="00B20A9E">
              <w:rPr>
                <w:b/>
                <w:bCs/>
              </w:rPr>
              <w:t>44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1408DF" w:rsidRPr="00302F10" w:rsidRDefault="001408DF" w:rsidP="00494D2E"/>
        </w:tc>
      </w:tr>
      <w:tr w:rsidR="001408DF" w:rsidRPr="00302F10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  <w:p w:rsidR="001408DF" w:rsidRPr="00302F10" w:rsidRDefault="001408DF" w:rsidP="00853895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794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1408DF" w:rsidRPr="00B20A9E" w:rsidRDefault="001408DF" w:rsidP="00853895">
            <w:pPr>
              <w:jc w:val="center"/>
              <w:rPr>
                <w:b/>
                <w:bCs/>
              </w:rPr>
            </w:pPr>
            <w:r w:rsidRPr="00B20A9E">
              <w:rPr>
                <w:b/>
                <w:bCs/>
              </w:rPr>
              <w:t>161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1408DF" w:rsidRPr="00B20A9E" w:rsidRDefault="001408DF" w:rsidP="00853895">
            <w:pPr>
              <w:jc w:val="center"/>
              <w:rPr>
                <w:b/>
                <w:bCs/>
              </w:rPr>
            </w:pPr>
            <w:r w:rsidRPr="00B20A9E">
              <w:rPr>
                <w:b/>
                <w:bCs/>
              </w:rPr>
              <w:t>36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1408DF" w:rsidRPr="00B20A9E" w:rsidRDefault="001408DF" w:rsidP="00853895">
            <w:pPr>
              <w:jc w:val="center"/>
              <w:rPr>
                <w:b/>
                <w:bCs/>
              </w:rPr>
            </w:pPr>
            <w:r w:rsidRPr="00B20A9E">
              <w:rPr>
                <w:b/>
                <w:bCs/>
              </w:rPr>
              <w:t>52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1408DF" w:rsidRPr="00302F10" w:rsidRDefault="001408DF" w:rsidP="0085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1408DF" w:rsidRPr="00302F10" w:rsidRDefault="001408DF" w:rsidP="00494D2E"/>
        </w:tc>
      </w:tr>
    </w:tbl>
    <w:p w:rsidR="001408DF" w:rsidRPr="00302F10" w:rsidRDefault="001408DF" w:rsidP="005769AE">
      <w:pPr>
        <w:tabs>
          <w:tab w:val="left" w:pos="3240"/>
        </w:tabs>
        <w:jc w:val="both"/>
      </w:pPr>
    </w:p>
    <w:p w:rsidR="001408DF" w:rsidRPr="00CC601A" w:rsidRDefault="001408DF" w:rsidP="005769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 Drenovica</w:t>
      </w:r>
    </w:p>
    <w:p w:rsidR="001408DF" w:rsidRPr="00302F10" w:rsidRDefault="001408DF" w:rsidP="005769AE">
      <w:pPr>
        <w:tabs>
          <w:tab w:val="left" w:pos="3240"/>
        </w:tabs>
        <w:jc w:val="both"/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764"/>
        <w:gridCol w:w="794"/>
        <w:gridCol w:w="734"/>
        <w:gridCol w:w="755"/>
        <w:gridCol w:w="1152"/>
        <w:gridCol w:w="544"/>
        <w:gridCol w:w="584"/>
        <w:gridCol w:w="504"/>
        <w:gridCol w:w="628"/>
        <w:gridCol w:w="596"/>
        <w:gridCol w:w="663"/>
        <w:gridCol w:w="1696"/>
      </w:tblGrid>
      <w:tr w:rsidR="001408DF" w:rsidRPr="00302F10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1408DF" w:rsidRPr="00302F10" w:rsidRDefault="001408DF" w:rsidP="004217A9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noWrap/>
            <w:vAlign w:val="center"/>
          </w:tcPr>
          <w:p w:rsidR="001408DF" w:rsidRPr="00302F10" w:rsidRDefault="001408DF" w:rsidP="004217A9">
            <w:pPr>
              <w:ind w:left="-99" w:right="-1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302F10">
              <w:rPr>
                <w:b/>
                <w:bCs/>
                <w:sz w:val="20"/>
                <w:szCs w:val="20"/>
              </w:rPr>
              <w:t>čenika</w:t>
            </w:r>
          </w:p>
        </w:tc>
        <w:tc>
          <w:tcPr>
            <w:tcW w:w="794" w:type="dxa"/>
            <w:vMerge w:val="restart"/>
            <w:noWrap/>
            <w:vAlign w:val="center"/>
          </w:tcPr>
          <w:p w:rsidR="001408DF" w:rsidRPr="00F5250E" w:rsidRDefault="001408DF" w:rsidP="00421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F5250E">
              <w:rPr>
                <w:b/>
                <w:bCs/>
                <w:sz w:val="20"/>
                <w:szCs w:val="20"/>
              </w:rPr>
              <w:t>djela</w:t>
            </w:r>
          </w:p>
        </w:tc>
        <w:tc>
          <w:tcPr>
            <w:tcW w:w="734" w:type="dxa"/>
            <w:vMerge w:val="restart"/>
            <w:noWrap/>
            <w:vAlign w:val="center"/>
          </w:tcPr>
          <w:p w:rsidR="001408DF" w:rsidRPr="00302F10" w:rsidRDefault="001408DF" w:rsidP="004217A9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302F10">
              <w:rPr>
                <w:b/>
                <w:bCs/>
                <w:sz w:val="20"/>
                <w:szCs w:val="20"/>
              </w:rPr>
              <w:t>jevoj-</w:t>
            </w:r>
          </w:p>
          <w:p w:rsidR="001408DF" w:rsidRPr="00302F10" w:rsidRDefault="001408DF" w:rsidP="004217A9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55" w:type="dxa"/>
            <w:vMerge w:val="restart"/>
            <w:noWrap/>
            <w:vAlign w:val="center"/>
          </w:tcPr>
          <w:p w:rsidR="001408DF" w:rsidRPr="00302F10" w:rsidRDefault="001408DF" w:rsidP="004217A9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02F10">
              <w:rPr>
                <w:b/>
                <w:bCs/>
                <w:sz w:val="20"/>
                <w:szCs w:val="20"/>
              </w:rPr>
              <w:t>onav-ljača</w:t>
            </w:r>
          </w:p>
        </w:tc>
        <w:tc>
          <w:tcPr>
            <w:tcW w:w="1152" w:type="dxa"/>
            <w:vMerge w:val="restart"/>
            <w:noWrap/>
            <w:vAlign w:val="center"/>
          </w:tcPr>
          <w:p w:rsidR="001408DF" w:rsidRPr="00302F10" w:rsidRDefault="001408DF" w:rsidP="004217A9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Primjereni oblik školovanja (uč</w:t>
            </w:r>
            <w:r w:rsidRPr="00302F10">
              <w:rPr>
                <w:b/>
                <w:bCs/>
                <w:sz w:val="20"/>
                <w:szCs w:val="20"/>
              </w:rPr>
              <w:t>. s rj.)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:rsidR="001408DF" w:rsidRPr="00302F10" w:rsidRDefault="001408DF" w:rsidP="004217A9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noWrap/>
            <w:vAlign w:val="center"/>
          </w:tcPr>
          <w:p w:rsidR="001408DF" w:rsidRPr="00302F10" w:rsidRDefault="001408DF" w:rsidP="004217A9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92" w:type="dxa"/>
            <w:gridSpan w:val="2"/>
            <w:noWrap/>
            <w:vAlign w:val="center"/>
          </w:tcPr>
          <w:p w:rsidR="001408DF" w:rsidRPr="00302F10" w:rsidRDefault="001408DF" w:rsidP="004217A9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FF0000" w:fill="auto"/>
            <w:noWrap/>
            <w:vAlign w:val="center"/>
          </w:tcPr>
          <w:p w:rsidR="001408DF" w:rsidRPr="00302F10" w:rsidRDefault="001408DF" w:rsidP="004217A9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  <w:p w:rsidR="001408DF" w:rsidRPr="00302F10" w:rsidRDefault="001408DF" w:rsidP="004217A9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razrednika</w:t>
            </w:r>
          </w:p>
          <w:p w:rsidR="001408DF" w:rsidRPr="00302F10" w:rsidRDefault="001408DF" w:rsidP="004217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08DF" w:rsidRPr="00302F10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noWrap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noWrap/>
            <w:vAlign w:val="center"/>
          </w:tcPr>
          <w:p w:rsidR="001408DF" w:rsidRPr="00F5250E" w:rsidRDefault="001408DF" w:rsidP="005769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noWrap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noWrap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1408DF" w:rsidRPr="00302F10" w:rsidRDefault="001408DF" w:rsidP="005769AE">
            <w:pPr>
              <w:ind w:left="-57" w:right="-91"/>
              <w:jc w:val="both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1408DF" w:rsidRPr="00302F10" w:rsidRDefault="001408DF" w:rsidP="005769AE">
            <w:pPr>
              <w:ind w:left="-57" w:right="-91"/>
              <w:jc w:val="both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04" w:type="dxa"/>
            <w:noWrap/>
            <w:vAlign w:val="center"/>
          </w:tcPr>
          <w:p w:rsidR="001408DF" w:rsidRPr="00302F10" w:rsidRDefault="001408DF" w:rsidP="005769AE">
            <w:pPr>
              <w:ind w:left="-57" w:right="-91"/>
              <w:jc w:val="both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3 do</w:t>
            </w:r>
          </w:p>
          <w:p w:rsidR="001408DF" w:rsidRPr="00302F10" w:rsidRDefault="001408DF" w:rsidP="005769AE">
            <w:pPr>
              <w:tabs>
                <w:tab w:val="left" w:pos="102"/>
              </w:tabs>
              <w:ind w:left="-170" w:right="-91"/>
              <w:jc w:val="both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628" w:type="dxa"/>
            <w:noWrap/>
            <w:vAlign w:val="center"/>
          </w:tcPr>
          <w:p w:rsidR="001408DF" w:rsidRPr="00302F10" w:rsidRDefault="001408DF" w:rsidP="005769AE">
            <w:pPr>
              <w:ind w:left="-108"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  <w:r w:rsidRPr="00302F10">
              <w:rPr>
                <w:b/>
                <w:bCs/>
                <w:sz w:val="20"/>
                <w:szCs w:val="20"/>
              </w:rPr>
              <w:t>do</w:t>
            </w:r>
          </w:p>
          <w:p w:rsidR="001408DF" w:rsidRPr="00302F10" w:rsidRDefault="001408DF" w:rsidP="005769AE">
            <w:pPr>
              <w:ind w:left="45" w:right="-108" w:hanging="102"/>
              <w:jc w:val="both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596" w:type="dxa"/>
            <w:noWrap/>
            <w:vAlign w:val="center"/>
          </w:tcPr>
          <w:p w:rsidR="001408DF" w:rsidRPr="00302F10" w:rsidRDefault="001408DF" w:rsidP="005769AE">
            <w:pPr>
              <w:ind w:left="-175"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Cijelo.</w:t>
            </w:r>
          </w:p>
        </w:tc>
        <w:tc>
          <w:tcPr>
            <w:tcW w:w="596" w:type="dxa"/>
            <w:noWrap/>
            <w:vAlign w:val="center"/>
          </w:tcPr>
          <w:p w:rsidR="001408DF" w:rsidRPr="00302F10" w:rsidRDefault="001408DF" w:rsidP="005769AE">
            <w:pPr>
              <w:ind w:left="-108" w:right="-2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Produ.</w:t>
            </w:r>
          </w:p>
        </w:tc>
        <w:tc>
          <w:tcPr>
            <w:tcW w:w="1696" w:type="dxa"/>
            <w:vMerge/>
            <w:shd w:val="clear" w:color="FF0000" w:fill="auto"/>
            <w:noWrap/>
            <w:vAlign w:val="bottom"/>
          </w:tcPr>
          <w:p w:rsidR="001408DF" w:rsidRPr="00302F10" w:rsidRDefault="001408DF" w:rsidP="005769AE">
            <w:pPr>
              <w:jc w:val="both"/>
              <w:rPr>
                <w:b/>
                <w:bCs/>
              </w:rPr>
            </w:pPr>
          </w:p>
        </w:tc>
      </w:tr>
      <w:tr w:rsidR="001408DF" w:rsidRPr="004217A9">
        <w:trPr>
          <w:trHeight w:val="312"/>
        </w:trPr>
        <w:tc>
          <w:tcPr>
            <w:tcW w:w="1134" w:type="dxa"/>
            <w:noWrap/>
            <w:vAlign w:val="center"/>
          </w:tcPr>
          <w:p w:rsidR="001408DF" w:rsidRPr="004217A9" w:rsidRDefault="001408DF" w:rsidP="004217A9">
            <w:pPr>
              <w:ind w:left="-96" w:right="-66"/>
              <w:jc w:val="center"/>
              <w:rPr>
                <w:sz w:val="20"/>
                <w:szCs w:val="20"/>
              </w:rPr>
            </w:pPr>
            <w:r w:rsidRPr="004217A9">
              <w:rPr>
                <w:sz w:val="20"/>
                <w:szCs w:val="20"/>
              </w:rPr>
              <w:t>I.</w:t>
            </w:r>
          </w:p>
        </w:tc>
        <w:tc>
          <w:tcPr>
            <w:tcW w:w="764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>
              <w:t>4</w:t>
            </w:r>
          </w:p>
        </w:tc>
        <w:tc>
          <w:tcPr>
            <w:tcW w:w="794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0.5</w:t>
            </w:r>
          </w:p>
        </w:tc>
        <w:tc>
          <w:tcPr>
            <w:tcW w:w="734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2</w:t>
            </w:r>
          </w:p>
        </w:tc>
        <w:tc>
          <w:tcPr>
            <w:tcW w:w="755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1152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558" w:type="dxa"/>
            <w:shd w:val="clear" w:color="auto" w:fill="FFFFFF"/>
          </w:tcPr>
          <w:p w:rsidR="001408DF" w:rsidRPr="004217A9" w:rsidRDefault="001408DF" w:rsidP="004217A9">
            <w:pPr>
              <w:jc w:val="center"/>
            </w:pPr>
            <w:r>
              <w:t>4</w:t>
            </w:r>
          </w:p>
        </w:tc>
        <w:tc>
          <w:tcPr>
            <w:tcW w:w="637" w:type="dxa"/>
            <w:shd w:val="clear" w:color="auto" w:fill="FFFFFF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504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628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-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-</w:t>
            </w:r>
          </w:p>
        </w:tc>
        <w:tc>
          <w:tcPr>
            <w:tcW w:w="1696" w:type="dxa"/>
            <w:vMerge w:val="restart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S. Pavlović</w:t>
            </w:r>
          </w:p>
        </w:tc>
      </w:tr>
      <w:tr w:rsidR="001408DF" w:rsidRPr="004217A9">
        <w:trPr>
          <w:trHeight w:val="312"/>
        </w:trPr>
        <w:tc>
          <w:tcPr>
            <w:tcW w:w="1134" w:type="dxa"/>
            <w:noWrap/>
            <w:vAlign w:val="center"/>
          </w:tcPr>
          <w:p w:rsidR="001408DF" w:rsidRPr="004217A9" w:rsidRDefault="001408DF" w:rsidP="004217A9">
            <w:pPr>
              <w:ind w:left="-96" w:right="-66"/>
              <w:jc w:val="center"/>
              <w:rPr>
                <w:sz w:val="20"/>
                <w:szCs w:val="20"/>
              </w:rPr>
            </w:pPr>
            <w:r w:rsidRPr="004217A9">
              <w:rPr>
                <w:sz w:val="20"/>
                <w:szCs w:val="20"/>
              </w:rPr>
              <w:t>II.</w:t>
            </w:r>
          </w:p>
        </w:tc>
        <w:tc>
          <w:tcPr>
            <w:tcW w:w="764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7</w:t>
            </w:r>
          </w:p>
        </w:tc>
        <w:tc>
          <w:tcPr>
            <w:tcW w:w="794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0.5</w:t>
            </w:r>
          </w:p>
        </w:tc>
        <w:tc>
          <w:tcPr>
            <w:tcW w:w="734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>
              <w:t>2</w:t>
            </w:r>
          </w:p>
        </w:tc>
        <w:tc>
          <w:tcPr>
            <w:tcW w:w="755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1152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>
              <w:t>1</w:t>
            </w:r>
          </w:p>
        </w:tc>
        <w:tc>
          <w:tcPr>
            <w:tcW w:w="558" w:type="dxa"/>
            <w:shd w:val="clear" w:color="auto" w:fill="FFFFFF"/>
          </w:tcPr>
          <w:p w:rsidR="001408DF" w:rsidRPr="004217A9" w:rsidRDefault="001408DF" w:rsidP="004217A9">
            <w:pPr>
              <w:jc w:val="center"/>
            </w:pPr>
            <w:r w:rsidRPr="004217A9">
              <w:t>7</w:t>
            </w:r>
          </w:p>
        </w:tc>
        <w:tc>
          <w:tcPr>
            <w:tcW w:w="637" w:type="dxa"/>
            <w:shd w:val="clear" w:color="auto" w:fill="FFFFFF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504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628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-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-</w:t>
            </w:r>
          </w:p>
        </w:tc>
        <w:tc>
          <w:tcPr>
            <w:tcW w:w="1696" w:type="dxa"/>
            <w:vMerge/>
            <w:noWrap/>
            <w:vAlign w:val="center"/>
          </w:tcPr>
          <w:p w:rsidR="001408DF" w:rsidRPr="004217A9" w:rsidRDefault="001408DF" w:rsidP="004217A9">
            <w:pPr>
              <w:jc w:val="center"/>
            </w:pPr>
          </w:p>
        </w:tc>
      </w:tr>
      <w:tr w:rsidR="001408DF" w:rsidRPr="004217A9">
        <w:trPr>
          <w:trHeight w:val="312"/>
        </w:trPr>
        <w:tc>
          <w:tcPr>
            <w:tcW w:w="1134" w:type="dxa"/>
            <w:noWrap/>
            <w:vAlign w:val="center"/>
          </w:tcPr>
          <w:p w:rsidR="001408DF" w:rsidRPr="004217A9" w:rsidRDefault="001408DF" w:rsidP="004217A9">
            <w:pPr>
              <w:ind w:left="-96" w:right="-66"/>
              <w:jc w:val="center"/>
              <w:rPr>
                <w:sz w:val="20"/>
                <w:szCs w:val="20"/>
              </w:rPr>
            </w:pPr>
            <w:r w:rsidRPr="004217A9">
              <w:rPr>
                <w:sz w:val="20"/>
                <w:szCs w:val="20"/>
              </w:rPr>
              <w:t>III.</w:t>
            </w:r>
          </w:p>
        </w:tc>
        <w:tc>
          <w:tcPr>
            <w:tcW w:w="764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>
              <w:t>7</w:t>
            </w:r>
          </w:p>
        </w:tc>
        <w:tc>
          <w:tcPr>
            <w:tcW w:w="794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0.5</w:t>
            </w:r>
          </w:p>
        </w:tc>
        <w:tc>
          <w:tcPr>
            <w:tcW w:w="734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>
              <w:t>4</w:t>
            </w:r>
          </w:p>
        </w:tc>
        <w:tc>
          <w:tcPr>
            <w:tcW w:w="755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1152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558" w:type="dxa"/>
            <w:shd w:val="clear" w:color="auto" w:fill="FFFFFF"/>
          </w:tcPr>
          <w:p w:rsidR="001408DF" w:rsidRPr="004217A9" w:rsidRDefault="001408DF" w:rsidP="004217A9">
            <w:pPr>
              <w:jc w:val="center"/>
            </w:pPr>
            <w:r>
              <w:t>7</w:t>
            </w:r>
          </w:p>
        </w:tc>
        <w:tc>
          <w:tcPr>
            <w:tcW w:w="637" w:type="dxa"/>
            <w:shd w:val="clear" w:color="auto" w:fill="FFFFFF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504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628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-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-</w:t>
            </w:r>
          </w:p>
        </w:tc>
        <w:tc>
          <w:tcPr>
            <w:tcW w:w="1696" w:type="dxa"/>
            <w:vMerge w:val="restart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Ž. Karan</w:t>
            </w:r>
          </w:p>
        </w:tc>
      </w:tr>
      <w:tr w:rsidR="001408DF" w:rsidRPr="004217A9">
        <w:trPr>
          <w:trHeight w:val="312"/>
        </w:trPr>
        <w:tc>
          <w:tcPr>
            <w:tcW w:w="1134" w:type="dxa"/>
            <w:noWrap/>
            <w:vAlign w:val="center"/>
          </w:tcPr>
          <w:p w:rsidR="001408DF" w:rsidRPr="004217A9" w:rsidRDefault="001408DF" w:rsidP="004217A9">
            <w:pPr>
              <w:ind w:left="-96" w:right="-33"/>
              <w:jc w:val="center"/>
              <w:rPr>
                <w:sz w:val="20"/>
                <w:szCs w:val="20"/>
              </w:rPr>
            </w:pPr>
            <w:r w:rsidRPr="004217A9">
              <w:rPr>
                <w:sz w:val="20"/>
                <w:szCs w:val="20"/>
              </w:rPr>
              <w:t>IV.</w:t>
            </w:r>
          </w:p>
        </w:tc>
        <w:tc>
          <w:tcPr>
            <w:tcW w:w="764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>
              <w:t>4</w:t>
            </w:r>
          </w:p>
        </w:tc>
        <w:tc>
          <w:tcPr>
            <w:tcW w:w="794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0.5</w:t>
            </w:r>
          </w:p>
        </w:tc>
        <w:tc>
          <w:tcPr>
            <w:tcW w:w="734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>
              <w:t>3</w:t>
            </w:r>
          </w:p>
        </w:tc>
        <w:tc>
          <w:tcPr>
            <w:tcW w:w="755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1152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558" w:type="dxa"/>
            <w:shd w:val="clear" w:color="auto" w:fill="FFFFFF"/>
          </w:tcPr>
          <w:p w:rsidR="001408DF" w:rsidRPr="004217A9" w:rsidRDefault="001408DF" w:rsidP="004217A9">
            <w:pPr>
              <w:jc w:val="center"/>
            </w:pPr>
            <w:r>
              <w:t>4</w:t>
            </w:r>
          </w:p>
        </w:tc>
        <w:tc>
          <w:tcPr>
            <w:tcW w:w="637" w:type="dxa"/>
            <w:shd w:val="clear" w:color="auto" w:fill="FFFFFF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504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628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0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-</w:t>
            </w:r>
          </w:p>
        </w:tc>
        <w:tc>
          <w:tcPr>
            <w:tcW w:w="596" w:type="dxa"/>
            <w:noWrap/>
            <w:vAlign w:val="center"/>
          </w:tcPr>
          <w:p w:rsidR="001408DF" w:rsidRPr="004217A9" w:rsidRDefault="001408DF" w:rsidP="004217A9">
            <w:pPr>
              <w:jc w:val="center"/>
            </w:pPr>
            <w:r w:rsidRPr="004217A9">
              <w:t>-</w:t>
            </w:r>
          </w:p>
        </w:tc>
        <w:tc>
          <w:tcPr>
            <w:tcW w:w="1696" w:type="dxa"/>
            <w:vMerge/>
            <w:noWrap/>
            <w:vAlign w:val="center"/>
          </w:tcPr>
          <w:p w:rsidR="001408DF" w:rsidRPr="004217A9" w:rsidRDefault="001408DF" w:rsidP="004217A9">
            <w:pPr>
              <w:jc w:val="center"/>
            </w:pPr>
          </w:p>
        </w:tc>
      </w:tr>
      <w:tr w:rsidR="001408DF" w:rsidRPr="004217A9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1408DF" w:rsidRPr="004217A9" w:rsidRDefault="001408DF" w:rsidP="00CB2F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17A9">
              <w:rPr>
                <w:b/>
                <w:bCs/>
                <w:sz w:val="20"/>
                <w:szCs w:val="20"/>
              </w:rPr>
              <w:t>UKUPNO I.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217A9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217A9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1408DF" w:rsidRPr="004217A9" w:rsidRDefault="001408DF" w:rsidP="00CB2F6A">
            <w:pPr>
              <w:jc w:val="center"/>
              <w:rPr>
                <w:b/>
                <w:bCs/>
              </w:rPr>
            </w:pPr>
            <w:r w:rsidRPr="004217A9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794" w:type="dxa"/>
            <w:shd w:val="clear" w:color="0000FF" w:fill="auto"/>
            <w:noWrap/>
            <w:vAlign w:val="center"/>
          </w:tcPr>
          <w:p w:rsidR="001408DF" w:rsidRPr="004217A9" w:rsidRDefault="001408DF" w:rsidP="00CB2F6A">
            <w:pPr>
              <w:jc w:val="center"/>
              <w:rPr>
                <w:b/>
                <w:bCs/>
              </w:rPr>
            </w:pPr>
            <w:r w:rsidRPr="004217A9">
              <w:rPr>
                <w:b/>
                <w:bCs/>
              </w:rPr>
              <w:t>2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1408DF" w:rsidRPr="004217A9" w:rsidRDefault="001408DF" w:rsidP="00CB2F6A">
            <w:pPr>
              <w:jc w:val="center"/>
              <w:rPr>
                <w:b/>
                <w:bCs/>
              </w:rPr>
            </w:pPr>
            <w:r w:rsidRPr="004217A9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1408DF" w:rsidRPr="004217A9" w:rsidRDefault="001408DF" w:rsidP="00CB2F6A">
            <w:pPr>
              <w:jc w:val="center"/>
              <w:rPr>
                <w:b/>
                <w:bCs/>
              </w:rPr>
            </w:pPr>
            <w:r w:rsidRPr="004217A9"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1408DF" w:rsidRPr="004217A9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1408DF" w:rsidRPr="004217A9" w:rsidRDefault="001408DF" w:rsidP="00CB2F6A">
            <w:pPr>
              <w:jc w:val="center"/>
              <w:rPr>
                <w:b/>
                <w:bCs/>
              </w:rPr>
            </w:pPr>
            <w:r w:rsidRPr="004217A9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1408DF" w:rsidRPr="004217A9" w:rsidRDefault="001408DF" w:rsidP="00CB2F6A">
            <w:pPr>
              <w:jc w:val="center"/>
              <w:rPr>
                <w:b/>
                <w:bCs/>
              </w:rPr>
            </w:pPr>
            <w:r w:rsidRPr="004217A9"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1408DF" w:rsidRPr="004217A9" w:rsidRDefault="001408DF" w:rsidP="00CB2F6A">
            <w:pPr>
              <w:jc w:val="center"/>
              <w:rPr>
                <w:b/>
                <w:bCs/>
              </w:rPr>
            </w:pPr>
            <w:r w:rsidRPr="004217A9">
              <w:rPr>
                <w:b/>
                <w:bCs/>
              </w:rPr>
              <w:t>0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1408DF" w:rsidRPr="004217A9" w:rsidRDefault="001408DF" w:rsidP="00CB2F6A">
            <w:pPr>
              <w:jc w:val="center"/>
              <w:rPr>
                <w:b/>
                <w:bCs/>
              </w:rPr>
            </w:pPr>
            <w:r w:rsidRPr="004217A9">
              <w:rPr>
                <w:b/>
                <w:bCs/>
              </w:rPr>
              <w:t>0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1408DF" w:rsidRPr="004217A9" w:rsidRDefault="001408DF" w:rsidP="00CB2F6A">
            <w:pPr>
              <w:jc w:val="center"/>
              <w:rPr>
                <w:b/>
                <w:bCs/>
              </w:rPr>
            </w:pPr>
            <w:r w:rsidRPr="004217A9"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1408DF" w:rsidRPr="004217A9" w:rsidRDefault="001408DF" w:rsidP="00CB2F6A">
            <w:pPr>
              <w:jc w:val="center"/>
              <w:rPr>
                <w:b/>
                <w:bCs/>
              </w:rPr>
            </w:pPr>
            <w:r w:rsidRPr="004217A9">
              <w:rPr>
                <w:b/>
                <w:bCs/>
              </w:rPr>
              <w:t>-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1408DF" w:rsidRPr="004217A9" w:rsidRDefault="001408DF" w:rsidP="00CB2F6A">
            <w:pPr>
              <w:jc w:val="center"/>
              <w:rPr>
                <w:b/>
                <w:bCs/>
              </w:rPr>
            </w:pPr>
          </w:p>
        </w:tc>
      </w:tr>
    </w:tbl>
    <w:p w:rsidR="001408DF" w:rsidRDefault="001408DF" w:rsidP="005769AE">
      <w:pPr>
        <w:jc w:val="both"/>
      </w:pPr>
    </w:p>
    <w:p w:rsidR="001408DF" w:rsidRPr="00F5250E" w:rsidRDefault="001408DF" w:rsidP="005769AE">
      <w:pPr>
        <w:jc w:val="both"/>
        <w:rPr>
          <w:b/>
          <w:bCs/>
          <w:sz w:val="28"/>
          <w:szCs w:val="28"/>
        </w:rPr>
      </w:pPr>
      <w:r>
        <w:t xml:space="preserve"> </w:t>
      </w:r>
      <w:r w:rsidRPr="00F5250E">
        <w:rPr>
          <w:b/>
          <w:bCs/>
          <w:sz w:val="28"/>
          <w:szCs w:val="28"/>
        </w:rPr>
        <w:t>PRO Crnec</w:t>
      </w:r>
    </w:p>
    <w:p w:rsidR="001408DF" w:rsidRPr="00302F10" w:rsidRDefault="001408DF" w:rsidP="005769AE">
      <w:pPr>
        <w:jc w:val="both"/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764"/>
        <w:gridCol w:w="794"/>
        <w:gridCol w:w="734"/>
        <w:gridCol w:w="755"/>
        <w:gridCol w:w="1152"/>
        <w:gridCol w:w="576"/>
        <w:gridCol w:w="552"/>
        <w:gridCol w:w="504"/>
        <w:gridCol w:w="628"/>
        <w:gridCol w:w="596"/>
        <w:gridCol w:w="663"/>
        <w:gridCol w:w="1696"/>
      </w:tblGrid>
      <w:tr w:rsidR="001408DF" w:rsidRPr="00302F10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1408DF" w:rsidRPr="00302F10" w:rsidRDefault="001408DF" w:rsidP="00D4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noWrap/>
            <w:vAlign w:val="center"/>
          </w:tcPr>
          <w:p w:rsidR="001408DF" w:rsidRPr="00302F10" w:rsidRDefault="001408DF" w:rsidP="00D460E7">
            <w:pPr>
              <w:ind w:left="-99" w:right="-1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302F10">
              <w:rPr>
                <w:b/>
                <w:bCs/>
                <w:sz w:val="20"/>
                <w:szCs w:val="20"/>
              </w:rPr>
              <w:t>čenika</w:t>
            </w:r>
          </w:p>
        </w:tc>
        <w:tc>
          <w:tcPr>
            <w:tcW w:w="776" w:type="dxa"/>
            <w:vMerge w:val="restart"/>
            <w:noWrap/>
            <w:vAlign w:val="center"/>
          </w:tcPr>
          <w:p w:rsidR="001408DF" w:rsidRPr="00302F10" w:rsidRDefault="001408DF" w:rsidP="00D460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302F10">
              <w:rPr>
                <w:b/>
                <w:bCs/>
                <w:sz w:val="20"/>
                <w:szCs w:val="20"/>
              </w:rPr>
              <w:t>djela</w:t>
            </w:r>
          </w:p>
        </w:tc>
        <w:tc>
          <w:tcPr>
            <w:tcW w:w="734" w:type="dxa"/>
            <w:vMerge w:val="restart"/>
            <w:noWrap/>
            <w:vAlign w:val="center"/>
          </w:tcPr>
          <w:p w:rsidR="001408DF" w:rsidRPr="00302F10" w:rsidRDefault="001408DF" w:rsidP="00D460E7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302F10">
              <w:rPr>
                <w:b/>
                <w:bCs/>
                <w:sz w:val="20"/>
                <w:szCs w:val="20"/>
              </w:rPr>
              <w:t>jevoj-</w:t>
            </w:r>
          </w:p>
          <w:p w:rsidR="001408DF" w:rsidRPr="00302F10" w:rsidRDefault="001408DF" w:rsidP="00D460E7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55" w:type="dxa"/>
            <w:vMerge w:val="restart"/>
            <w:noWrap/>
            <w:vAlign w:val="center"/>
          </w:tcPr>
          <w:p w:rsidR="001408DF" w:rsidRPr="00302F10" w:rsidRDefault="001408DF" w:rsidP="00D460E7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02F10">
              <w:rPr>
                <w:b/>
                <w:bCs/>
                <w:sz w:val="20"/>
                <w:szCs w:val="20"/>
              </w:rPr>
              <w:t>onav-ljača</w:t>
            </w:r>
          </w:p>
        </w:tc>
        <w:tc>
          <w:tcPr>
            <w:tcW w:w="1152" w:type="dxa"/>
            <w:vMerge w:val="restart"/>
            <w:noWrap/>
            <w:vAlign w:val="center"/>
          </w:tcPr>
          <w:p w:rsidR="001408DF" w:rsidRPr="00302F10" w:rsidRDefault="001408DF" w:rsidP="00D460E7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Primjereni oblik školovanja (uč</w:t>
            </w:r>
            <w:r w:rsidRPr="00302F10">
              <w:rPr>
                <w:b/>
                <w:bCs/>
                <w:sz w:val="20"/>
                <w:szCs w:val="20"/>
              </w:rPr>
              <w:t>. s rj.)</w:t>
            </w:r>
          </w:p>
        </w:tc>
        <w:tc>
          <w:tcPr>
            <w:tcW w:w="1213" w:type="dxa"/>
            <w:gridSpan w:val="2"/>
            <w:shd w:val="clear" w:color="auto" w:fill="FFFFFF"/>
            <w:vAlign w:val="center"/>
          </w:tcPr>
          <w:p w:rsidR="001408DF" w:rsidRPr="00302F10" w:rsidRDefault="001408DF" w:rsidP="00D4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noWrap/>
            <w:vAlign w:val="center"/>
          </w:tcPr>
          <w:p w:rsidR="001408DF" w:rsidRPr="00302F10" w:rsidRDefault="001408DF" w:rsidP="00D4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92" w:type="dxa"/>
            <w:gridSpan w:val="2"/>
            <w:noWrap/>
            <w:vAlign w:val="center"/>
          </w:tcPr>
          <w:p w:rsidR="001408DF" w:rsidRPr="00302F10" w:rsidRDefault="001408DF" w:rsidP="00D4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FF0000" w:fill="auto"/>
            <w:noWrap/>
            <w:vAlign w:val="center"/>
          </w:tcPr>
          <w:p w:rsidR="001408DF" w:rsidRPr="00302F10" w:rsidRDefault="001408DF" w:rsidP="00D460E7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  <w:p w:rsidR="001408DF" w:rsidRPr="00302F10" w:rsidRDefault="001408DF" w:rsidP="00D460E7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razrednika</w:t>
            </w:r>
          </w:p>
          <w:p w:rsidR="001408DF" w:rsidRPr="00302F10" w:rsidRDefault="001408DF" w:rsidP="00D460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08DF" w:rsidRPr="00302F10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noWrap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noWrap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noWrap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noWrap/>
            <w:vAlign w:val="center"/>
          </w:tcPr>
          <w:p w:rsidR="001408DF" w:rsidRPr="00302F10" w:rsidRDefault="001408DF" w:rsidP="005769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408DF" w:rsidRPr="00302F10" w:rsidRDefault="001408DF" w:rsidP="005769AE">
            <w:pPr>
              <w:ind w:left="-57" w:right="-91"/>
              <w:jc w:val="both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1408DF" w:rsidRPr="00302F10" w:rsidRDefault="001408DF" w:rsidP="005769AE">
            <w:pPr>
              <w:ind w:left="-57" w:right="-91"/>
              <w:jc w:val="both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04" w:type="dxa"/>
            <w:noWrap/>
            <w:vAlign w:val="center"/>
          </w:tcPr>
          <w:p w:rsidR="001408DF" w:rsidRPr="00302F10" w:rsidRDefault="001408DF" w:rsidP="005769AE">
            <w:pPr>
              <w:ind w:left="-57" w:right="-91"/>
              <w:jc w:val="both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3 do</w:t>
            </w:r>
          </w:p>
          <w:p w:rsidR="001408DF" w:rsidRPr="00302F10" w:rsidRDefault="001408DF" w:rsidP="005769AE">
            <w:pPr>
              <w:tabs>
                <w:tab w:val="left" w:pos="102"/>
              </w:tabs>
              <w:ind w:left="-170" w:right="-91"/>
              <w:jc w:val="both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628" w:type="dxa"/>
            <w:noWrap/>
            <w:vAlign w:val="center"/>
          </w:tcPr>
          <w:p w:rsidR="001408DF" w:rsidRPr="00302F10" w:rsidRDefault="001408DF" w:rsidP="005769AE">
            <w:pPr>
              <w:ind w:left="-108"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302F10">
              <w:rPr>
                <w:b/>
                <w:bCs/>
                <w:sz w:val="20"/>
                <w:szCs w:val="20"/>
              </w:rPr>
              <w:t xml:space="preserve"> do</w:t>
            </w:r>
          </w:p>
          <w:p w:rsidR="001408DF" w:rsidRPr="00302F10" w:rsidRDefault="001408DF" w:rsidP="005769AE">
            <w:pPr>
              <w:ind w:left="45" w:right="-108" w:hanging="102"/>
              <w:jc w:val="both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596" w:type="dxa"/>
            <w:noWrap/>
            <w:vAlign w:val="center"/>
          </w:tcPr>
          <w:p w:rsidR="001408DF" w:rsidRPr="00302F10" w:rsidRDefault="001408DF" w:rsidP="005769AE">
            <w:pPr>
              <w:ind w:left="-175" w:righ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Ccijelo.</w:t>
            </w:r>
          </w:p>
        </w:tc>
        <w:tc>
          <w:tcPr>
            <w:tcW w:w="596" w:type="dxa"/>
            <w:noWrap/>
            <w:vAlign w:val="center"/>
          </w:tcPr>
          <w:p w:rsidR="001408DF" w:rsidRPr="00302F10" w:rsidRDefault="001408DF" w:rsidP="005769AE">
            <w:pPr>
              <w:ind w:left="-108" w:right="-2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Produ.</w:t>
            </w:r>
          </w:p>
        </w:tc>
        <w:tc>
          <w:tcPr>
            <w:tcW w:w="1696" w:type="dxa"/>
            <w:vMerge/>
            <w:shd w:val="clear" w:color="FF0000" w:fill="auto"/>
            <w:noWrap/>
            <w:vAlign w:val="bottom"/>
          </w:tcPr>
          <w:p w:rsidR="001408DF" w:rsidRPr="00302F10" w:rsidRDefault="001408DF" w:rsidP="005769AE">
            <w:pPr>
              <w:jc w:val="both"/>
              <w:rPr>
                <w:b/>
                <w:bCs/>
              </w:rPr>
            </w:pPr>
          </w:p>
        </w:tc>
      </w:tr>
      <w:tr w:rsidR="001408DF" w:rsidRPr="00D460E7">
        <w:trPr>
          <w:trHeight w:val="312"/>
        </w:trPr>
        <w:tc>
          <w:tcPr>
            <w:tcW w:w="1134" w:type="dxa"/>
            <w:noWrap/>
            <w:vAlign w:val="center"/>
          </w:tcPr>
          <w:p w:rsidR="001408DF" w:rsidRPr="00D460E7" w:rsidRDefault="001408DF" w:rsidP="00D460E7">
            <w:pPr>
              <w:ind w:left="-96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764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1</w:t>
            </w:r>
          </w:p>
        </w:tc>
        <w:tc>
          <w:tcPr>
            <w:tcW w:w="776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0.33</w:t>
            </w:r>
          </w:p>
        </w:tc>
        <w:tc>
          <w:tcPr>
            <w:tcW w:w="734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755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1152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562" w:type="dxa"/>
            <w:shd w:val="clear" w:color="auto" w:fill="FFFFFF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651" w:type="dxa"/>
            <w:shd w:val="clear" w:color="auto" w:fill="FFFFFF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504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628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596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-</w:t>
            </w:r>
          </w:p>
        </w:tc>
        <w:tc>
          <w:tcPr>
            <w:tcW w:w="596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-</w:t>
            </w:r>
          </w:p>
        </w:tc>
        <w:tc>
          <w:tcPr>
            <w:tcW w:w="1696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</w:p>
        </w:tc>
      </w:tr>
      <w:tr w:rsidR="001408DF" w:rsidRPr="00D460E7">
        <w:trPr>
          <w:trHeight w:val="312"/>
        </w:trPr>
        <w:tc>
          <w:tcPr>
            <w:tcW w:w="1134" w:type="dxa"/>
            <w:noWrap/>
            <w:vAlign w:val="center"/>
          </w:tcPr>
          <w:p w:rsidR="001408DF" w:rsidRPr="00D460E7" w:rsidRDefault="001408DF" w:rsidP="00D460E7">
            <w:pPr>
              <w:ind w:left="-96" w:right="-66"/>
              <w:jc w:val="center"/>
              <w:rPr>
                <w:sz w:val="20"/>
                <w:szCs w:val="20"/>
              </w:rPr>
            </w:pPr>
            <w:r w:rsidRPr="00D460E7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  <w:r w:rsidRPr="00D460E7">
              <w:rPr>
                <w:sz w:val="20"/>
                <w:szCs w:val="20"/>
              </w:rPr>
              <w:t>.</w:t>
            </w:r>
          </w:p>
        </w:tc>
        <w:tc>
          <w:tcPr>
            <w:tcW w:w="764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2</w:t>
            </w:r>
          </w:p>
        </w:tc>
        <w:tc>
          <w:tcPr>
            <w:tcW w:w="776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0.33</w:t>
            </w:r>
          </w:p>
        </w:tc>
        <w:tc>
          <w:tcPr>
            <w:tcW w:w="734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1</w:t>
            </w:r>
          </w:p>
        </w:tc>
        <w:tc>
          <w:tcPr>
            <w:tcW w:w="755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1152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562" w:type="dxa"/>
            <w:shd w:val="clear" w:color="auto" w:fill="FFFFFF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651" w:type="dxa"/>
            <w:shd w:val="clear" w:color="auto" w:fill="FFFFFF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504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628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596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-</w:t>
            </w:r>
          </w:p>
        </w:tc>
        <w:tc>
          <w:tcPr>
            <w:tcW w:w="596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-</w:t>
            </w:r>
          </w:p>
        </w:tc>
        <w:tc>
          <w:tcPr>
            <w:tcW w:w="1696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</w:p>
        </w:tc>
      </w:tr>
      <w:tr w:rsidR="001408DF" w:rsidRPr="00D460E7">
        <w:trPr>
          <w:trHeight w:val="312"/>
        </w:trPr>
        <w:tc>
          <w:tcPr>
            <w:tcW w:w="1134" w:type="dxa"/>
            <w:noWrap/>
            <w:vAlign w:val="center"/>
          </w:tcPr>
          <w:p w:rsidR="001408DF" w:rsidRPr="00D460E7" w:rsidRDefault="001408DF" w:rsidP="00D460E7">
            <w:pPr>
              <w:ind w:left="-96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Pr="00D460E7">
              <w:rPr>
                <w:sz w:val="20"/>
                <w:szCs w:val="20"/>
              </w:rPr>
              <w:t>.</w:t>
            </w:r>
          </w:p>
        </w:tc>
        <w:tc>
          <w:tcPr>
            <w:tcW w:w="764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2</w:t>
            </w:r>
          </w:p>
        </w:tc>
        <w:tc>
          <w:tcPr>
            <w:tcW w:w="776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0.33</w:t>
            </w:r>
          </w:p>
        </w:tc>
        <w:tc>
          <w:tcPr>
            <w:tcW w:w="734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2</w:t>
            </w:r>
          </w:p>
        </w:tc>
        <w:tc>
          <w:tcPr>
            <w:tcW w:w="755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1152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562" w:type="dxa"/>
            <w:shd w:val="clear" w:color="auto" w:fill="FFFFFF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651" w:type="dxa"/>
            <w:shd w:val="clear" w:color="auto" w:fill="FFFFFF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504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628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0</w:t>
            </w:r>
          </w:p>
        </w:tc>
        <w:tc>
          <w:tcPr>
            <w:tcW w:w="596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-</w:t>
            </w:r>
          </w:p>
        </w:tc>
        <w:tc>
          <w:tcPr>
            <w:tcW w:w="596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 w:rsidRPr="00D460E7">
              <w:t>-</w:t>
            </w:r>
          </w:p>
        </w:tc>
        <w:tc>
          <w:tcPr>
            <w:tcW w:w="1696" w:type="dxa"/>
            <w:noWrap/>
            <w:vAlign w:val="center"/>
          </w:tcPr>
          <w:p w:rsidR="001408DF" w:rsidRPr="00D460E7" w:rsidRDefault="001408DF" w:rsidP="00D460E7">
            <w:pPr>
              <w:jc w:val="center"/>
            </w:pPr>
            <w:r>
              <w:t>M. Mađerić</w:t>
            </w:r>
          </w:p>
        </w:tc>
      </w:tr>
      <w:tr w:rsidR="001408DF" w:rsidRPr="00302F10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</w:pPr>
          </w:p>
        </w:tc>
      </w:tr>
      <w:tr w:rsidR="001408DF" w:rsidRPr="00302F10">
        <w:trPr>
          <w:trHeight w:val="284"/>
        </w:trPr>
        <w:tc>
          <w:tcPr>
            <w:tcW w:w="1134" w:type="dxa"/>
            <w:tcBorders>
              <w:bottom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Pr="00302F10" w:rsidRDefault="001408DF" w:rsidP="00D460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Default="001408DF" w:rsidP="00D460E7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tcBorders>
              <w:bottom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Default="001408DF" w:rsidP="00D460E7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bottom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Default="001408DF" w:rsidP="00D460E7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tcBorders>
              <w:bottom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Default="001408DF" w:rsidP="00D460E7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tcBorders>
              <w:bottom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Default="001408DF" w:rsidP="00D460E7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tcBorders>
              <w:bottom w:val="thinThickMediumGap" w:sz="12" w:space="0" w:color="auto"/>
            </w:tcBorders>
            <w:shd w:val="clear" w:color="auto" w:fill="FFFFFF"/>
          </w:tcPr>
          <w:p w:rsidR="001408DF" w:rsidRPr="00302F10" w:rsidRDefault="001408DF" w:rsidP="00D460E7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bottom w:val="thinThickMediumGap" w:sz="12" w:space="0" w:color="auto"/>
            </w:tcBorders>
            <w:shd w:val="clear" w:color="auto" w:fill="FFFFFF"/>
          </w:tcPr>
          <w:p w:rsidR="001408DF" w:rsidRPr="00302F10" w:rsidRDefault="001408DF" w:rsidP="00D460E7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bottom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Pr="00302F10" w:rsidRDefault="001408DF" w:rsidP="00D460E7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bottom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Pr="00302F10" w:rsidRDefault="001408DF" w:rsidP="00D460E7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bottom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Pr="00302F10" w:rsidRDefault="001408DF" w:rsidP="00D460E7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bottom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Pr="00302F10" w:rsidRDefault="001408DF" w:rsidP="00D460E7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bottom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Pr="00302F10" w:rsidRDefault="001408DF" w:rsidP="00D460E7">
            <w:pPr>
              <w:jc w:val="center"/>
            </w:pPr>
          </w:p>
        </w:tc>
      </w:tr>
      <w:tr w:rsidR="001408DF" w:rsidRPr="00302F10">
        <w:trPr>
          <w:trHeight w:val="284"/>
        </w:trPr>
        <w:tc>
          <w:tcPr>
            <w:tcW w:w="1134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ŠKOLA</w:t>
            </w:r>
          </w:p>
        </w:tc>
        <w:tc>
          <w:tcPr>
            <w:tcW w:w="764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776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34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755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2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FFFFFF"/>
            <w:vAlign w:val="center"/>
          </w:tcPr>
          <w:p w:rsidR="001408DF" w:rsidRPr="00323BA6" w:rsidRDefault="001408DF" w:rsidP="00CB2F6A">
            <w:pPr>
              <w:jc w:val="center"/>
              <w:rPr>
                <w:b/>
                <w:bCs/>
              </w:rPr>
            </w:pPr>
            <w:r w:rsidRPr="00323BA6">
              <w:rPr>
                <w:b/>
                <w:bCs/>
              </w:rPr>
              <w:t>183</w:t>
            </w:r>
          </w:p>
        </w:tc>
        <w:tc>
          <w:tcPr>
            <w:tcW w:w="651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FFFFFF"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Pr="00323BA6" w:rsidRDefault="001408DF" w:rsidP="00CB2F6A">
            <w:pPr>
              <w:jc w:val="center"/>
              <w:rPr>
                <w:b/>
                <w:bCs/>
              </w:rPr>
            </w:pPr>
            <w:r w:rsidRPr="00323BA6">
              <w:rPr>
                <w:b/>
                <w:bCs/>
              </w:rPr>
              <w:t>36</w:t>
            </w:r>
          </w:p>
        </w:tc>
        <w:tc>
          <w:tcPr>
            <w:tcW w:w="628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Pr="00323BA6" w:rsidRDefault="001408DF" w:rsidP="00CB2F6A">
            <w:pPr>
              <w:jc w:val="center"/>
              <w:rPr>
                <w:b/>
                <w:bCs/>
              </w:rPr>
            </w:pPr>
            <w:r w:rsidRPr="00323BA6">
              <w:rPr>
                <w:b/>
                <w:bCs/>
              </w:rPr>
              <w:t>5</w:t>
            </w:r>
            <w:r>
              <w:rPr>
                <w:b/>
                <w:bCs/>
              </w:rPr>
              <w:t>2</w:t>
            </w:r>
          </w:p>
        </w:tc>
        <w:tc>
          <w:tcPr>
            <w:tcW w:w="596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96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0000FF" w:fill="auto"/>
            <w:noWrap/>
            <w:vAlign w:val="center"/>
          </w:tcPr>
          <w:p w:rsidR="001408DF" w:rsidRPr="00302F10" w:rsidRDefault="001408DF" w:rsidP="00CB2F6A">
            <w:pPr>
              <w:jc w:val="center"/>
            </w:pPr>
          </w:p>
        </w:tc>
      </w:tr>
    </w:tbl>
    <w:p w:rsidR="001408DF" w:rsidRPr="00302F10" w:rsidRDefault="001408DF" w:rsidP="005769AE">
      <w:pPr>
        <w:jc w:val="both"/>
      </w:pPr>
    </w:p>
    <w:p w:rsidR="001408DF" w:rsidRPr="00302F10" w:rsidRDefault="001408DF" w:rsidP="005769AE">
      <w:pPr>
        <w:jc w:val="both"/>
      </w:pPr>
    </w:p>
    <w:p w:rsidR="001408DF" w:rsidRPr="00302F10" w:rsidRDefault="001408DF" w:rsidP="005769AE">
      <w:pPr>
        <w:jc w:val="both"/>
        <w:rPr>
          <w:b/>
          <w:bCs/>
        </w:rPr>
      </w:pPr>
      <w:r w:rsidRPr="00302F10">
        <w:rPr>
          <w:b/>
          <w:bCs/>
        </w:rPr>
        <w:t>3.3.1. Primjereni oblik školovanja po razredima i oblicima rada</w:t>
      </w:r>
    </w:p>
    <w:p w:rsidR="001408DF" w:rsidRPr="00302F10" w:rsidRDefault="001408DF" w:rsidP="005769AE">
      <w:pPr>
        <w:jc w:val="both"/>
        <w:rPr>
          <w:b/>
          <w:bCs/>
          <w:lang w:eastAsia="hr-HR"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1"/>
        <w:gridCol w:w="673"/>
        <w:gridCol w:w="680"/>
        <w:gridCol w:w="686"/>
        <w:gridCol w:w="682"/>
        <w:gridCol w:w="676"/>
        <w:gridCol w:w="677"/>
        <w:gridCol w:w="688"/>
        <w:gridCol w:w="789"/>
        <w:gridCol w:w="1200"/>
      </w:tblGrid>
      <w:tr w:rsidR="001408DF" w:rsidRPr="003D6B39">
        <w:trPr>
          <w:trHeight w:hRule="exact" w:val="292"/>
          <w:jc w:val="center"/>
        </w:trPr>
        <w:tc>
          <w:tcPr>
            <w:tcW w:w="3161" w:type="dxa"/>
            <w:vMerge w:val="restart"/>
            <w:vAlign w:val="center"/>
          </w:tcPr>
          <w:p w:rsidR="001408DF" w:rsidRPr="003D6B39" w:rsidRDefault="001408DF" w:rsidP="00014E0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3D6B39">
              <w:rPr>
                <w:b/>
                <w:bCs/>
              </w:rPr>
              <w:t>Rješenjem određen</w:t>
            </w:r>
          </w:p>
          <w:p w:rsidR="001408DF" w:rsidRPr="003D6B39" w:rsidRDefault="001408DF" w:rsidP="00014E0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3D6B39">
              <w:rPr>
                <w:b/>
                <w:bCs/>
              </w:rPr>
              <w:t xml:space="preserve"> oblik rada</w:t>
            </w:r>
          </w:p>
        </w:tc>
        <w:tc>
          <w:tcPr>
            <w:tcW w:w="5551" w:type="dxa"/>
            <w:gridSpan w:val="8"/>
            <w:vAlign w:val="center"/>
          </w:tcPr>
          <w:p w:rsidR="001408DF" w:rsidRPr="003D6B39" w:rsidRDefault="001408DF" w:rsidP="00014E0D">
            <w:pPr>
              <w:jc w:val="center"/>
              <w:rPr>
                <w:b/>
                <w:bCs/>
              </w:rPr>
            </w:pPr>
            <w:r w:rsidRPr="00C0096D">
              <w:rPr>
                <w:b/>
                <w:bCs/>
                <w:sz w:val="20"/>
                <w:szCs w:val="20"/>
              </w:rPr>
              <w:t xml:space="preserve">Broj učenika s primjerenim oblikom školovanja </w:t>
            </w:r>
          </w:p>
          <w:p w:rsidR="001408DF" w:rsidRPr="003D6B39" w:rsidRDefault="001408DF" w:rsidP="005769AE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bCs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1408DF" w:rsidRPr="003D6B39" w:rsidRDefault="001408DF" w:rsidP="003D6B3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3D6B39">
              <w:rPr>
                <w:b/>
                <w:bCs/>
              </w:rPr>
              <w:t>Ukupno</w:t>
            </w:r>
          </w:p>
        </w:tc>
      </w:tr>
      <w:tr w:rsidR="001408DF" w:rsidRPr="003D6B39">
        <w:trPr>
          <w:trHeight w:val="294"/>
          <w:jc w:val="center"/>
        </w:trPr>
        <w:tc>
          <w:tcPr>
            <w:tcW w:w="3161" w:type="dxa"/>
            <w:vMerge/>
          </w:tcPr>
          <w:p w:rsidR="001408DF" w:rsidRPr="003D6B39" w:rsidRDefault="001408DF" w:rsidP="00014E0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</w:p>
        </w:tc>
        <w:tc>
          <w:tcPr>
            <w:tcW w:w="673" w:type="dxa"/>
            <w:vAlign w:val="center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3D6B39">
              <w:rPr>
                <w:b/>
                <w:bCs/>
              </w:rPr>
              <w:t>I.</w:t>
            </w:r>
          </w:p>
        </w:tc>
        <w:tc>
          <w:tcPr>
            <w:tcW w:w="680" w:type="dxa"/>
            <w:vAlign w:val="center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3D6B39">
              <w:rPr>
                <w:b/>
                <w:bCs/>
              </w:rPr>
              <w:t>II.</w:t>
            </w:r>
          </w:p>
        </w:tc>
        <w:tc>
          <w:tcPr>
            <w:tcW w:w="686" w:type="dxa"/>
            <w:vAlign w:val="center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3D6B39">
              <w:rPr>
                <w:b/>
                <w:bCs/>
              </w:rPr>
              <w:t>III.</w:t>
            </w:r>
          </w:p>
        </w:tc>
        <w:tc>
          <w:tcPr>
            <w:tcW w:w="682" w:type="dxa"/>
            <w:vAlign w:val="center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3D6B39">
              <w:rPr>
                <w:b/>
                <w:bCs/>
              </w:rPr>
              <w:t>IV.</w:t>
            </w:r>
          </w:p>
        </w:tc>
        <w:tc>
          <w:tcPr>
            <w:tcW w:w="676" w:type="dxa"/>
            <w:vAlign w:val="center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3D6B39">
              <w:rPr>
                <w:b/>
                <w:bCs/>
              </w:rPr>
              <w:t>V.</w:t>
            </w:r>
          </w:p>
        </w:tc>
        <w:tc>
          <w:tcPr>
            <w:tcW w:w="677" w:type="dxa"/>
            <w:vAlign w:val="center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3D6B39">
              <w:rPr>
                <w:b/>
                <w:bCs/>
              </w:rPr>
              <w:t>VI.</w:t>
            </w:r>
          </w:p>
        </w:tc>
        <w:tc>
          <w:tcPr>
            <w:tcW w:w="688" w:type="dxa"/>
            <w:vAlign w:val="center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3D6B39">
              <w:rPr>
                <w:b/>
                <w:bCs/>
              </w:rPr>
              <w:t>VII.</w:t>
            </w:r>
          </w:p>
        </w:tc>
        <w:tc>
          <w:tcPr>
            <w:tcW w:w="789" w:type="dxa"/>
            <w:vAlign w:val="center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3D6B39">
              <w:rPr>
                <w:b/>
                <w:bCs/>
              </w:rPr>
              <w:t>VIII.</w:t>
            </w:r>
          </w:p>
        </w:tc>
        <w:tc>
          <w:tcPr>
            <w:tcW w:w="1200" w:type="dxa"/>
            <w:vMerge/>
          </w:tcPr>
          <w:p w:rsidR="001408DF" w:rsidRPr="003D6B39" w:rsidRDefault="001408DF" w:rsidP="003D6B3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</w:p>
        </w:tc>
      </w:tr>
      <w:tr w:rsidR="001408DF" w:rsidRPr="003D6B39">
        <w:trPr>
          <w:trHeight w:val="518"/>
          <w:jc w:val="center"/>
        </w:trPr>
        <w:tc>
          <w:tcPr>
            <w:tcW w:w="3161" w:type="dxa"/>
            <w:vAlign w:val="center"/>
          </w:tcPr>
          <w:p w:rsidR="001408DF" w:rsidRPr="003D6B39" w:rsidRDefault="001408DF" w:rsidP="00014E0D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3D6B39">
              <w:t>Model individualizacije</w:t>
            </w:r>
          </w:p>
        </w:tc>
        <w:tc>
          <w:tcPr>
            <w:tcW w:w="673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t>3</w:t>
            </w:r>
          </w:p>
        </w:tc>
        <w:tc>
          <w:tcPr>
            <w:tcW w:w="686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t>1</w:t>
            </w:r>
          </w:p>
        </w:tc>
        <w:tc>
          <w:tcPr>
            <w:tcW w:w="682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t>2</w:t>
            </w:r>
          </w:p>
        </w:tc>
        <w:tc>
          <w:tcPr>
            <w:tcW w:w="676" w:type="dxa"/>
          </w:tcPr>
          <w:p w:rsidR="001408DF" w:rsidRPr="003D6B39" w:rsidRDefault="001408DF" w:rsidP="00B75753">
            <w:pPr>
              <w:tabs>
                <w:tab w:val="center" w:pos="224"/>
                <w:tab w:val="left" w:pos="3060"/>
                <w:tab w:val="left" w:pos="4680"/>
                <w:tab w:val="left" w:pos="7740"/>
              </w:tabs>
            </w:pPr>
            <w:r w:rsidRPr="003D6B39">
              <w:tab/>
            </w:r>
          </w:p>
          <w:p w:rsidR="001408DF" w:rsidRPr="003D6B39" w:rsidRDefault="001408DF" w:rsidP="00B75753">
            <w:pPr>
              <w:tabs>
                <w:tab w:val="center" w:pos="224"/>
                <w:tab w:val="left" w:pos="3060"/>
                <w:tab w:val="left" w:pos="4680"/>
                <w:tab w:val="left" w:pos="7740"/>
              </w:tabs>
              <w:jc w:val="center"/>
            </w:pPr>
            <w:r>
              <w:t>2</w:t>
            </w:r>
          </w:p>
        </w:tc>
        <w:tc>
          <w:tcPr>
            <w:tcW w:w="677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t>0</w:t>
            </w:r>
          </w:p>
        </w:tc>
        <w:tc>
          <w:tcPr>
            <w:tcW w:w="688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3D6B39">
              <w:t>1</w:t>
            </w:r>
          </w:p>
        </w:tc>
        <w:tc>
          <w:tcPr>
            <w:tcW w:w="789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1408DF" w:rsidRPr="003D6B39" w:rsidRDefault="001408DF" w:rsidP="003D6B3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</w:p>
          <w:p w:rsidR="001408DF" w:rsidRPr="003D6B39" w:rsidRDefault="001408DF" w:rsidP="003D6B3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408DF" w:rsidRPr="003D6B39">
        <w:trPr>
          <w:trHeight w:val="547"/>
          <w:jc w:val="center"/>
        </w:trPr>
        <w:tc>
          <w:tcPr>
            <w:tcW w:w="3161" w:type="dxa"/>
            <w:vAlign w:val="center"/>
          </w:tcPr>
          <w:p w:rsidR="001408DF" w:rsidRPr="003D6B39" w:rsidRDefault="001408DF" w:rsidP="00014E0D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3D6B39">
              <w:t>Prilagođeni program</w:t>
            </w:r>
          </w:p>
        </w:tc>
        <w:tc>
          <w:tcPr>
            <w:tcW w:w="673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3D6B39">
              <w:t>0</w:t>
            </w:r>
          </w:p>
        </w:tc>
        <w:tc>
          <w:tcPr>
            <w:tcW w:w="680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3D6B39">
              <w:t>0</w:t>
            </w: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</w:tc>
        <w:tc>
          <w:tcPr>
            <w:tcW w:w="682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t>0</w:t>
            </w: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</w:tc>
        <w:tc>
          <w:tcPr>
            <w:tcW w:w="676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3D6B39">
              <w:t>1</w:t>
            </w:r>
          </w:p>
        </w:tc>
        <w:tc>
          <w:tcPr>
            <w:tcW w:w="677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3D6B39">
              <w:t>1</w:t>
            </w:r>
          </w:p>
        </w:tc>
        <w:tc>
          <w:tcPr>
            <w:tcW w:w="688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3D6B39">
              <w:t>1</w:t>
            </w:r>
          </w:p>
        </w:tc>
        <w:tc>
          <w:tcPr>
            <w:tcW w:w="789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1408DF" w:rsidRPr="003D6B39" w:rsidRDefault="001408DF" w:rsidP="003D6B3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</w:p>
          <w:p w:rsidR="001408DF" w:rsidRPr="003D6B39" w:rsidRDefault="001408DF" w:rsidP="003D6B3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408DF" w:rsidRPr="003D6B39">
        <w:trPr>
          <w:trHeight w:val="518"/>
          <w:jc w:val="center"/>
        </w:trPr>
        <w:tc>
          <w:tcPr>
            <w:tcW w:w="3161" w:type="dxa"/>
            <w:vAlign w:val="center"/>
          </w:tcPr>
          <w:p w:rsidR="001408DF" w:rsidRPr="003D6B39" w:rsidRDefault="001408DF" w:rsidP="00014E0D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3D6B39">
              <w:t>Posebni program</w:t>
            </w:r>
          </w:p>
        </w:tc>
        <w:tc>
          <w:tcPr>
            <w:tcW w:w="673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3D6B39">
              <w:t>0</w:t>
            </w:r>
          </w:p>
        </w:tc>
        <w:tc>
          <w:tcPr>
            <w:tcW w:w="680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3D6B39">
              <w:t>0</w:t>
            </w:r>
          </w:p>
        </w:tc>
        <w:tc>
          <w:tcPr>
            <w:tcW w:w="686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3D6B39">
              <w:t>0</w:t>
            </w:r>
          </w:p>
        </w:tc>
        <w:tc>
          <w:tcPr>
            <w:tcW w:w="682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3D6B39">
              <w:t>0</w:t>
            </w:r>
          </w:p>
        </w:tc>
        <w:tc>
          <w:tcPr>
            <w:tcW w:w="676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3D6B39">
              <w:t>0</w:t>
            </w:r>
          </w:p>
        </w:tc>
        <w:tc>
          <w:tcPr>
            <w:tcW w:w="677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3D6B39">
              <w:t>0</w:t>
            </w:r>
          </w:p>
        </w:tc>
        <w:tc>
          <w:tcPr>
            <w:tcW w:w="688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3D6B39">
              <w:t>0</w:t>
            </w:r>
          </w:p>
        </w:tc>
        <w:tc>
          <w:tcPr>
            <w:tcW w:w="789" w:type="dxa"/>
          </w:tcPr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  <w:p w:rsidR="001408DF" w:rsidRPr="003D6B39" w:rsidRDefault="001408DF" w:rsidP="00B75753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3D6B39">
              <w:t>0</w:t>
            </w:r>
          </w:p>
        </w:tc>
        <w:tc>
          <w:tcPr>
            <w:tcW w:w="1200" w:type="dxa"/>
          </w:tcPr>
          <w:p w:rsidR="001408DF" w:rsidRPr="003D6B39" w:rsidRDefault="001408DF" w:rsidP="003D6B3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</w:p>
          <w:p w:rsidR="001408DF" w:rsidRPr="003D6B39" w:rsidRDefault="001408DF" w:rsidP="003D6B39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3D6B39">
              <w:rPr>
                <w:b/>
                <w:bCs/>
              </w:rPr>
              <w:t>0</w:t>
            </w:r>
          </w:p>
        </w:tc>
      </w:tr>
    </w:tbl>
    <w:p w:rsidR="001408DF" w:rsidRPr="00302F10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Pr="00FE5FB9" w:rsidRDefault="001408DF" w:rsidP="005769AE">
      <w:pPr>
        <w:jc w:val="both"/>
        <w:rPr>
          <w:b/>
          <w:bCs/>
        </w:rPr>
      </w:pPr>
      <w:r w:rsidRPr="00FE5FB9">
        <w:rPr>
          <w:b/>
          <w:bCs/>
        </w:rPr>
        <w:t>3.3.2. Nastava u kući</w:t>
      </w: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FE5FB9" w:rsidRDefault="001408DF" w:rsidP="00140A13">
      <w:pPr>
        <w:spacing w:line="360" w:lineRule="auto"/>
        <w:ind w:firstLine="720"/>
        <w:jc w:val="both"/>
      </w:pPr>
      <w:r>
        <w:t xml:space="preserve">Na početku </w:t>
      </w:r>
      <w:r w:rsidRPr="00FE5FB9">
        <w:t xml:space="preserve">školske godine </w:t>
      </w:r>
      <w:r>
        <w:t xml:space="preserve">2011./12. </w:t>
      </w:r>
      <w:r w:rsidRPr="00FE5FB9">
        <w:t xml:space="preserve">nije bilo potrebe za provođenjem nastave u kući. Ukoliko se pokaže potreba, škola će postupiti </w:t>
      </w:r>
      <w:r>
        <w:t xml:space="preserve">sukladno članku 42. Zakona o odgoju i obrazovanju u osnovnoj i srednjoj školi. </w:t>
      </w: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D827FA">
      <w:pPr>
        <w:ind w:left="720"/>
        <w:jc w:val="both"/>
        <w:rPr>
          <w:b/>
          <w:bCs/>
          <w:sz w:val="32"/>
          <w:szCs w:val="32"/>
          <w:lang w:eastAsia="hr-HR"/>
        </w:rPr>
        <w:sectPr w:rsidR="001408DF" w:rsidSect="00D827FA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1408DF" w:rsidRPr="00DF697A" w:rsidRDefault="001408DF" w:rsidP="00D827FA">
      <w:pPr>
        <w:ind w:left="720"/>
        <w:jc w:val="both"/>
        <w:rPr>
          <w:b/>
          <w:bCs/>
          <w:sz w:val="32"/>
          <w:szCs w:val="32"/>
        </w:rPr>
      </w:pPr>
      <w:r w:rsidRPr="00DF697A">
        <w:rPr>
          <w:b/>
          <w:bCs/>
          <w:sz w:val="32"/>
          <w:szCs w:val="32"/>
          <w:lang w:eastAsia="hr-HR"/>
        </w:rPr>
        <w:t xml:space="preserve">4.  TJEDNI I GODIŠNJI BROJ SATI PO RAZREDIMA I OBLICIMA ODGOJNO-OBRAZOVNOG </w:t>
      </w:r>
      <w:r>
        <w:rPr>
          <w:b/>
          <w:bCs/>
          <w:sz w:val="32"/>
          <w:szCs w:val="32"/>
          <w:lang w:eastAsia="hr-HR"/>
        </w:rPr>
        <w:t xml:space="preserve"> </w:t>
      </w:r>
      <w:r w:rsidRPr="00DF697A">
        <w:rPr>
          <w:b/>
          <w:bCs/>
          <w:sz w:val="32"/>
          <w:szCs w:val="32"/>
          <w:lang w:eastAsia="hr-HR"/>
        </w:rPr>
        <w:t xml:space="preserve">RADA </w:t>
      </w:r>
    </w:p>
    <w:p w:rsidR="001408DF" w:rsidRDefault="001408DF" w:rsidP="005769AE">
      <w:pPr>
        <w:jc w:val="both"/>
        <w:rPr>
          <w:b/>
          <w:bCs/>
          <w:sz w:val="28"/>
          <w:szCs w:val="28"/>
          <w:lang w:eastAsia="hr-HR"/>
        </w:rPr>
      </w:pPr>
    </w:p>
    <w:p w:rsidR="001408DF" w:rsidRPr="00F5250E" w:rsidRDefault="001408DF" w:rsidP="005769AE">
      <w:pPr>
        <w:jc w:val="both"/>
        <w:rPr>
          <w:b/>
          <w:bCs/>
          <w:sz w:val="28"/>
          <w:szCs w:val="28"/>
          <w:lang w:eastAsia="hr-HR"/>
        </w:rPr>
      </w:pPr>
      <w:r w:rsidRPr="00F5250E">
        <w:rPr>
          <w:b/>
          <w:bCs/>
          <w:sz w:val="28"/>
          <w:szCs w:val="28"/>
          <w:lang w:eastAsia="hr-HR"/>
        </w:rPr>
        <w:t xml:space="preserve">     4.1. Tjedni i godišnji broj nastavnih sati za obvezne nastavne predmete po razredima </w:t>
      </w:r>
    </w:p>
    <w:p w:rsidR="001408DF" w:rsidRPr="00302F10" w:rsidRDefault="001408DF" w:rsidP="005769AE">
      <w:pPr>
        <w:jc w:val="both"/>
        <w:rPr>
          <w:b/>
          <w:bCs/>
          <w:lang w:eastAsia="hr-HR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574"/>
        <w:gridCol w:w="539"/>
        <w:gridCol w:w="766"/>
        <w:gridCol w:w="538"/>
        <w:gridCol w:w="766"/>
        <w:gridCol w:w="538"/>
        <w:gridCol w:w="766"/>
        <w:gridCol w:w="538"/>
        <w:gridCol w:w="766"/>
        <w:gridCol w:w="594"/>
        <w:gridCol w:w="710"/>
        <w:gridCol w:w="538"/>
        <w:gridCol w:w="651"/>
        <w:gridCol w:w="538"/>
        <w:gridCol w:w="766"/>
        <w:gridCol w:w="538"/>
        <w:gridCol w:w="766"/>
        <w:gridCol w:w="710"/>
        <w:gridCol w:w="1186"/>
      </w:tblGrid>
      <w:tr w:rsidR="001408DF" w:rsidRPr="008B4A14">
        <w:trPr>
          <w:gridAfter w:val="2"/>
          <w:wAfter w:w="643" w:type="pct"/>
          <w:trHeight w:hRule="exact" w:val="578"/>
          <w:jc w:val="center"/>
        </w:trPr>
        <w:tc>
          <w:tcPr>
            <w:tcW w:w="870" w:type="pct"/>
            <w:vMerge w:val="restar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Nastavni          predmet</w:t>
            </w:r>
          </w:p>
        </w:tc>
        <w:tc>
          <w:tcPr>
            <w:tcW w:w="3488" w:type="pct"/>
            <w:gridSpan w:val="16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Tjedni i godišnji broj nastavnih sati za obvezne nastavne predmete po razredima</w:t>
            </w:r>
          </w:p>
        </w:tc>
      </w:tr>
      <w:tr w:rsidR="001408DF" w:rsidRPr="008B4A14">
        <w:trPr>
          <w:trHeight w:val="364"/>
          <w:jc w:val="center"/>
        </w:trPr>
        <w:tc>
          <w:tcPr>
            <w:tcW w:w="870" w:type="pct"/>
            <w:vMerge/>
            <w:vAlign w:val="center"/>
          </w:tcPr>
          <w:p w:rsidR="001408DF" w:rsidRPr="008B4A14" w:rsidRDefault="001408DF" w:rsidP="005769A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441" w:type="pct"/>
            <w:gridSpan w:val="2"/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441" w:type="pct"/>
            <w:gridSpan w:val="2"/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441" w:type="pct"/>
            <w:gridSpan w:val="2"/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441" w:type="pct"/>
            <w:gridSpan w:val="2"/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402" w:type="pct"/>
            <w:gridSpan w:val="2"/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VI.</w:t>
            </w:r>
          </w:p>
        </w:tc>
        <w:tc>
          <w:tcPr>
            <w:tcW w:w="441" w:type="pct"/>
            <w:gridSpan w:val="2"/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VII.</w:t>
            </w:r>
          </w:p>
        </w:tc>
        <w:tc>
          <w:tcPr>
            <w:tcW w:w="441" w:type="pct"/>
            <w:gridSpan w:val="2"/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VIII.</w:t>
            </w:r>
          </w:p>
        </w:tc>
        <w:tc>
          <w:tcPr>
            <w:tcW w:w="643" w:type="pct"/>
            <w:gridSpan w:val="2"/>
            <w:noWrap/>
            <w:vAlign w:val="center"/>
          </w:tcPr>
          <w:p w:rsidR="001408DF" w:rsidRPr="008B4A14" w:rsidRDefault="001408DF" w:rsidP="0035330F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Ukupno planirano</w:t>
            </w:r>
          </w:p>
        </w:tc>
      </w:tr>
      <w:tr w:rsidR="001408DF" w:rsidRPr="008B4A14">
        <w:trPr>
          <w:trHeight w:hRule="exact" w:val="370"/>
          <w:jc w:val="center"/>
        </w:trPr>
        <w:tc>
          <w:tcPr>
            <w:tcW w:w="870" w:type="pct"/>
            <w:vMerge/>
            <w:noWrap/>
            <w:vAlign w:val="center"/>
          </w:tcPr>
          <w:p w:rsidR="001408DF" w:rsidRPr="008B4A14" w:rsidRDefault="001408DF" w:rsidP="005769A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noWrap/>
            <w:vAlign w:val="center"/>
          </w:tcPr>
          <w:p w:rsidR="001408DF" w:rsidRPr="008B4A14" w:rsidRDefault="001408DF" w:rsidP="0035330F">
            <w:pPr>
              <w:ind w:right="-6"/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59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82" w:type="pct"/>
            <w:vAlign w:val="center"/>
          </w:tcPr>
          <w:p w:rsidR="001408DF" w:rsidRPr="008B4A14" w:rsidRDefault="001408DF" w:rsidP="0035330F">
            <w:pPr>
              <w:ind w:right="-6"/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59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82" w:type="pct"/>
            <w:vAlign w:val="center"/>
          </w:tcPr>
          <w:p w:rsidR="001408DF" w:rsidRPr="008B4A14" w:rsidRDefault="001408DF" w:rsidP="0035330F">
            <w:pPr>
              <w:ind w:right="-6"/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59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82" w:type="pct"/>
            <w:vAlign w:val="center"/>
          </w:tcPr>
          <w:p w:rsidR="001408DF" w:rsidRPr="008B4A14" w:rsidRDefault="001408DF" w:rsidP="0035330F">
            <w:pPr>
              <w:ind w:right="-6"/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59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01" w:type="pct"/>
            <w:vAlign w:val="center"/>
          </w:tcPr>
          <w:p w:rsidR="001408DF" w:rsidRPr="008B4A14" w:rsidRDefault="001408DF" w:rsidP="0035330F">
            <w:pPr>
              <w:ind w:right="-6"/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40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82" w:type="pct"/>
            <w:vAlign w:val="center"/>
          </w:tcPr>
          <w:p w:rsidR="001408DF" w:rsidRPr="008B4A14" w:rsidRDefault="001408DF" w:rsidP="0035330F">
            <w:pPr>
              <w:ind w:right="-6"/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20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82" w:type="pct"/>
            <w:vAlign w:val="center"/>
          </w:tcPr>
          <w:p w:rsidR="001408DF" w:rsidRPr="008B4A14" w:rsidRDefault="001408DF" w:rsidP="0035330F">
            <w:pPr>
              <w:ind w:right="-6"/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59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82" w:type="pct"/>
            <w:vAlign w:val="center"/>
          </w:tcPr>
          <w:p w:rsidR="001408DF" w:rsidRPr="008B4A14" w:rsidRDefault="001408DF" w:rsidP="0035330F">
            <w:pPr>
              <w:ind w:right="-6"/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59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40" w:type="pct"/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03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A14">
              <w:rPr>
                <w:b/>
                <w:bCs/>
                <w:sz w:val="16"/>
                <w:szCs w:val="16"/>
              </w:rPr>
              <w:t>G</w:t>
            </w:r>
          </w:p>
        </w:tc>
      </w:tr>
      <w:tr w:rsidR="001408DF" w:rsidRPr="008B4A14">
        <w:trPr>
          <w:trHeight w:val="340"/>
          <w:jc w:val="center"/>
        </w:trPr>
        <w:tc>
          <w:tcPr>
            <w:tcW w:w="870" w:type="pct"/>
            <w:tcBorders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Hrvatski jezik</w:t>
            </w:r>
          </w:p>
        </w:tc>
        <w:tc>
          <w:tcPr>
            <w:tcW w:w="182" w:type="pct"/>
            <w:tcBorders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ind w:left="-84" w:right="-154"/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15</w:t>
            </w:r>
          </w:p>
        </w:tc>
        <w:tc>
          <w:tcPr>
            <w:tcW w:w="259" w:type="pct"/>
            <w:tcBorders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ind w:left="-84" w:right="-154"/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525</w:t>
            </w:r>
          </w:p>
        </w:tc>
        <w:tc>
          <w:tcPr>
            <w:tcW w:w="182" w:type="pct"/>
            <w:tcBorders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ind w:left="-84" w:right="-154"/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15</w:t>
            </w:r>
          </w:p>
        </w:tc>
        <w:tc>
          <w:tcPr>
            <w:tcW w:w="259" w:type="pct"/>
            <w:tcBorders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ind w:left="-84" w:right="-154"/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525</w:t>
            </w:r>
          </w:p>
        </w:tc>
        <w:tc>
          <w:tcPr>
            <w:tcW w:w="182" w:type="pct"/>
            <w:tcBorders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ind w:left="-84" w:right="-154"/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15</w:t>
            </w:r>
          </w:p>
        </w:tc>
        <w:tc>
          <w:tcPr>
            <w:tcW w:w="259" w:type="pct"/>
            <w:tcBorders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ind w:left="-84" w:right="-154"/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525</w:t>
            </w:r>
          </w:p>
        </w:tc>
        <w:tc>
          <w:tcPr>
            <w:tcW w:w="182" w:type="pct"/>
            <w:tcBorders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ind w:left="-84" w:right="-154"/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ind w:left="-84" w:right="-154"/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350</w:t>
            </w:r>
          </w:p>
        </w:tc>
        <w:tc>
          <w:tcPr>
            <w:tcW w:w="201" w:type="pct"/>
            <w:tcBorders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ind w:left="-84" w:right="-154"/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ind w:left="-84" w:right="-154"/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175</w:t>
            </w:r>
          </w:p>
        </w:tc>
        <w:tc>
          <w:tcPr>
            <w:tcW w:w="182" w:type="pct"/>
            <w:tcBorders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ind w:left="-84" w:right="-154"/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5</w:t>
            </w:r>
          </w:p>
        </w:tc>
        <w:tc>
          <w:tcPr>
            <w:tcW w:w="220" w:type="pct"/>
            <w:tcBorders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ind w:left="-84" w:right="-154"/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175</w:t>
            </w:r>
          </w:p>
        </w:tc>
        <w:tc>
          <w:tcPr>
            <w:tcW w:w="182" w:type="pct"/>
            <w:tcBorders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ind w:left="-84" w:right="-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ind w:left="-84" w:right="-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82" w:type="pct"/>
            <w:tcBorders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ind w:left="-84" w:right="-154"/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ind w:left="-84" w:right="-154"/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280</w:t>
            </w:r>
          </w:p>
        </w:tc>
        <w:tc>
          <w:tcPr>
            <w:tcW w:w="240" w:type="pct"/>
            <w:tcBorders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03" w:type="pct"/>
            <w:tcBorders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695</w:t>
            </w:r>
          </w:p>
        </w:tc>
      </w:tr>
      <w:tr w:rsidR="001408DF" w:rsidRPr="008B4A14">
        <w:trPr>
          <w:trHeight w:val="340"/>
          <w:jc w:val="center"/>
        </w:trPr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Likovna kultura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3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105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3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105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3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105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35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35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70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60</w:t>
            </w:r>
          </w:p>
        </w:tc>
      </w:tr>
      <w:tr w:rsidR="001408DF" w:rsidRPr="008B4A14">
        <w:trPr>
          <w:trHeight w:val="340"/>
          <w:jc w:val="center"/>
        </w:trPr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Glazbena kultura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3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105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3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105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3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105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70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35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35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70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60</w:t>
            </w:r>
          </w:p>
        </w:tc>
      </w:tr>
      <w:tr w:rsidR="001408DF" w:rsidRPr="008B4A14">
        <w:trPr>
          <w:trHeight w:val="340"/>
          <w:jc w:val="center"/>
        </w:trPr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Engleski jezik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210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210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210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140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105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105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210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295</w:t>
            </w:r>
          </w:p>
        </w:tc>
      </w:tr>
      <w:tr w:rsidR="001408DF" w:rsidRPr="008B4A14">
        <w:trPr>
          <w:trHeight w:val="340"/>
          <w:jc w:val="center"/>
        </w:trPr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Matematika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12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420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12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420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12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420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280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140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140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280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240</w:t>
            </w:r>
          </w:p>
        </w:tc>
      </w:tr>
      <w:tr w:rsidR="001408DF" w:rsidRPr="008B4A14">
        <w:trPr>
          <w:trHeight w:val="340"/>
          <w:jc w:val="center"/>
        </w:trPr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Priroda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1.5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52.5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70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3.5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122.5</w:t>
            </w:r>
          </w:p>
        </w:tc>
      </w:tr>
      <w:tr w:rsidR="001408DF" w:rsidRPr="008B4A14">
        <w:trPr>
          <w:trHeight w:val="340"/>
          <w:jc w:val="center"/>
        </w:trPr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Biologija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140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</w:t>
            </w:r>
          </w:p>
        </w:tc>
      </w:tr>
      <w:tr w:rsidR="001408DF" w:rsidRPr="008B4A14">
        <w:trPr>
          <w:trHeight w:val="340"/>
          <w:jc w:val="center"/>
        </w:trPr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Kemija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140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</w:t>
            </w:r>
          </w:p>
        </w:tc>
      </w:tr>
      <w:tr w:rsidR="001408DF" w:rsidRPr="008B4A14">
        <w:trPr>
          <w:trHeight w:val="340"/>
          <w:jc w:val="center"/>
        </w:trPr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Fizika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140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</w:t>
            </w:r>
          </w:p>
        </w:tc>
      </w:tr>
      <w:tr w:rsidR="001408DF" w:rsidRPr="008B4A14">
        <w:trPr>
          <w:trHeight w:val="340"/>
          <w:jc w:val="center"/>
        </w:trPr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Priroda i društvo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210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210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75</w:t>
            </w:r>
          </w:p>
        </w:tc>
      </w:tr>
      <w:tr w:rsidR="001408DF" w:rsidRPr="008B4A14">
        <w:trPr>
          <w:trHeight w:val="340"/>
          <w:jc w:val="center"/>
        </w:trPr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Povijest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70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70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140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1408DF" w:rsidRPr="008B4A14">
        <w:trPr>
          <w:trHeight w:val="340"/>
          <w:jc w:val="center"/>
        </w:trPr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Geografija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1.5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52.5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70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140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F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FE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  <w:r w:rsidRPr="008B4A14">
              <w:rPr>
                <w:sz w:val="20"/>
                <w:szCs w:val="20"/>
              </w:rPr>
              <w:t>.5</w:t>
            </w:r>
          </w:p>
        </w:tc>
      </w:tr>
      <w:tr w:rsidR="001408DF" w:rsidRPr="008B4A14">
        <w:trPr>
          <w:trHeight w:val="340"/>
          <w:jc w:val="center"/>
        </w:trPr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Tehnička kultura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35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35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70</w:t>
            </w:r>
          </w:p>
        </w:tc>
        <w:tc>
          <w:tcPr>
            <w:tcW w:w="240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1408DF" w:rsidRPr="008B4A14">
        <w:trPr>
          <w:trHeight w:val="340"/>
          <w:jc w:val="center"/>
        </w:trPr>
        <w:tc>
          <w:tcPr>
            <w:tcW w:w="870" w:type="pct"/>
            <w:tcBorders>
              <w:top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Tjelesna i zdr. kultura</w:t>
            </w:r>
          </w:p>
        </w:tc>
        <w:tc>
          <w:tcPr>
            <w:tcW w:w="182" w:type="pct"/>
            <w:tcBorders>
              <w:top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tcBorders>
              <w:top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2" w:type="pct"/>
            <w:tcBorders>
              <w:top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9</w:t>
            </w:r>
          </w:p>
        </w:tc>
        <w:tc>
          <w:tcPr>
            <w:tcW w:w="259" w:type="pct"/>
            <w:tcBorders>
              <w:top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315</w:t>
            </w:r>
          </w:p>
        </w:tc>
        <w:tc>
          <w:tcPr>
            <w:tcW w:w="182" w:type="pct"/>
            <w:tcBorders>
              <w:top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9</w:t>
            </w:r>
          </w:p>
        </w:tc>
        <w:tc>
          <w:tcPr>
            <w:tcW w:w="259" w:type="pct"/>
            <w:tcBorders>
              <w:top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315</w:t>
            </w:r>
          </w:p>
        </w:tc>
        <w:tc>
          <w:tcPr>
            <w:tcW w:w="182" w:type="pct"/>
            <w:tcBorders>
              <w:top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tcBorders>
              <w:top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B4A14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70</w:t>
            </w:r>
          </w:p>
        </w:tc>
        <w:tc>
          <w:tcPr>
            <w:tcW w:w="182" w:type="pct"/>
            <w:tcBorders>
              <w:top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70</w:t>
            </w:r>
          </w:p>
        </w:tc>
        <w:tc>
          <w:tcPr>
            <w:tcW w:w="182" w:type="pct"/>
            <w:tcBorders>
              <w:top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2" w:type="pct"/>
            <w:tcBorders>
              <w:top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140</w:t>
            </w:r>
          </w:p>
        </w:tc>
        <w:tc>
          <w:tcPr>
            <w:tcW w:w="240" w:type="pct"/>
            <w:tcBorders>
              <w:top w:val="single" w:sz="8" w:space="0" w:color="auto"/>
            </w:tcBorders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single" w:sz="8" w:space="0" w:color="auto"/>
            </w:tcBorders>
            <w:vAlign w:val="center"/>
          </w:tcPr>
          <w:p w:rsidR="001408DF" w:rsidRPr="008B4A14" w:rsidRDefault="001408DF" w:rsidP="0035330F">
            <w:pPr>
              <w:jc w:val="center"/>
              <w:rPr>
                <w:sz w:val="20"/>
                <w:szCs w:val="20"/>
              </w:rPr>
            </w:pPr>
            <w:r w:rsidRPr="008B4A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400</w:t>
            </w:r>
          </w:p>
        </w:tc>
      </w:tr>
      <w:tr w:rsidR="001408DF" w:rsidRPr="008B4A14">
        <w:trPr>
          <w:trHeight w:val="340"/>
          <w:jc w:val="center"/>
        </w:trPr>
        <w:tc>
          <w:tcPr>
            <w:tcW w:w="870" w:type="pct"/>
            <w:noWrap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A14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82" w:type="pct"/>
            <w:noWrap/>
            <w:vAlign w:val="center"/>
          </w:tcPr>
          <w:p w:rsidR="001408DF" w:rsidRPr="00D85ADA" w:rsidRDefault="001408DF" w:rsidP="0035330F">
            <w:pPr>
              <w:jc w:val="center"/>
              <w:rPr>
                <w:b/>
                <w:bCs/>
                <w:sz w:val="20"/>
                <w:szCs w:val="20"/>
              </w:rPr>
            </w:pPr>
            <w:r w:rsidRPr="00D85ADA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59" w:type="pct"/>
            <w:vAlign w:val="center"/>
          </w:tcPr>
          <w:p w:rsidR="001408DF" w:rsidRPr="00D85ADA" w:rsidRDefault="001408DF" w:rsidP="0035330F">
            <w:pPr>
              <w:jc w:val="center"/>
              <w:rPr>
                <w:b/>
                <w:bCs/>
                <w:sz w:val="20"/>
                <w:szCs w:val="20"/>
              </w:rPr>
            </w:pPr>
            <w:r w:rsidRPr="00D85ADA">
              <w:rPr>
                <w:b/>
                <w:bCs/>
                <w:sz w:val="20"/>
                <w:szCs w:val="20"/>
              </w:rPr>
              <w:t>1750</w:t>
            </w:r>
          </w:p>
        </w:tc>
        <w:tc>
          <w:tcPr>
            <w:tcW w:w="182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A14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59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A14">
              <w:rPr>
                <w:b/>
                <w:bCs/>
                <w:sz w:val="20"/>
                <w:szCs w:val="20"/>
              </w:rPr>
              <w:t>1890</w:t>
            </w:r>
          </w:p>
        </w:tc>
        <w:tc>
          <w:tcPr>
            <w:tcW w:w="182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A14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59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A14">
              <w:rPr>
                <w:b/>
                <w:bCs/>
                <w:sz w:val="20"/>
                <w:szCs w:val="20"/>
              </w:rPr>
              <w:t>1890</w:t>
            </w:r>
          </w:p>
        </w:tc>
        <w:tc>
          <w:tcPr>
            <w:tcW w:w="182" w:type="pct"/>
            <w:vAlign w:val="center"/>
          </w:tcPr>
          <w:p w:rsidR="001408DF" w:rsidRPr="00D85ADA" w:rsidRDefault="001408DF" w:rsidP="0035330F">
            <w:pPr>
              <w:jc w:val="center"/>
              <w:rPr>
                <w:b/>
                <w:bCs/>
                <w:sz w:val="20"/>
                <w:szCs w:val="20"/>
              </w:rPr>
            </w:pPr>
            <w:r w:rsidRPr="00D85ADA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59" w:type="pct"/>
            <w:vAlign w:val="center"/>
          </w:tcPr>
          <w:p w:rsidR="001408DF" w:rsidRPr="00D85ADA" w:rsidRDefault="001408DF" w:rsidP="0035330F">
            <w:pPr>
              <w:jc w:val="center"/>
              <w:rPr>
                <w:b/>
                <w:bCs/>
                <w:sz w:val="20"/>
                <w:szCs w:val="20"/>
              </w:rPr>
            </w:pPr>
            <w:r w:rsidRPr="00D85ADA">
              <w:rPr>
                <w:b/>
                <w:bCs/>
                <w:sz w:val="20"/>
                <w:szCs w:val="20"/>
              </w:rPr>
              <w:t>1365</w:t>
            </w:r>
          </w:p>
        </w:tc>
        <w:tc>
          <w:tcPr>
            <w:tcW w:w="201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A1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0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A14">
              <w:rPr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182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A1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0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A14">
              <w:rPr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182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9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82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A14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59" w:type="pct"/>
            <w:vAlign w:val="center"/>
          </w:tcPr>
          <w:p w:rsidR="001408DF" w:rsidRPr="008B4A14" w:rsidRDefault="001408DF" w:rsidP="0035330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A14">
              <w:rPr>
                <w:b/>
                <w:bCs/>
                <w:sz w:val="20"/>
                <w:szCs w:val="20"/>
              </w:rPr>
              <w:t>1820</w:t>
            </w:r>
          </w:p>
        </w:tc>
        <w:tc>
          <w:tcPr>
            <w:tcW w:w="240" w:type="pct"/>
            <w:noWrap/>
            <w:vAlign w:val="center"/>
          </w:tcPr>
          <w:p w:rsidR="001408DF" w:rsidRPr="008B4A14" w:rsidRDefault="001408DF" w:rsidP="00EB3D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403" w:type="pct"/>
            <w:vAlign w:val="center"/>
          </w:tcPr>
          <w:p w:rsidR="001408DF" w:rsidRPr="008B4A14" w:rsidRDefault="001408DF" w:rsidP="00BC27B8">
            <w:pPr>
              <w:ind w:left="2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11235</w:t>
            </w:r>
          </w:p>
        </w:tc>
      </w:tr>
    </w:tbl>
    <w:p w:rsidR="001408DF" w:rsidRPr="00C6283B" w:rsidRDefault="001408DF" w:rsidP="0035330F">
      <w:pPr>
        <w:jc w:val="center"/>
        <w:sectPr w:rsidR="001408DF" w:rsidRPr="00C6283B" w:rsidSect="00CB3922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1408DF" w:rsidRPr="00302F10" w:rsidRDefault="001408DF" w:rsidP="0035330F">
      <w:pPr>
        <w:jc w:val="center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93451F" w:rsidRDefault="001408DF" w:rsidP="005769AE">
      <w:pPr>
        <w:jc w:val="both"/>
        <w:rPr>
          <w:b/>
          <w:bCs/>
          <w:sz w:val="28"/>
          <w:szCs w:val="28"/>
        </w:rPr>
      </w:pPr>
      <w:r w:rsidRPr="0093451F">
        <w:rPr>
          <w:b/>
          <w:bCs/>
          <w:sz w:val="28"/>
          <w:szCs w:val="28"/>
          <w:lang w:eastAsia="hr-HR"/>
        </w:rPr>
        <w:t>4.2. Tjedni i godišnji broj nastavnih sati za ostale oblike odgojno-obrazovnog rada</w:t>
      </w:r>
    </w:p>
    <w:p w:rsidR="001408DF" w:rsidRPr="0093451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Pr="00302F10" w:rsidRDefault="001408DF" w:rsidP="005769AE">
      <w:pPr>
        <w:jc w:val="both"/>
        <w:rPr>
          <w:b/>
          <w:bCs/>
          <w:lang w:eastAsia="hr-HR"/>
        </w:rPr>
      </w:pPr>
      <w:r w:rsidRPr="00302F10">
        <w:rPr>
          <w:b/>
          <w:bCs/>
        </w:rPr>
        <w:t xml:space="preserve">4.2.1. </w:t>
      </w:r>
      <w:r w:rsidRPr="00302F10">
        <w:rPr>
          <w:b/>
          <w:bCs/>
          <w:lang w:eastAsia="hr-HR"/>
        </w:rPr>
        <w:t>Tjedni i godišnji broj nastavnih sati izborne nastave</w:t>
      </w:r>
    </w:p>
    <w:p w:rsidR="001408DF" w:rsidRDefault="001408DF" w:rsidP="005769AE">
      <w:pPr>
        <w:jc w:val="both"/>
        <w:rPr>
          <w:b/>
          <w:bCs/>
          <w:lang w:eastAsia="hr-HR"/>
        </w:rPr>
      </w:pPr>
    </w:p>
    <w:p w:rsidR="001408DF" w:rsidRPr="000A2FE4" w:rsidRDefault="001408DF" w:rsidP="005769AE">
      <w:pPr>
        <w:jc w:val="both"/>
        <w:rPr>
          <w:b/>
          <w:bCs/>
          <w:lang w:eastAsia="hr-HR"/>
        </w:rPr>
      </w:pPr>
      <w:r w:rsidRPr="000A2FE4">
        <w:rPr>
          <w:b/>
          <w:bCs/>
          <w:lang w:eastAsia="hr-HR"/>
        </w:rPr>
        <w:t>4.2.1.1. Tjedni i godišnji broj nastavnih sati izborne nastave vjeronauka</w:t>
      </w: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408DF" w:rsidRPr="00025C7A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408DF" w:rsidRPr="00025C7A" w:rsidRDefault="001408DF" w:rsidP="00025C7A">
            <w:pPr>
              <w:ind w:left="113" w:right="113"/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Planirano sati</w:t>
            </w:r>
          </w:p>
        </w:tc>
      </w:tr>
      <w:tr w:rsidR="001408DF" w:rsidRPr="00025C7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G</w:t>
            </w:r>
          </w:p>
        </w:tc>
      </w:tr>
      <w:tr w:rsidR="001408DF" w:rsidRPr="00025C7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ind w:left="57"/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F62FB" w:rsidRDefault="001408DF" w:rsidP="00025C7A">
            <w:pPr>
              <w:jc w:val="center"/>
            </w:pPr>
            <w:r>
              <w:t>22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</w:pPr>
            <w:r>
              <w:t>1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</w:pPr>
            <w:r w:rsidRPr="00025C7A">
              <w:t>Robert Ščuka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</w:pPr>
            <w: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</w:pPr>
            <w:r w:rsidRPr="00025C7A">
              <w:t>70</w:t>
            </w:r>
          </w:p>
        </w:tc>
      </w:tr>
      <w:tr w:rsidR="001408DF" w:rsidRPr="00025C7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ind w:left="57"/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F62FB" w:rsidRDefault="001408DF" w:rsidP="00025C7A">
            <w:pPr>
              <w:jc w:val="center"/>
            </w:pPr>
            <w:r>
              <w:t>29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</w:pPr>
            <w:r w:rsidRPr="00025C7A"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</w:pPr>
            <w:r w:rsidRPr="00025C7A">
              <w:t>4</w:t>
            </w:r>
          </w:p>
        </w:tc>
        <w:tc>
          <w:tcPr>
            <w:tcW w:w="799" w:type="dxa"/>
            <w:noWrap/>
            <w:vAlign w:val="center"/>
          </w:tcPr>
          <w:p w:rsidR="001408DF" w:rsidRPr="00025C7A" w:rsidRDefault="001408DF" w:rsidP="00025C7A">
            <w:pPr>
              <w:jc w:val="center"/>
            </w:pPr>
            <w:r w:rsidRPr="00025C7A">
              <w:t>140</w:t>
            </w:r>
          </w:p>
        </w:tc>
      </w:tr>
      <w:tr w:rsidR="001408DF" w:rsidRPr="00025C7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ind w:left="57"/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F62FB" w:rsidRDefault="001408DF" w:rsidP="00025C7A">
            <w:pPr>
              <w:jc w:val="center"/>
            </w:pPr>
            <w:r w:rsidRPr="000F62FB">
              <w:t>23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</w:pPr>
            <w:r w:rsidRPr="00025C7A"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</w:pPr>
            <w:r w:rsidRPr="00025C7A">
              <w:t>4</w:t>
            </w:r>
          </w:p>
        </w:tc>
        <w:tc>
          <w:tcPr>
            <w:tcW w:w="799" w:type="dxa"/>
            <w:noWrap/>
            <w:vAlign w:val="center"/>
          </w:tcPr>
          <w:p w:rsidR="001408DF" w:rsidRPr="00025C7A" w:rsidRDefault="001408DF" w:rsidP="00025C7A">
            <w:pPr>
              <w:jc w:val="center"/>
            </w:pPr>
            <w:r w:rsidRPr="00025C7A">
              <w:t>140</w:t>
            </w:r>
          </w:p>
        </w:tc>
      </w:tr>
      <w:tr w:rsidR="001408DF" w:rsidRPr="00025C7A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ind w:left="57"/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F62FB" w:rsidRDefault="001408DF" w:rsidP="00025C7A">
            <w:pPr>
              <w:jc w:val="center"/>
            </w:pPr>
            <w:r>
              <w:t>23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</w:pPr>
            <w:r w:rsidRPr="00025C7A"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</w:pPr>
            <w:r w:rsidRPr="00025C7A"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</w:pPr>
            <w:r w:rsidRPr="00025C7A">
              <w:t>140</w:t>
            </w:r>
          </w:p>
        </w:tc>
      </w:tr>
      <w:tr w:rsidR="001408DF" w:rsidRPr="00025C7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UKUPNO</w:t>
            </w:r>
          </w:p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7*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14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490</w:t>
            </w:r>
          </w:p>
        </w:tc>
      </w:tr>
      <w:tr w:rsidR="001408DF" w:rsidRPr="00025C7A">
        <w:trPr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1408DF" w:rsidRPr="00025C7A" w:rsidRDefault="001408DF" w:rsidP="00025C7A">
            <w:pPr>
              <w:ind w:left="113" w:right="113"/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F62FB" w:rsidRDefault="001408DF" w:rsidP="00025C7A">
            <w:pPr>
              <w:jc w:val="center"/>
            </w:pPr>
            <w:r>
              <w:t>20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</w:pPr>
            <w:r w:rsidRPr="00025C7A">
              <w:t>1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</w:pPr>
            <w:r w:rsidRPr="00025C7A">
              <w:t>Robert Ščuka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</w:pPr>
            <w:r w:rsidRPr="00025C7A"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</w:pPr>
            <w:r w:rsidRPr="00025C7A">
              <w:t>70</w:t>
            </w:r>
          </w:p>
        </w:tc>
      </w:tr>
      <w:tr w:rsidR="001408DF" w:rsidRPr="00025C7A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F62FB" w:rsidRDefault="001408DF" w:rsidP="00025C7A">
            <w:pPr>
              <w:jc w:val="center"/>
            </w:pPr>
            <w:r>
              <w:t>23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</w:pPr>
            <w:r w:rsidRPr="00025C7A"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</w:pPr>
            <w:r w:rsidRPr="00025C7A">
              <w:t>2</w:t>
            </w:r>
          </w:p>
        </w:tc>
        <w:tc>
          <w:tcPr>
            <w:tcW w:w="799" w:type="dxa"/>
            <w:noWrap/>
            <w:vAlign w:val="bottom"/>
          </w:tcPr>
          <w:p w:rsidR="001408DF" w:rsidRPr="00025C7A" w:rsidRDefault="001408DF" w:rsidP="00025C7A">
            <w:pPr>
              <w:jc w:val="center"/>
            </w:pPr>
            <w:r w:rsidRPr="00025C7A">
              <w:t>70</w:t>
            </w:r>
          </w:p>
        </w:tc>
      </w:tr>
      <w:tr w:rsidR="001408DF" w:rsidRPr="00025C7A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F62FB" w:rsidRDefault="001408DF" w:rsidP="00025C7A">
            <w:pPr>
              <w:jc w:val="center"/>
            </w:pPr>
            <w:r>
              <w:t>25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</w:pPr>
            <w: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</w:pPr>
            <w:r>
              <w:t>2</w:t>
            </w:r>
          </w:p>
        </w:tc>
        <w:tc>
          <w:tcPr>
            <w:tcW w:w="799" w:type="dxa"/>
            <w:noWrap/>
            <w:vAlign w:val="bottom"/>
          </w:tcPr>
          <w:p w:rsidR="001408DF" w:rsidRPr="00025C7A" w:rsidRDefault="001408DF" w:rsidP="00025C7A">
            <w:pPr>
              <w:jc w:val="center"/>
            </w:pPr>
            <w:r>
              <w:t>7</w:t>
            </w:r>
            <w:r w:rsidRPr="00025C7A">
              <w:t>0</w:t>
            </w:r>
          </w:p>
        </w:tc>
      </w:tr>
      <w:tr w:rsidR="001408DF" w:rsidRPr="00025C7A">
        <w:trPr>
          <w:trHeight w:val="36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F62FB" w:rsidRDefault="001408DF" w:rsidP="00025C7A">
            <w:pPr>
              <w:jc w:val="center"/>
            </w:pPr>
            <w:r>
              <w:t>30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</w:pPr>
            <w:r w:rsidRPr="00025C7A"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</w:pPr>
            <w:r w:rsidRPr="00025C7A"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</w:pPr>
            <w:r w:rsidRPr="00025C7A">
              <w:t>140</w:t>
            </w:r>
          </w:p>
        </w:tc>
      </w:tr>
      <w:tr w:rsidR="001408DF" w:rsidRPr="00025C7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UKUPNO</w:t>
            </w:r>
          </w:p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</w:tr>
      <w:tr w:rsidR="001408DF" w:rsidRPr="00025C7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UKUPNO</w:t>
            </w:r>
          </w:p>
          <w:p w:rsidR="001408DF" w:rsidRPr="00025C7A" w:rsidRDefault="001408DF" w:rsidP="00025C7A">
            <w:pPr>
              <w:jc w:val="center"/>
              <w:rPr>
                <w:b/>
                <w:bCs/>
                <w:i/>
                <w:iCs/>
              </w:rPr>
            </w:pPr>
            <w:r w:rsidRPr="00025C7A">
              <w:rPr>
                <w:b/>
                <w:bCs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 w:rsidRPr="00025C7A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1408DF" w:rsidRPr="00025C7A" w:rsidRDefault="001408DF" w:rsidP="00025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</w:t>
            </w:r>
          </w:p>
        </w:tc>
      </w:tr>
    </w:tbl>
    <w:p w:rsidR="001408DF" w:rsidRDefault="001408DF" w:rsidP="00025C7A">
      <w:pPr>
        <w:jc w:val="center"/>
        <w:rPr>
          <w:b/>
          <w:bCs/>
        </w:rPr>
      </w:pPr>
    </w:p>
    <w:p w:rsidR="001408DF" w:rsidRPr="00BA17DF" w:rsidRDefault="001408DF" w:rsidP="00021EA3">
      <w:pPr>
        <w:spacing w:line="360" w:lineRule="auto"/>
        <w:jc w:val="both"/>
      </w:pPr>
      <w:r w:rsidRPr="00BA17DF">
        <w:t>* Nastava vjeronauka od prvog do četvrtog razreda organizirana je u sedam skupina, četiri s</w:t>
      </w:r>
      <w:r>
        <w:t>kupine u MŠ i tri skupine u PRO u kombiniranim razrednim odjelima.</w:t>
      </w: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Pr="00F32C4C" w:rsidRDefault="001408DF" w:rsidP="005769AE">
      <w:pPr>
        <w:jc w:val="both"/>
        <w:rPr>
          <w:b/>
          <w:bCs/>
        </w:rPr>
      </w:pPr>
      <w:r w:rsidRPr="00F32C4C">
        <w:rPr>
          <w:b/>
          <w:bCs/>
          <w:lang w:eastAsia="hr-HR"/>
        </w:rPr>
        <w:t>4.2.1.</w:t>
      </w:r>
      <w:r>
        <w:rPr>
          <w:b/>
          <w:bCs/>
          <w:lang w:eastAsia="hr-HR"/>
        </w:rPr>
        <w:t>2</w:t>
      </w:r>
      <w:r w:rsidRPr="00F32C4C">
        <w:rPr>
          <w:b/>
          <w:bCs/>
          <w:lang w:eastAsia="hr-HR"/>
        </w:rPr>
        <w:t xml:space="preserve">. Tjedni i godišnji broj nastavnih sati izborne nastave informatike </w:t>
      </w:r>
    </w:p>
    <w:p w:rsidR="001408DF" w:rsidRPr="00302F10" w:rsidRDefault="001408DF" w:rsidP="005769AE">
      <w:pPr>
        <w:jc w:val="both"/>
        <w:rPr>
          <w:b/>
          <w:bCs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408DF" w:rsidRPr="001031A6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408DF" w:rsidRPr="001031A6" w:rsidRDefault="001408DF" w:rsidP="001031A6">
            <w:pPr>
              <w:ind w:left="113" w:right="113"/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1031A6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1031A6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1031A6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1031A6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1031A6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Planirano sati</w:t>
            </w:r>
          </w:p>
        </w:tc>
      </w:tr>
      <w:tr w:rsidR="001408DF" w:rsidRPr="001031A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5769AE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G</w:t>
            </w:r>
          </w:p>
        </w:tc>
      </w:tr>
      <w:tr w:rsidR="001408DF" w:rsidRPr="001031A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5769AE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ind w:left="57"/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  <w:r>
              <w:t>18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  <w:r w:rsidRPr="001031A6">
              <w:t>1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  <w:r w:rsidRPr="001031A6">
              <w:t>Saša Petrinić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  <w:r w:rsidRPr="001031A6"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  <w:r w:rsidRPr="001031A6">
              <w:t>70</w:t>
            </w:r>
          </w:p>
        </w:tc>
      </w:tr>
      <w:tr w:rsidR="001408DF" w:rsidRPr="001031A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5769AE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ind w:left="57"/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  <w:r>
              <w:t>19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  <w:r w:rsidRPr="001031A6"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  <w:r w:rsidRPr="001031A6">
              <w:t>2</w:t>
            </w:r>
          </w:p>
        </w:tc>
        <w:tc>
          <w:tcPr>
            <w:tcW w:w="799" w:type="dxa"/>
            <w:noWrap/>
            <w:vAlign w:val="center"/>
          </w:tcPr>
          <w:p w:rsidR="001408DF" w:rsidRPr="001031A6" w:rsidRDefault="001408DF" w:rsidP="001031A6">
            <w:pPr>
              <w:jc w:val="center"/>
            </w:pPr>
            <w:r w:rsidRPr="001031A6">
              <w:t>70</w:t>
            </w:r>
          </w:p>
        </w:tc>
      </w:tr>
      <w:tr w:rsidR="001408DF" w:rsidRPr="001031A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5769AE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ind w:left="57"/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  <w:r w:rsidRPr="001031A6">
              <w:t>2</w:t>
            </w:r>
            <w:r>
              <w:t>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  <w: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  <w:r>
              <w:t>2</w:t>
            </w:r>
          </w:p>
        </w:tc>
        <w:tc>
          <w:tcPr>
            <w:tcW w:w="799" w:type="dxa"/>
            <w:noWrap/>
            <w:vAlign w:val="center"/>
          </w:tcPr>
          <w:p w:rsidR="001408DF" w:rsidRPr="001031A6" w:rsidRDefault="001408DF" w:rsidP="001031A6">
            <w:pPr>
              <w:jc w:val="center"/>
            </w:pPr>
            <w:r>
              <w:t>7</w:t>
            </w:r>
            <w:r w:rsidRPr="001031A6">
              <w:t>0</w:t>
            </w:r>
          </w:p>
        </w:tc>
      </w:tr>
      <w:tr w:rsidR="001408DF" w:rsidRPr="001031A6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5769AE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ind w:left="57"/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  <w:r>
              <w:t>29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  <w:r w:rsidRPr="001031A6"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  <w:r w:rsidRPr="001031A6"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  <w:r w:rsidRPr="001031A6">
              <w:t>140</w:t>
            </w:r>
          </w:p>
        </w:tc>
      </w:tr>
      <w:tr w:rsidR="001408DF" w:rsidRPr="001031A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UKUPNO</w:t>
            </w:r>
          </w:p>
          <w:p w:rsidR="001408DF" w:rsidRPr="001031A6" w:rsidRDefault="001408DF" w:rsidP="001031A6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1408DF" w:rsidRPr="001031A6" w:rsidRDefault="001408DF" w:rsidP="00103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</w:tr>
    </w:tbl>
    <w:p w:rsidR="001408DF" w:rsidRDefault="001408DF" w:rsidP="005769AE">
      <w:pPr>
        <w:jc w:val="both"/>
        <w:rPr>
          <w:b/>
          <w:bCs/>
          <w:lang w:eastAsia="hr-HR"/>
        </w:rPr>
      </w:pPr>
    </w:p>
    <w:p w:rsidR="001408DF" w:rsidRPr="00944068" w:rsidRDefault="001408DF" w:rsidP="00944068">
      <w:pPr>
        <w:jc w:val="both"/>
        <w:rPr>
          <w:b/>
          <w:bCs/>
        </w:rPr>
      </w:pPr>
      <w:r>
        <w:rPr>
          <w:b/>
          <w:bCs/>
          <w:lang w:eastAsia="hr-HR"/>
        </w:rPr>
        <w:br w:type="page"/>
      </w:r>
      <w:r w:rsidRPr="00944068">
        <w:rPr>
          <w:b/>
          <w:bCs/>
          <w:lang w:eastAsia="hr-HR"/>
        </w:rPr>
        <w:t>4.2.1.</w:t>
      </w:r>
      <w:r>
        <w:rPr>
          <w:b/>
          <w:bCs/>
          <w:lang w:eastAsia="hr-HR"/>
        </w:rPr>
        <w:t>3</w:t>
      </w:r>
      <w:r w:rsidRPr="00944068">
        <w:rPr>
          <w:b/>
          <w:bCs/>
          <w:lang w:eastAsia="hr-HR"/>
        </w:rPr>
        <w:t>. Tjedni i godišnji broj nastavnih sati izborne nastave njemačkog jezika</w:t>
      </w:r>
    </w:p>
    <w:p w:rsidR="001408DF" w:rsidRPr="00302F10" w:rsidRDefault="001408DF" w:rsidP="00944068">
      <w:pPr>
        <w:jc w:val="both"/>
        <w:rPr>
          <w:b/>
          <w:bCs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408DF" w:rsidRPr="001031A6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408DF" w:rsidRPr="001031A6" w:rsidRDefault="001408DF" w:rsidP="0099527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995272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995272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995272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995272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995272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Planirano sati</w:t>
            </w:r>
          </w:p>
        </w:tc>
      </w:tr>
      <w:tr w:rsidR="001408DF" w:rsidRPr="001031A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995272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  <w:r w:rsidRPr="001031A6"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  <w:r w:rsidRPr="001031A6">
              <w:t>G</w:t>
            </w:r>
          </w:p>
        </w:tc>
      </w:tr>
      <w:tr w:rsidR="001408DF" w:rsidRPr="001031A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995272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ind w:left="57"/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8427A7" w:rsidRDefault="001408DF" w:rsidP="00995272">
            <w:pPr>
              <w:jc w:val="center"/>
            </w:pPr>
            <w:r>
              <w:t>15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  <w:r w:rsidRPr="001031A6">
              <w:t>1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  <w:r>
              <w:t>Željka Cik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  <w:r w:rsidRPr="001031A6"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  <w:r w:rsidRPr="001031A6">
              <w:t>70</w:t>
            </w:r>
          </w:p>
        </w:tc>
      </w:tr>
      <w:tr w:rsidR="001408DF" w:rsidRPr="001031A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995272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ind w:left="57"/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V.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8427A7" w:rsidRDefault="001408DF" w:rsidP="00995272">
            <w:pPr>
              <w:jc w:val="center"/>
            </w:pPr>
            <w:r>
              <w:t>13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  <w:r w:rsidRPr="001031A6"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  <w:r w:rsidRPr="001031A6">
              <w:t>2</w:t>
            </w:r>
          </w:p>
        </w:tc>
        <w:tc>
          <w:tcPr>
            <w:tcW w:w="799" w:type="dxa"/>
            <w:noWrap/>
            <w:vAlign w:val="center"/>
          </w:tcPr>
          <w:p w:rsidR="001408DF" w:rsidRPr="001031A6" w:rsidRDefault="001408DF" w:rsidP="00995272">
            <w:pPr>
              <w:jc w:val="center"/>
            </w:pPr>
            <w:r w:rsidRPr="001031A6">
              <w:t>70</w:t>
            </w:r>
          </w:p>
        </w:tc>
      </w:tr>
      <w:tr w:rsidR="001408DF" w:rsidRPr="001031A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995272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ind w:left="57"/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8427A7" w:rsidRDefault="001408DF" w:rsidP="00995272">
            <w:pPr>
              <w:jc w:val="center"/>
            </w:pPr>
            <w:r>
              <w:t>7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  <w:r w:rsidRPr="001031A6"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  <w:r w:rsidRPr="001031A6">
              <w:t>2</w:t>
            </w:r>
          </w:p>
        </w:tc>
        <w:tc>
          <w:tcPr>
            <w:tcW w:w="799" w:type="dxa"/>
            <w:noWrap/>
            <w:vAlign w:val="center"/>
          </w:tcPr>
          <w:p w:rsidR="001408DF" w:rsidRPr="001031A6" w:rsidRDefault="001408DF" w:rsidP="00995272">
            <w:pPr>
              <w:jc w:val="center"/>
            </w:pPr>
            <w:r w:rsidRPr="001031A6">
              <w:t>70</w:t>
            </w:r>
          </w:p>
        </w:tc>
      </w:tr>
      <w:tr w:rsidR="001408DF" w:rsidRPr="001031A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995272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ind w:left="57"/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506001" w:rsidRDefault="001408DF" w:rsidP="00995272">
            <w:pPr>
              <w:jc w:val="center"/>
            </w:pPr>
            <w: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  <w:r w:rsidRPr="001031A6"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  <w:r w:rsidRPr="001031A6">
              <w:t>2</w:t>
            </w:r>
          </w:p>
        </w:tc>
        <w:tc>
          <w:tcPr>
            <w:tcW w:w="799" w:type="dxa"/>
            <w:noWrap/>
            <w:vAlign w:val="center"/>
          </w:tcPr>
          <w:p w:rsidR="001408DF" w:rsidRPr="001031A6" w:rsidRDefault="001408DF" w:rsidP="00995272">
            <w:pPr>
              <w:jc w:val="center"/>
            </w:pPr>
            <w:r w:rsidRPr="001031A6">
              <w:t>70</w:t>
            </w:r>
          </w:p>
        </w:tc>
      </w:tr>
      <w:tr w:rsidR="001408DF" w:rsidRPr="001031A6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408DF" w:rsidRPr="001031A6" w:rsidRDefault="001408DF" w:rsidP="00995272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ind w:left="57"/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506001" w:rsidRDefault="001408DF" w:rsidP="00995272">
            <w:pPr>
              <w:jc w:val="center"/>
            </w:pPr>
            <w:r>
              <w:t>19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  <w:r w:rsidRPr="001031A6"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  <w:r w:rsidRPr="001031A6"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  <w:r w:rsidRPr="001031A6">
              <w:t>70</w:t>
            </w:r>
          </w:p>
        </w:tc>
      </w:tr>
      <w:tr w:rsidR="001408DF" w:rsidRPr="001031A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UKUPNO</w:t>
            </w:r>
          </w:p>
          <w:p w:rsidR="001408DF" w:rsidRPr="001031A6" w:rsidRDefault="001408DF" w:rsidP="00995272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CD5623" w:rsidRDefault="001408DF" w:rsidP="00995272">
            <w:pPr>
              <w:jc w:val="center"/>
              <w:rPr>
                <w:b/>
                <w:bCs/>
              </w:rPr>
            </w:pPr>
            <w:r w:rsidRPr="00CD5623">
              <w:rPr>
                <w:b/>
                <w:bCs/>
              </w:rPr>
              <w:t>63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408DF" w:rsidRPr="001031A6" w:rsidRDefault="001408DF" w:rsidP="00995272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350</w:t>
            </w:r>
          </w:p>
        </w:tc>
      </w:tr>
    </w:tbl>
    <w:p w:rsidR="001408DF" w:rsidRDefault="001408DF" w:rsidP="00944068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  <w:lang w:eastAsia="hr-HR"/>
        </w:rPr>
      </w:pPr>
    </w:p>
    <w:p w:rsidR="001408DF" w:rsidRPr="00302F10" w:rsidRDefault="001408DF" w:rsidP="005769AE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>4.2.2. Tjedni i godišnji broj nastavnih sati dopunske nastave</w:t>
      </w:r>
    </w:p>
    <w:p w:rsidR="001408DF" w:rsidRPr="001031A6" w:rsidRDefault="001408DF" w:rsidP="005769AE">
      <w:pPr>
        <w:jc w:val="both"/>
        <w:rPr>
          <w:b/>
          <w:bCs/>
        </w:rPr>
      </w:pPr>
    </w:p>
    <w:p w:rsidR="001408DF" w:rsidRPr="001031A6" w:rsidRDefault="001408DF" w:rsidP="005769AE">
      <w:pPr>
        <w:jc w:val="both"/>
        <w:rPr>
          <w:b/>
          <w:bCs/>
        </w:rPr>
      </w:pPr>
    </w:p>
    <w:tbl>
      <w:tblPr>
        <w:tblW w:w="1007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08"/>
        <w:gridCol w:w="2819"/>
        <w:gridCol w:w="1137"/>
        <w:gridCol w:w="1017"/>
        <w:gridCol w:w="720"/>
        <w:gridCol w:w="756"/>
        <w:gridCol w:w="2320"/>
      </w:tblGrid>
      <w:tr w:rsidR="001408DF" w:rsidRPr="001031A6">
        <w:trPr>
          <w:trHeight w:val="389"/>
        </w:trPr>
        <w:tc>
          <w:tcPr>
            <w:tcW w:w="1344" w:type="dxa"/>
            <w:vMerge w:val="restart"/>
            <w:vAlign w:val="center"/>
          </w:tcPr>
          <w:p w:rsidR="001408DF" w:rsidRPr="001031A6" w:rsidRDefault="001408DF" w:rsidP="00967EA5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Red.</w:t>
            </w:r>
          </w:p>
          <w:p w:rsidR="001408DF" w:rsidRPr="001031A6" w:rsidRDefault="001408DF" w:rsidP="00967EA5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broj</w:t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408DF" w:rsidRPr="001031A6" w:rsidRDefault="001408DF" w:rsidP="008517A3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Nastavni predmet</w:t>
            </w:r>
          </w:p>
        </w:tc>
        <w:tc>
          <w:tcPr>
            <w:tcW w:w="1137" w:type="dxa"/>
            <w:vMerge w:val="restart"/>
            <w:noWrap/>
            <w:vAlign w:val="center"/>
          </w:tcPr>
          <w:p w:rsidR="001408DF" w:rsidRPr="001031A6" w:rsidRDefault="001408DF" w:rsidP="008517A3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Razred grupa</w:t>
            </w:r>
          </w:p>
        </w:tc>
        <w:tc>
          <w:tcPr>
            <w:tcW w:w="1017" w:type="dxa"/>
            <w:vMerge w:val="restart"/>
            <w:noWrap/>
            <w:vAlign w:val="center"/>
          </w:tcPr>
          <w:p w:rsidR="001408DF" w:rsidRPr="001031A6" w:rsidRDefault="001408DF" w:rsidP="008517A3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1408DF" w:rsidRPr="001031A6" w:rsidRDefault="001408DF" w:rsidP="008517A3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Planirani broj sati</w:t>
            </w:r>
          </w:p>
        </w:tc>
        <w:tc>
          <w:tcPr>
            <w:tcW w:w="2320" w:type="dxa"/>
            <w:vMerge w:val="restart"/>
            <w:noWrap/>
            <w:vAlign w:val="center"/>
          </w:tcPr>
          <w:p w:rsidR="001408DF" w:rsidRPr="001031A6" w:rsidRDefault="001408DF" w:rsidP="008517A3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Ime i prezime učitelja izvršitelja</w:t>
            </w:r>
          </w:p>
        </w:tc>
      </w:tr>
      <w:tr w:rsidR="001408DF" w:rsidRPr="001031A6">
        <w:trPr>
          <w:trHeight w:val="232"/>
        </w:trPr>
        <w:tc>
          <w:tcPr>
            <w:tcW w:w="1344" w:type="dxa"/>
            <w:vMerge/>
            <w:vAlign w:val="center"/>
          </w:tcPr>
          <w:p w:rsidR="001408DF" w:rsidRPr="001031A6" w:rsidRDefault="001408DF" w:rsidP="00967EA5">
            <w:pPr>
              <w:jc w:val="center"/>
            </w:pPr>
          </w:p>
        </w:tc>
        <w:tc>
          <w:tcPr>
            <w:tcW w:w="2819" w:type="dxa"/>
            <w:vMerge/>
            <w:noWrap/>
            <w:vAlign w:val="center"/>
          </w:tcPr>
          <w:p w:rsidR="001408DF" w:rsidRPr="001031A6" w:rsidRDefault="001408DF" w:rsidP="008517A3">
            <w:pPr>
              <w:jc w:val="center"/>
            </w:pPr>
          </w:p>
        </w:tc>
        <w:tc>
          <w:tcPr>
            <w:tcW w:w="1137" w:type="dxa"/>
            <w:vMerge/>
            <w:noWrap/>
            <w:vAlign w:val="center"/>
          </w:tcPr>
          <w:p w:rsidR="001408DF" w:rsidRPr="001031A6" w:rsidRDefault="001408DF" w:rsidP="008517A3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vMerge/>
            <w:noWrap/>
            <w:vAlign w:val="center"/>
          </w:tcPr>
          <w:p w:rsidR="001408DF" w:rsidRPr="001031A6" w:rsidRDefault="001408DF" w:rsidP="008517A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1408DF" w:rsidRPr="001031A6" w:rsidRDefault="001408DF" w:rsidP="008517A3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1408DF" w:rsidRPr="001031A6" w:rsidRDefault="001408DF" w:rsidP="008517A3">
            <w:pPr>
              <w:jc w:val="center"/>
              <w:rPr>
                <w:b/>
                <w:bCs/>
              </w:rPr>
            </w:pPr>
            <w:r w:rsidRPr="001031A6">
              <w:rPr>
                <w:b/>
                <w:bCs/>
              </w:rPr>
              <w:t>G</w:t>
            </w:r>
          </w:p>
        </w:tc>
        <w:tc>
          <w:tcPr>
            <w:tcW w:w="2320" w:type="dxa"/>
            <w:vMerge/>
            <w:noWrap/>
            <w:vAlign w:val="center"/>
          </w:tcPr>
          <w:p w:rsidR="001408DF" w:rsidRPr="001031A6" w:rsidRDefault="001408DF" w:rsidP="008517A3">
            <w:pPr>
              <w:jc w:val="center"/>
            </w:pPr>
          </w:p>
        </w:tc>
      </w:tr>
      <w:tr w:rsidR="001408DF" w:rsidRPr="001031A6">
        <w:trPr>
          <w:trHeight w:hRule="exact" w:val="340"/>
        </w:trPr>
        <w:tc>
          <w:tcPr>
            <w:tcW w:w="1344" w:type="dxa"/>
            <w:tcBorders>
              <w:bottom w:val="single" w:sz="6" w:space="0" w:color="auto"/>
            </w:tcBorders>
            <w:vAlign w:val="center"/>
          </w:tcPr>
          <w:p w:rsidR="001408DF" w:rsidRPr="001031A6" w:rsidRDefault="001408DF" w:rsidP="00967EA5">
            <w:pPr>
              <w:jc w:val="center"/>
            </w:pPr>
            <w:r w:rsidRPr="001031A6"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:rsidR="001408DF" w:rsidRPr="001031A6" w:rsidRDefault="001408DF" w:rsidP="008517A3">
            <w:pPr>
              <w:jc w:val="center"/>
            </w:pPr>
            <w:r w:rsidRPr="001031A6">
              <w:t>Hrvatski jezik/matematika</w:t>
            </w:r>
          </w:p>
        </w:tc>
        <w:tc>
          <w:tcPr>
            <w:tcW w:w="1137" w:type="dxa"/>
            <w:tcBorders>
              <w:bottom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1.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noWrap/>
            <w:vAlign w:val="center"/>
          </w:tcPr>
          <w:p w:rsidR="001408DF" w:rsidRPr="001031A6" w:rsidRDefault="001408DF" w:rsidP="00AD30D3">
            <w:r>
              <w:t xml:space="preserve">  N. Lukić</w:t>
            </w:r>
          </w:p>
        </w:tc>
      </w:tr>
      <w:tr w:rsidR="001408DF" w:rsidRPr="001031A6">
        <w:trPr>
          <w:trHeight w:hRule="exact" w:val="340"/>
        </w:trPr>
        <w:tc>
          <w:tcPr>
            <w:tcW w:w="13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8DF" w:rsidRPr="001031A6" w:rsidRDefault="001408DF" w:rsidP="00967EA5">
            <w:pPr>
              <w:jc w:val="center"/>
            </w:pPr>
            <w:r w:rsidRPr="001031A6"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1031A6" w:rsidRDefault="001408DF" w:rsidP="008517A3">
            <w:pPr>
              <w:jc w:val="center"/>
            </w:pPr>
            <w:r w:rsidRPr="001031A6">
              <w:t>Hrvatski jezik/ matematika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2.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1031A6" w:rsidRDefault="001408DF" w:rsidP="00AD30D3">
            <w:r>
              <w:t xml:space="preserve">  LJ. Kenđelić</w:t>
            </w:r>
          </w:p>
        </w:tc>
      </w:tr>
      <w:tr w:rsidR="001408DF" w:rsidRPr="001031A6">
        <w:trPr>
          <w:trHeight w:hRule="exact" w:val="340"/>
        </w:trPr>
        <w:tc>
          <w:tcPr>
            <w:tcW w:w="1344" w:type="dxa"/>
            <w:tcBorders>
              <w:top w:val="single" w:sz="6" w:space="0" w:color="auto"/>
            </w:tcBorders>
            <w:vAlign w:val="center"/>
          </w:tcPr>
          <w:p w:rsidR="001408DF" w:rsidRPr="001031A6" w:rsidRDefault="001408DF" w:rsidP="00967EA5">
            <w:pPr>
              <w:jc w:val="center"/>
            </w:pPr>
            <w:r w:rsidRPr="001031A6"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1408DF" w:rsidRPr="001031A6" w:rsidRDefault="001408DF" w:rsidP="008517A3">
            <w:pPr>
              <w:jc w:val="center"/>
            </w:pPr>
            <w:r w:rsidRPr="001031A6">
              <w:t>Hrvatski jezik /matematika</w:t>
            </w:r>
          </w:p>
        </w:tc>
        <w:tc>
          <w:tcPr>
            <w:tcW w:w="1137" w:type="dxa"/>
            <w:tcBorders>
              <w:top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3.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1408DF" w:rsidRPr="00292175" w:rsidRDefault="001408DF" w:rsidP="008517A3">
            <w:pPr>
              <w:jc w:val="center"/>
            </w:pPr>
            <w:r>
              <w:t>140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1408DF" w:rsidRPr="001031A6" w:rsidRDefault="001408DF" w:rsidP="00AD30D3">
            <w:r>
              <w:t xml:space="preserve">  V. Golub         </w:t>
            </w:r>
          </w:p>
          <w:p w:rsidR="001408DF" w:rsidRPr="001031A6" w:rsidRDefault="001408DF" w:rsidP="008517A3">
            <w:pPr>
              <w:jc w:val="center"/>
            </w:pPr>
          </w:p>
          <w:p w:rsidR="001408DF" w:rsidRPr="001031A6" w:rsidRDefault="001408DF" w:rsidP="008517A3">
            <w:pPr>
              <w:jc w:val="center"/>
            </w:pPr>
          </w:p>
        </w:tc>
      </w:tr>
      <w:tr w:rsidR="001408DF" w:rsidRPr="001031A6">
        <w:trPr>
          <w:trHeight w:hRule="exact" w:val="340"/>
        </w:trPr>
        <w:tc>
          <w:tcPr>
            <w:tcW w:w="1344" w:type="dxa"/>
            <w:tcBorders>
              <w:top w:val="single" w:sz="6" w:space="0" w:color="auto"/>
            </w:tcBorders>
            <w:vAlign w:val="center"/>
          </w:tcPr>
          <w:p w:rsidR="001408DF" w:rsidRPr="001031A6" w:rsidRDefault="001408DF" w:rsidP="00967EA5">
            <w:pPr>
              <w:jc w:val="center"/>
            </w:pPr>
            <w:r w:rsidRPr="001031A6"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1408DF" w:rsidRPr="001031A6" w:rsidRDefault="001408DF" w:rsidP="008517A3">
            <w:pPr>
              <w:jc w:val="center"/>
            </w:pPr>
            <w:r w:rsidRPr="001031A6">
              <w:t>Hrvatski jezik /matematika</w:t>
            </w:r>
          </w:p>
        </w:tc>
        <w:tc>
          <w:tcPr>
            <w:tcW w:w="1137" w:type="dxa"/>
            <w:tcBorders>
              <w:top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4.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1408DF" w:rsidRPr="001031A6" w:rsidRDefault="001408DF" w:rsidP="00AD30D3">
            <w:r>
              <w:t xml:space="preserve">  Ma. Fuček</w:t>
            </w:r>
          </w:p>
        </w:tc>
      </w:tr>
      <w:tr w:rsidR="001408DF" w:rsidRPr="001031A6">
        <w:trPr>
          <w:trHeight w:hRule="exact" w:val="340"/>
        </w:trPr>
        <w:tc>
          <w:tcPr>
            <w:tcW w:w="1344" w:type="dxa"/>
            <w:tcBorders>
              <w:top w:val="single" w:sz="6" w:space="0" w:color="auto"/>
            </w:tcBorders>
            <w:vAlign w:val="center"/>
          </w:tcPr>
          <w:p w:rsidR="001408DF" w:rsidRPr="001031A6" w:rsidRDefault="001408DF" w:rsidP="00967EA5">
            <w:pPr>
              <w:jc w:val="center"/>
            </w:pPr>
            <w:r w:rsidRPr="001031A6"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1408DF" w:rsidRPr="001031A6" w:rsidRDefault="001408DF" w:rsidP="008517A3">
            <w:pPr>
              <w:jc w:val="center"/>
            </w:pPr>
            <w:r w:rsidRPr="001031A6">
              <w:t>Hrvatski jezik/ matematika</w:t>
            </w:r>
          </w:p>
        </w:tc>
        <w:tc>
          <w:tcPr>
            <w:tcW w:w="1137" w:type="dxa"/>
            <w:tcBorders>
              <w:top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1.-</w:t>
            </w:r>
            <w:r>
              <w:t xml:space="preserve"> </w:t>
            </w:r>
            <w:r w:rsidRPr="00292175">
              <w:t>2.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1408DF" w:rsidRPr="001031A6" w:rsidRDefault="001408DF" w:rsidP="00AD30D3">
            <w:r>
              <w:t xml:space="preserve">  </w:t>
            </w:r>
            <w:r w:rsidRPr="001031A6">
              <w:t>S. Pavlović</w:t>
            </w:r>
          </w:p>
        </w:tc>
      </w:tr>
      <w:tr w:rsidR="001408DF" w:rsidRPr="001031A6">
        <w:trPr>
          <w:trHeight w:hRule="exact" w:val="340"/>
        </w:trPr>
        <w:tc>
          <w:tcPr>
            <w:tcW w:w="1344" w:type="dxa"/>
            <w:tcBorders>
              <w:top w:val="single" w:sz="6" w:space="0" w:color="auto"/>
            </w:tcBorders>
            <w:vAlign w:val="center"/>
          </w:tcPr>
          <w:p w:rsidR="001408DF" w:rsidRPr="001031A6" w:rsidRDefault="001408DF" w:rsidP="00967EA5">
            <w:pPr>
              <w:jc w:val="center"/>
            </w:pPr>
            <w:r w:rsidRPr="001031A6"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1408DF" w:rsidRPr="001031A6" w:rsidRDefault="001408DF" w:rsidP="00F518EB">
            <w:r>
              <w:t>Hrvatski j./mtemat</w:t>
            </w:r>
            <w:r w:rsidRPr="001031A6">
              <w:t>ika</w:t>
            </w:r>
          </w:p>
        </w:tc>
        <w:tc>
          <w:tcPr>
            <w:tcW w:w="1137" w:type="dxa"/>
            <w:tcBorders>
              <w:top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3.-</w:t>
            </w:r>
            <w:r>
              <w:t xml:space="preserve"> </w:t>
            </w:r>
            <w:r w:rsidRPr="00292175">
              <w:t>4.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1408DF" w:rsidRPr="001031A6" w:rsidRDefault="001408DF" w:rsidP="00AD30D3">
            <w:r>
              <w:t xml:space="preserve">  </w:t>
            </w:r>
            <w:r w:rsidRPr="001031A6">
              <w:t>Ž. Karan</w:t>
            </w:r>
          </w:p>
        </w:tc>
      </w:tr>
      <w:tr w:rsidR="001408DF" w:rsidRPr="001031A6">
        <w:trPr>
          <w:trHeight w:hRule="exact" w:val="340"/>
        </w:trPr>
        <w:tc>
          <w:tcPr>
            <w:tcW w:w="1344" w:type="dxa"/>
            <w:tcBorders>
              <w:top w:val="single" w:sz="6" w:space="0" w:color="auto"/>
            </w:tcBorders>
            <w:vAlign w:val="center"/>
          </w:tcPr>
          <w:p w:rsidR="001408DF" w:rsidRPr="001031A6" w:rsidRDefault="001408DF" w:rsidP="00967EA5">
            <w:pPr>
              <w:jc w:val="center"/>
            </w:pPr>
            <w:r w:rsidRPr="001031A6">
              <w:t>7.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1408DF" w:rsidRPr="001031A6" w:rsidRDefault="001408DF" w:rsidP="00F518EB">
            <w:r>
              <w:t>Hrvatski j.</w:t>
            </w:r>
            <w:r w:rsidRPr="001031A6">
              <w:t>/ matematika</w:t>
            </w:r>
          </w:p>
        </w:tc>
        <w:tc>
          <w:tcPr>
            <w:tcW w:w="1137" w:type="dxa"/>
            <w:tcBorders>
              <w:top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1.-2.-3.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1408DF" w:rsidRPr="00292175" w:rsidRDefault="001408DF" w:rsidP="008517A3">
            <w:pPr>
              <w:jc w:val="center"/>
            </w:pPr>
            <w:r w:rsidRPr="00292175"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1408DF" w:rsidRPr="001031A6" w:rsidRDefault="001408DF" w:rsidP="00AD30D3">
            <w:r>
              <w:t xml:space="preserve">  M. Mađerić</w:t>
            </w:r>
          </w:p>
        </w:tc>
      </w:tr>
      <w:tr w:rsidR="001408DF" w:rsidRPr="00A44C83">
        <w:trPr>
          <w:trHeight w:val="379"/>
        </w:trPr>
        <w:tc>
          <w:tcPr>
            <w:tcW w:w="1344" w:type="dxa"/>
            <w:vAlign w:val="center"/>
          </w:tcPr>
          <w:p w:rsidR="001408DF" w:rsidRPr="00A44C83" w:rsidRDefault="001408DF" w:rsidP="00967EA5">
            <w:pPr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noWrap/>
            <w:vAlign w:val="center"/>
          </w:tcPr>
          <w:p w:rsidR="001408DF" w:rsidRPr="00A44C83" w:rsidRDefault="001408DF" w:rsidP="008517A3">
            <w:pPr>
              <w:ind w:right="-23"/>
              <w:jc w:val="center"/>
              <w:rPr>
                <w:b/>
                <w:bCs/>
              </w:rPr>
            </w:pPr>
            <w:r w:rsidRPr="00A44C83">
              <w:rPr>
                <w:b/>
                <w:bCs/>
              </w:rPr>
              <w:t>UKUPNO I. - IV.</w:t>
            </w:r>
          </w:p>
        </w:tc>
        <w:tc>
          <w:tcPr>
            <w:tcW w:w="1137" w:type="dxa"/>
            <w:noWrap/>
            <w:vAlign w:val="center"/>
          </w:tcPr>
          <w:p w:rsidR="001408DF" w:rsidRPr="00A44C83" w:rsidRDefault="001408DF" w:rsidP="008517A3">
            <w:pPr>
              <w:jc w:val="center"/>
              <w:rPr>
                <w:b/>
                <w:bCs/>
              </w:rPr>
            </w:pPr>
            <w:r w:rsidRPr="00A44C83">
              <w:rPr>
                <w:b/>
                <w:bCs/>
              </w:rPr>
              <w:t>7</w:t>
            </w:r>
          </w:p>
        </w:tc>
        <w:tc>
          <w:tcPr>
            <w:tcW w:w="1017" w:type="dxa"/>
            <w:noWrap/>
            <w:vAlign w:val="center"/>
          </w:tcPr>
          <w:p w:rsidR="001408DF" w:rsidRPr="00CD5623" w:rsidRDefault="001408DF" w:rsidP="008517A3">
            <w:pPr>
              <w:jc w:val="center"/>
              <w:rPr>
                <w:b/>
                <w:bCs/>
              </w:rPr>
            </w:pPr>
            <w:r w:rsidRPr="00CD5623">
              <w:rPr>
                <w:b/>
                <w:bCs/>
              </w:rPr>
              <w:t>55</w:t>
            </w:r>
          </w:p>
        </w:tc>
        <w:tc>
          <w:tcPr>
            <w:tcW w:w="720" w:type="dxa"/>
            <w:noWrap/>
            <w:vAlign w:val="center"/>
          </w:tcPr>
          <w:p w:rsidR="001408DF" w:rsidRPr="00CD5623" w:rsidRDefault="001408DF" w:rsidP="008517A3">
            <w:pPr>
              <w:jc w:val="center"/>
              <w:rPr>
                <w:b/>
                <w:bCs/>
              </w:rPr>
            </w:pPr>
            <w:r w:rsidRPr="00CD5623">
              <w:rPr>
                <w:b/>
                <w:bCs/>
              </w:rPr>
              <w:t>15</w:t>
            </w:r>
          </w:p>
        </w:tc>
        <w:tc>
          <w:tcPr>
            <w:tcW w:w="720" w:type="dxa"/>
            <w:vAlign w:val="center"/>
          </w:tcPr>
          <w:p w:rsidR="001408DF" w:rsidRPr="00A44C83" w:rsidRDefault="001408DF" w:rsidP="008517A3">
            <w:pPr>
              <w:jc w:val="center"/>
              <w:rPr>
                <w:b/>
                <w:bCs/>
              </w:rPr>
            </w:pPr>
            <w:r w:rsidRPr="00A44C83">
              <w:rPr>
                <w:b/>
                <w:bCs/>
              </w:rPr>
              <w:t>525</w:t>
            </w:r>
          </w:p>
        </w:tc>
        <w:tc>
          <w:tcPr>
            <w:tcW w:w="2320" w:type="dxa"/>
            <w:noWrap/>
            <w:vAlign w:val="center"/>
          </w:tcPr>
          <w:p w:rsidR="001408DF" w:rsidRPr="00A44C83" w:rsidRDefault="001408DF" w:rsidP="008517A3">
            <w:pPr>
              <w:jc w:val="center"/>
            </w:pPr>
          </w:p>
        </w:tc>
      </w:tr>
      <w:tr w:rsidR="001408DF" w:rsidRPr="001031A6">
        <w:trPr>
          <w:trHeight w:hRule="exact" w:val="340"/>
        </w:trPr>
        <w:tc>
          <w:tcPr>
            <w:tcW w:w="1344" w:type="dxa"/>
            <w:tcBorders>
              <w:bottom w:val="single" w:sz="6" w:space="0" w:color="auto"/>
            </w:tcBorders>
            <w:vAlign w:val="center"/>
          </w:tcPr>
          <w:p w:rsidR="001408DF" w:rsidRPr="001031A6" w:rsidRDefault="001408DF" w:rsidP="00967EA5">
            <w:pPr>
              <w:jc w:val="center"/>
            </w:pPr>
            <w:r w:rsidRPr="001031A6">
              <w:t>8.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:rsidR="001408DF" w:rsidRPr="001031A6" w:rsidRDefault="001408DF" w:rsidP="008517A3">
            <w:pPr>
              <w:jc w:val="center"/>
            </w:pPr>
            <w:r w:rsidRPr="001031A6">
              <w:t>Hrvatski jezik</w:t>
            </w:r>
          </w:p>
        </w:tc>
        <w:tc>
          <w:tcPr>
            <w:tcW w:w="1137" w:type="dxa"/>
            <w:tcBorders>
              <w:bottom w:val="single" w:sz="6" w:space="0" w:color="auto"/>
            </w:tcBorders>
            <w:noWrap/>
            <w:vAlign w:val="center"/>
          </w:tcPr>
          <w:p w:rsidR="001408DF" w:rsidRPr="006D5E2F" w:rsidRDefault="001408DF" w:rsidP="008517A3">
            <w:pPr>
              <w:jc w:val="center"/>
            </w:pPr>
            <w:r w:rsidRPr="006D5E2F">
              <w:t>5.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noWrap/>
            <w:vAlign w:val="center"/>
          </w:tcPr>
          <w:p w:rsidR="001408DF" w:rsidRPr="006D5E2F" w:rsidRDefault="001408DF" w:rsidP="008517A3">
            <w:pPr>
              <w:jc w:val="center"/>
            </w:pPr>
            <w:r w:rsidRPr="006D5E2F">
              <w:t>12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1408DF" w:rsidRPr="006D5E2F" w:rsidRDefault="001408DF" w:rsidP="008517A3">
            <w:pPr>
              <w:jc w:val="center"/>
            </w:pPr>
            <w:r>
              <w:t>0.5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1408DF" w:rsidRPr="006D5E2F" w:rsidRDefault="001408DF" w:rsidP="008517A3">
            <w:pPr>
              <w:jc w:val="center"/>
            </w:pPr>
            <w:r>
              <w:t>17.5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noWrap/>
            <w:vAlign w:val="center"/>
          </w:tcPr>
          <w:p w:rsidR="001408DF" w:rsidRPr="001031A6" w:rsidRDefault="001408DF" w:rsidP="00C6283B">
            <w:r w:rsidRPr="001031A6">
              <w:t>V. Čordašev</w:t>
            </w:r>
          </w:p>
        </w:tc>
      </w:tr>
      <w:tr w:rsidR="001408DF" w:rsidRPr="001031A6">
        <w:trPr>
          <w:trHeight w:hRule="exact" w:val="340"/>
        </w:trPr>
        <w:tc>
          <w:tcPr>
            <w:tcW w:w="13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8DF" w:rsidRPr="001031A6" w:rsidRDefault="001408DF" w:rsidP="00967EA5">
            <w:pPr>
              <w:jc w:val="center"/>
            </w:pPr>
            <w:r w:rsidRPr="001031A6">
              <w:t>9.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1031A6" w:rsidRDefault="001408DF" w:rsidP="008517A3">
            <w:pPr>
              <w:jc w:val="center"/>
            </w:pPr>
            <w:r w:rsidRPr="001031A6">
              <w:t>Hrvatski jezik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6D5E2F" w:rsidRDefault="001408DF" w:rsidP="008517A3">
            <w:pPr>
              <w:jc w:val="center"/>
            </w:pPr>
            <w:r>
              <w:t>6./7.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6D5E2F" w:rsidRDefault="001408DF" w:rsidP="008517A3">
            <w:pPr>
              <w:jc w:val="center"/>
            </w:pPr>
            <w:r w:rsidRPr="006D5E2F"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6D5E2F" w:rsidRDefault="001408DF" w:rsidP="008517A3">
            <w:pPr>
              <w:jc w:val="center"/>
            </w:pPr>
            <w:r w:rsidRPr="006D5E2F"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8DF" w:rsidRPr="006D5E2F" w:rsidRDefault="001408DF" w:rsidP="008517A3">
            <w:pPr>
              <w:jc w:val="center"/>
            </w:pPr>
            <w:r w:rsidRPr="006D5E2F"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1031A6" w:rsidRDefault="001408DF" w:rsidP="008517A3">
            <w:pPr>
              <w:jc w:val="center"/>
            </w:pPr>
            <w:r w:rsidRPr="001031A6">
              <w:t>M</w:t>
            </w:r>
            <w:r>
              <w:t>i. Fuček (M.Kolar)</w:t>
            </w:r>
          </w:p>
        </w:tc>
      </w:tr>
      <w:tr w:rsidR="001408DF" w:rsidRPr="001031A6">
        <w:trPr>
          <w:trHeight w:hRule="exact" w:val="340"/>
        </w:trPr>
        <w:tc>
          <w:tcPr>
            <w:tcW w:w="1344" w:type="dxa"/>
            <w:tcBorders>
              <w:top w:val="single" w:sz="6" w:space="0" w:color="auto"/>
            </w:tcBorders>
            <w:vAlign w:val="center"/>
          </w:tcPr>
          <w:p w:rsidR="001408DF" w:rsidRPr="001031A6" w:rsidRDefault="001408DF" w:rsidP="00967EA5">
            <w:pPr>
              <w:jc w:val="center"/>
            </w:pPr>
            <w:r w:rsidRPr="001031A6">
              <w:t>10.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1408DF" w:rsidRPr="001031A6" w:rsidRDefault="001408DF" w:rsidP="008517A3">
            <w:pPr>
              <w:jc w:val="center"/>
            </w:pPr>
            <w:r w:rsidRPr="001031A6">
              <w:t>Hrvatski jezik</w:t>
            </w:r>
          </w:p>
        </w:tc>
        <w:tc>
          <w:tcPr>
            <w:tcW w:w="1137" w:type="dxa"/>
            <w:tcBorders>
              <w:top w:val="single" w:sz="6" w:space="0" w:color="auto"/>
            </w:tcBorders>
            <w:noWrap/>
            <w:vAlign w:val="center"/>
          </w:tcPr>
          <w:p w:rsidR="001408DF" w:rsidRPr="006D5E2F" w:rsidRDefault="001408DF" w:rsidP="008517A3">
            <w:pPr>
              <w:jc w:val="center"/>
            </w:pPr>
            <w:r w:rsidRPr="006D5E2F">
              <w:t>8.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noWrap/>
            <w:vAlign w:val="center"/>
          </w:tcPr>
          <w:p w:rsidR="001408DF" w:rsidRPr="006D5E2F" w:rsidRDefault="001408DF" w:rsidP="008517A3">
            <w:pPr>
              <w:jc w:val="center"/>
            </w:pPr>
            <w:r w:rsidRPr="006D5E2F"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1408DF" w:rsidRPr="006D5E2F" w:rsidRDefault="001408DF" w:rsidP="008517A3">
            <w:pPr>
              <w:jc w:val="center"/>
            </w:pPr>
            <w:r w:rsidRPr="006D5E2F"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1408DF" w:rsidRPr="006D5E2F" w:rsidRDefault="001408DF" w:rsidP="008517A3">
            <w:pPr>
              <w:jc w:val="center"/>
            </w:pPr>
            <w:r w:rsidRPr="006D5E2F"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1408DF" w:rsidRPr="001031A6" w:rsidRDefault="001408DF" w:rsidP="00C6283B">
            <w:r w:rsidRPr="001031A6">
              <w:t>L.</w:t>
            </w:r>
            <w:r>
              <w:t xml:space="preserve"> </w:t>
            </w:r>
            <w:r w:rsidRPr="001031A6">
              <w:t>L. Mesarov</w:t>
            </w:r>
          </w:p>
          <w:p w:rsidR="001408DF" w:rsidRPr="001031A6" w:rsidRDefault="001408DF" w:rsidP="008517A3">
            <w:pPr>
              <w:jc w:val="center"/>
            </w:pPr>
          </w:p>
        </w:tc>
      </w:tr>
      <w:tr w:rsidR="001408DF" w:rsidRPr="001031A6">
        <w:trPr>
          <w:trHeight w:hRule="exact" w:val="340"/>
        </w:trPr>
        <w:tc>
          <w:tcPr>
            <w:tcW w:w="1344" w:type="dxa"/>
            <w:tcBorders>
              <w:top w:val="single" w:sz="6" w:space="0" w:color="auto"/>
            </w:tcBorders>
            <w:vAlign w:val="center"/>
          </w:tcPr>
          <w:p w:rsidR="001408DF" w:rsidRPr="001031A6" w:rsidRDefault="001408DF" w:rsidP="00967EA5">
            <w:pPr>
              <w:jc w:val="center"/>
            </w:pPr>
            <w:r w:rsidRPr="001031A6">
              <w:t>1</w:t>
            </w:r>
            <w:r>
              <w:t>1.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1408DF" w:rsidRPr="001031A6" w:rsidRDefault="001408DF" w:rsidP="008517A3">
            <w:pPr>
              <w:jc w:val="center"/>
            </w:pPr>
            <w:r w:rsidRPr="001031A6">
              <w:t>Matematika</w:t>
            </w:r>
          </w:p>
        </w:tc>
        <w:tc>
          <w:tcPr>
            <w:tcW w:w="1137" w:type="dxa"/>
            <w:tcBorders>
              <w:top w:val="single" w:sz="6" w:space="0" w:color="auto"/>
            </w:tcBorders>
            <w:noWrap/>
            <w:vAlign w:val="center"/>
          </w:tcPr>
          <w:p w:rsidR="001408DF" w:rsidRPr="006D5E2F" w:rsidRDefault="001408DF" w:rsidP="008517A3">
            <w:pPr>
              <w:jc w:val="center"/>
            </w:pPr>
            <w:r>
              <w:t>5./</w:t>
            </w:r>
            <w:r w:rsidRPr="006D5E2F">
              <w:t>6./7./8.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noWrap/>
            <w:vAlign w:val="center"/>
          </w:tcPr>
          <w:p w:rsidR="001408DF" w:rsidRPr="006D5E2F" w:rsidRDefault="001408DF" w:rsidP="008517A3">
            <w:pPr>
              <w:jc w:val="center"/>
            </w:pPr>
            <w:r>
              <w:t>24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1408DF" w:rsidRPr="006D5E2F" w:rsidRDefault="001408DF" w:rsidP="008517A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1408DF" w:rsidRPr="006D5E2F" w:rsidRDefault="001408DF" w:rsidP="008517A3">
            <w:pPr>
              <w:jc w:val="center"/>
            </w:pPr>
            <w: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1408DF" w:rsidRPr="001031A6" w:rsidRDefault="001408DF" w:rsidP="00C6283B">
            <w:r w:rsidRPr="001031A6">
              <w:t>V. Bermanec</w:t>
            </w:r>
          </w:p>
        </w:tc>
      </w:tr>
      <w:tr w:rsidR="001408DF" w:rsidRPr="00A44C83">
        <w:trPr>
          <w:trHeight w:val="379"/>
        </w:trPr>
        <w:tc>
          <w:tcPr>
            <w:tcW w:w="1344" w:type="dxa"/>
            <w:vAlign w:val="center"/>
          </w:tcPr>
          <w:p w:rsidR="001408DF" w:rsidRPr="00A44C83" w:rsidRDefault="001408DF" w:rsidP="00967EA5">
            <w:pPr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noWrap/>
            <w:vAlign w:val="center"/>
          </w:tcPr>
          <w:p w:rsidR="001408DF" w:rsidRPr="00A44C83" w:rsidRDefault="001408DF" w:rsidP="008517A3">
            <w:pPr>
              <w:ind w:right="-23"/>
              <w:jc w:val="center"/>
              <w:rPr>
                <w:b/>
                <w:bCs/>
              </w:rPr>
            </w:pPr>
            <w:r w:rsidRPr="00A44C83">
              <w:rPr>
                <w:b/>
                <w:bCs/>
              </w:rPr>
              <w:t>UKUPNO V. - VIII.</w:t>
            </w:r>
          </w:p>
        </w:tc>
        <w:tc>
          <w:tcPr>
            <w:tcW w:w="1137" w:type="dxa"/>
            <w:noWrap/>
            <w:vAlign w:val="center"/>
          </w:tcPr>
          <w:p w:rsidR="001408DF" w:rsidRPr="00CD5623" w:rsidRDefault="001408DF" w:rsidP="008517A3">
            <w:pPr>
              <w:jc w:val="center"/>
              <w:rPr>
                <w:b/>
                <w:bCs/>
              </w:rPr>
            </w:pPr>
            <w:r w:rsidRPr="00CD5623">
              <w:rPr>
                <w:b/>
                <w:bCs/>
              </w:rPr>
              <w:t>5</w:t>
            </w:r>
          </w:p>
        </w:tc>
        <w:tc>
          <w:tcPr>
            <w:tcW w:w="1017" w:type="dxa"/>
            <w:noWrap/>
            <w:vAlign w:val="center"/>
          </w:tcPr>
          <w:p w:rsidR="001408DF" w:rsidRPr="00A44C83" w:rsidRDefault="001408DF" w:rsidP="008517A3">
            <w:pPr>
              <w:jc w:val="center"/>
              <w:rPr>
                <w:b/>
                <w:bCs/>
              </w:rPr>
            </w:pPr>
            <w:r w:rsidRPr="00A44C83">
              <w:rPr>
                <w:b/>
                <w:bCs/>
              </w:rPr>
              <w:t>56</w:t>
            </w:r>
          </w:p>
        </w:tc>
        <w:tc>
          <w:tcPr>
            <w:tcW w:w="720" w:type="dxa"/>
            <w:noWrap/>
            <w:vAlign w:val="center"/>
          </w:tcPr>
          <w:p w:rsidR="001408DF" w:rsidRPr="00A44C83" w:rsidRDefault="001408DF" w:rsidP="008517A3">
            <w:pPr>
              <w:jc w:val="center"/>
              <w:rPr>
                <w:b/>
                <w:bCs/>
              </w:rPr>
            </w:pPr>
            <w:r w:rsidRPr="00A44C83">
              <w:rPr>
                <w:b/>
                <w:bCs/>
              </w:rPr>
              <w:t>4.5</w:t>
            </w:r>
          </w:p>
        </w:tc>
        <w:tc>
          <w:tcPr>
            <w:tcW w:w="720" w:type="dxa"/>
            <w:vAlign w:val="center"/>
          </w:tcPr>
          <w:p w:rsidR="001408DF" w:rsidRPr="00A44C83" w:rsidRDefault="001408DF" w:rsidP="008517A3">
            <w:pPr>
              <w:jc w:val="center"/>
              <w:rPr>
                <w:b/>
                <w:bCs/>
              </w:rPr>
            </w:pPr>
            <w:r w:rsidRPr="00A44C83">
              <w:rPr>
                <w:b/>
                <w:bCs/>
              </w:rPr>
              <w:t>157.5</w:t>
            </w:r>
          </w:p>
        </w:tc>
        <w:tc>
          <w:tcPr>
            <w:tcW w:w="2320" w:type="dxa"/>
            <w:noWrap/>
            <w:vAlign w:val="center"/>
          </w:tcPr>
          <w:p w:rsidR="001408DF" w:rsidRPr="00A44C83" w:rsidRDefault="001408DF" w:rsidP="008517A3">
            <w:pPr>
              <w:jc w:val="center"/>
            </w:pPr>
          </w:p>
        </w:tc>
      </w:tr>
      <w:tr w:rsidR="001408DF" w:rsidRPr="00A44C83">
        <w:trPr>
          <w:trHeight w:val="379"/>
        </w:trPr>
        <w:tc>
          <w:tcPr>
            <w:tcW w:w="1344" w:type="dxa"/>
            <w:vAlign w:val="center"/>
          </w:tcPr>
          <w:p w:rsidR="001408DF" w:rsidRPr="00A44C83" w:rsidRDefault="001408DF" w:rsidP="00967EA5">
            <w:pPr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noWrap/>
            <w:vAlign w:val="center"/>
          </w:tcPr>
          <w:p w:rsidR="001408DF" w:rsidRPr="00A44C83" w:rsidRDefault="001408DF" w:rsidP="008517A3">
            <w:pPr>
              <w:ind w:right="-23"/>
              <w:jc w:val="center"/>
              <w:rPr>
                <w:b/>
                <w:bCs/>
              </w:rPr>
            </w:pPr>
            <w:r w:rsidRPr="00A44C83">
              <w:rPr>
                <w:b/>
                <w:bCs/>
              </w:rPr>
              <w:t>UKUPNO I. - VIII.</w:t>
            </w:r>
          </w:p>
        </w:tc>
        <w:tc>
          <w:tcPr>
            <w:tcW w:w="1137" w:type="dxa"/>
            <w:noWrap/>
            <w:vAlign w:val="center"/>
          </w:tcPr>
          <w:p w:rsidR="001408DF" w:rsidRPr="00A44C83" w:rsidRDefault="001408DF" w:rsidP="008517A3">
            <w:pPr>
              <w:jc w:val="center"/>
              <w:rPr>
                <w:b/>
                <w:bCs/>
              </w:rPr>
            </w:pPr>
            <w:r w:rsidRPr="00A44C83">
              <w:rPr>
                <w:b/>
                <w:bCs/>
              </w:rPr>
              <w:t>12</w:t>
            </w:r>
          </w:p>
        </w:tc>
        <w:tc>
          <w:tcPr>
            <w:tcW w:w="1017" w:type="dxa"/>
            <w:noWrap/>
            <w:vAlign w:val="center"/>
          </w:tcPr>
          <w:p w:rsidR="001408DF" w:rsidRPr="007307B9" w:rsidRDefault="001408DF" w:rsidP="008517A3">
            <w:pPr>
              <w:jc w:val="center"/>
              <w:rPr>
                <w:b/>
                <w:bCs/>
              </w:rPr>
            </w:pPr>
            <w:r w:rsidRPr="007307B9">
              <w:rPr>
                <w:b/>
                <w:bCs/>
              </w:rPr>
              <w:t>111</w:t>
            </w:r>
          </w:p>
        </w:tc>
        <w:tc>
          <w:tcPr>
            <w:tcW w:w="720" w:type="dxa"/>
            <w:noWrap/>
            <w:vAlign w:val="center"/>
          </w:tcPr>
          <w:p w:rsidR="001408DF" w:rsidRPr="007307B9" w:rsidRDefault="001408DF" w:rsidP="008517A3">
            <w:pPr>
              <w:jc w:val="center"/>
              <w:rPr>
                <w:b/>
                <w:bCs/>
              </w:rPr>
            </w:pPr>
            <w:r w:rsidRPr="007307B9">
              <w:rPr>
                <w:b/>
                <w:bCs/>
              </w:rPr>
              <w:t>19.5</w:t>
            </w:r>
          </w:p>
        </w:tc>
        <w:tc>
          <w:tcPr>
            <w:tcW w:w="720" w:type="dxa"/>
            <w:vAlign w:val="center"/>
          </w:tcPr>
          <w:p w:rsidR="001408DF" w:rsidRPr="00A44C83" w:rsidRDefault="001408DF" w:rsidP="008517A3">
            <w:pPr>
              <w:jc w:val="center"/>
              <w:rPr>
                <w:b/>
                <w:bCs/>
              </w:rPr>
            </w:pPr>
            <w:r w:rsidRPr="00A44C83">
              <w:rPr>
                <w:b/>
                <w:bCs/>
              </w:rPr>
              <w:t>682.5</w:t>
            </w:r>
          </w:p>
        </w:tc>
        <w:tc>
          <w:tcPr>
            <w:tcW w:w="2320" w:type="dxa"/>
            <w:noWrap/>
            <w:vAlign w:val="center"/>
          </w:tcPr>
          <w:p w:rsidR="001408DF" w:rsidRPr="00A44C83" w:rsidRDefault="001408DF" w:rsidP="008517A3">
            <w:pPr>
              <w:jc w:val="center"/>
            </w:pPr>
          </w:p>
        </w:tc>
      </w:tr>
    </w:tbl>
    <w:p w:rsidR="001408DF" w:rsidRPr="00302F10" w:rsidRDefault="001408DF" w:rsidP="005769AE">
      <w:pPr>
        <w:jc w:val="both"/>
        <w:rPr>
          <w:b/>
          <w:bCs/>
          <w:lang w:eastAsia="hr-HR"/>
        </w:rPr>
      </w:pPr>
    </w:p>
    <w:p w:rsidR="001408DF" w:rsidRPr="00B63E8E" w:rsidRDefault="001408DF" w:rsidP="005769AE">
      <w:pPr>
        <w:jc w:val="both"/>
        <w:rPr>
          <w:lang w:eastAsia="hr-HR"/>
        </w:rPr>
      </w:pPr>
    </w:p>
    <w:p w:rsidR="001408DF" w:rsidRDefault="001408DF" w:rsidP="005769AE">
      <w:pPr>
        <w:jc w:val="both"/>
        <w:rPr>
          <w:b/>
          <w:bCs/>
          <w:lang w:eastAsia="hr-HR"/>
        </w:rPr>
      </w:pPr>
    </w:p>
    <w:p w:rsidR="001408DF" w:rsidRPr="00302F10" w:rsidRDefault="001408DF" w:rsidP="005769AE">
      <w:pPr>
        <w:jc w:val="both"/>
        <w:rPr>
          <w:b/>
          <w:bCs/>
        </w:rPr>
      </w:pPr>
      <w:r>
        <w:rPr>
          <w:b/>
          <w:bCs/>
          <w:lang w:eastAsia="hr-HR"/>
        </w:rPr>
        <w:br w:type="page"/>
      </w:r>
      <w:r w:rsidRPr="00302F10">
        <w:rPr>
          <w:b/>
          <w:bCs/>
          <w:lang w:eastAsia="hr-HR"/>
        </w:rPr>
        <w:t>4.2.3. Tjedni i godišnji broj nastavnih sati dodatne nastave</w:t>
      </w:r>
    </w:p>
    <w:p w:rsidR="001408DF" w:rsidRPr="00302F10" w:rsidRDefault="001408DF" w:rsidP="005769AE">
      <w:pPr>
        <w:jc w:val="both"/>
        <w:rPr>
          <w:b/>
          <w:bCs/>
        </w:rPr>
      </w:pPr>
    </w:p>
    <w:tbl>
      <w:tblPr>
        <w:tblW w:w="93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90"/>
        <w:gridCol w:w="2819"/>
        <w:gridCol w:w="1080"/>
        <w:gridCol w:w="1017"/>
        <w:gridCol w:w="720"/>
        <w:gridCol w:w="720"/>
        <w:gridCol w:w="2320"/>
      </w:tblGrid>
      <w:tr w:rsidR="001408DF" w:rsidRPr="00C23165">
        <w:trPr>
          <w:trHeight w:val="389"/>
          <w:jc w:val="center"/>
        </w:trPr>
        <w:tc>
          <w:tcPr>
            <w:tcW w:w="690" w:type="dxa"/>
            <w:vMerge w:val="restart"/>
            <w:vAlign w:val="center"/>
          </w:tcPr>
          <w:p w:rsidR="001408DF" w:rsidRPr="00C23165" w:rsidRDefault="001408DF" w:rsidP="00C23165">
            <w:pPr>
              <w:jc w:val="center"/>
              <w:rPr>
                <w:b/>
                <w:bCs/>
              </w:rPr>
            </w:pPr>
            <w:r w:rsidRPr="00C23165">
              <w:rPr>
                <w:b/>
                <w:bCs/>
              </w:rPr>
              <w:t>Red.</w:t>
            </w:r>
          </w:p>
          <w:p w:rsidR="001408DF" w:rsidRPr="00C23165" w:rsidRDefault="001408DF" w:rsidP="00C23165">
            <w:pPr>
              <w:jc w:val="center"/>
              <w:rPr>
                <w:b/>
                <w:bCs/>
              </w:rPr>
            </w:pPr>
            <w:r w:rsidRPr="00C23165">
              <w:rPr>
                <w:b/>
                <w:bCs/>
              </w:rPr>
              <w:t>broj</w:t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408DF" w:rsidRPr="00C23165" w:rsidRDefault="001408DF" w:rsidP="00C23165">
            <w:pPr>
              <w:jc w:val="center"/>
              <w:rPr>
                <w:b/>
                <w:bCs/>
              </w:rPr>
            </w:pPr>
            <w:r w:rsidRPr="00C23165">
              <w:rPr>
                <w:b/>
                <w:bCs/>
              </w:rPr>
              <w:t>Nastavni predmet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1408DF" w:rsidRDefault="001408DF" w:rsidP="00C23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Razred/</w:t>
            </w:r>
          </w:p>
          <w:p w:rsidR="001408DF" w:rsidRPr="00C23165" w:rsidRDefault="001408DF" w:rsidP="00C23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grupa </w:t>
            </w:r>
          </w:p>
        </w:tc>
        <w:tc>
          <w:tcPr>
            <w:tcW w:w="1017" w:type="dxa"/>
            <w:vMerge w:val="restart"/>
            <w:noWrap/>
            <w:vAlign w:val="center"/>
          </w:tcPr>
          <w:p w:rsidR="001408DF" w:rsidRPr="00C23165" w:rsidRDefault="001408DF" w:rsidP="00C23165">
            <w:pPr>
              <w:jc w:val="center"/>
              <w:rPr>
                <w:b/>
                <w:bCs/>
              </w:rPr>
            </w:pPr>
            <w:r w:rsidRPr="00C23165">
              <w:rPr>
                <w:b/>
                <w:bCs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  <w:rPr>
                <w:b/>
                <w:bCs/>
              </w:rPr>
            </w:pPr>
            <w:r w:rsidRPr="00C23165">
              <w:rPr>
                <w:b/>
                <w:bCs/>
              </w:rPr>
              <w:t>Planirani broj sati</w:t>
            </w:r>
          </w:p>
        </w:tc>
        <w:tc>
          <w:tcPr>
            <w:tcW w:w="2320" w:type="dxa"/>
            <w:vMerge w:val="restart"/>
            <w:noWrap/>
            <w:vAlign w:val="center"/>
          </w:tcPr>
          <w:p w:rsidR="001408DF" w:rsidRPr="00C23165" w:rsidRDefault="001408DF" w:rsidP="00C23165">
            <w:pPr>
              <w:jc w:val="center"/>
              <w:rPr>
                <w:b/>
                <w:bCs/>
              </w:rPr>
            </w:pPr>
            <w:r w:rsidRPr="00C23165">
              <w:rPr>
                <w:b/>
                <w:bCs/>
              </w:rPr>
              <w:t>Ime i prezime učitelja izvršitelja</w:t>
            </w:r>
          </w:p>
        </w:tc>
      </w:tr>
      <w:tr w:rsidR="001408DF" w:rsidRPr="00C23165">
        <w:trPr>
          <w:trHeight w:val="232"/>
          <w:jc w:val="center"/>
        </w:trPr>
        <w:tc>
          <w:tcPr>
            <w:tcW w:w="690" w:type="dxa"/>
            <w:vMerge/>
            <w:vAlign w:val="center"/>
          </w:tcPr>
          <w:p w:rsidR="001408DF" w:rsidRPr="00C23165" w:rsidRDefault="001408DF" w:rsidP="001031A6">
            <w:pPr>
              <w:jc w:val="center"/>
            </w:pPr>
          </w:p>
        </w:tc>
        <w:tc>
          <w:tcPr>
            <w:tcW w:w="2819" w:type="dxa"/>
            <w:vMerge/>
            <w:noWrap/>
            <w:vAlign w:val="center"/>
          </w:tcPr>
          <w:p w:rsidR="001408DF" w:rsidRPr="00C23165" w:rsidRDefault="001408DF" w:rsidP="001031A6">
            <w:pPr>
              <w:jc w:val="center"/>
            </w:pPr>
          </w:p>
        </w:tc>
        <w:tc>
          <w:tcPr>
            <w:tcW w:w="1080" w:type="dxa"/>
            <w:vMerge/>
            <w:noWrap/>
            <w:vAlign w:val="center"/>
          </w:tcPr>
          <w:p w:rsidR="001408DF" w:rsidRPr="00C23165" w:rsidRDefault="001408DF" w:rsidP="001031A6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vMerge/>
            <w:noWrap/>
            <w:vAlign w:val="center"/>
          </w:tcPr>
          <w:p w:rsidR="001408DF" w:rsidRPr="00C23165" w:rsidRDefault="001408DF" w:rsidP="001031A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1408DF" w:rsidRPr="00C23165" w:rsidRDefault="001408DF" w:rsidP="001031A6">
            <w:pPr>
              <w:jc w:val="center"/>
              <w:rPr>
                <w:b/>
                <w:bCs/>
              </w:rPr>
            </w:pPr>
            <w:r w:rsidRPr="00C23165">
              <w:rPr>
                <w:b/>
                <w:bCs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1408DF" w:rsidRPr="00C23165" w:rsidRDefault="001408DF" w:rsidP="001031A6">
            <w:pPr>
              <w:jc w:val="center"/>
              <w:rPr>
                <w:b/>
                <w:bCs/>
              </w:rPr>
            </w:pPr>
            <w:r w:rsidRPr="00C23165">
              <w:rPr>
                <w:b/>
                <w:bCs/>
              </w:rPr>
              <w:t>G</w:t>
            </w:r>
          </w:p>
        </w:tc>
        <w:tc>
          <w:tcPr>
            <w:tcW w:w="2320" w:type="dxa"/>
            <w:vMerge/>
            <w:noWrap/>
            <w:vAlign w:val="center"/>
          </w:tcPr>
          <w:p w:rsidR="001408DF" w:rsidRPr="00C23165" w:rsidRDefault="001408DF" w:rsidP="001031A6">
            <w:pPr>
              <w:jc w:val="center"/>
            </w:pPr>
          </w:p>
        </w:tc>
      </w:tr>
      <w:tr w:rsidR="001408DF" w:rsidRPr="00C23165">
        <w:trPr>
          <w:trHeight w:hRule="exact" w:val="340"/>
          <w:jc w:val="center"/>
        </w:trPr>
        <w:tc>
          <w:tcPr>
            <w:tcW w:w="690" w:type="dxa"/>
            <w:tcBorders>
              <w:bottom w:val="single" w:sz="6" w:space="0" w:color="auto"/>
            </w:tcBorders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>
              <w:t>1.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>
              <w:t>N. Lukić</w:t>
            </w:r>
          </w:p>
        </w:tc>
      </w:tr>
      <w:tr w:rsidR="001408DF" w:rsidRPr="00C23165">
        <w:trPr>
          <w:trHeight w:hRule="exact" w:val="340"/>
          <w:jc w:val="center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3.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>
              <w:t>V. Golub</w:t>
            </w:r>
          </w:p>
        </w:tc>
      </w:tr>
      <w:tr w:rsidR="001408DF" w:rsidRPr="00C23165">
        <w:trPr>
          <w:trHeight w:hRule="exact" w:val="340"/>
          <w:jc w:val="center"/>
        </w:trPr>
        <w:tc>
          <w:tcPr>
            <w:tcW w:w="690" w:type="dxa"/>
            <w:tcBorders>
              <w:top w:val="single" w:sz="6" w:space="0" w:color="auto"/>
            </w:tcBorders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4.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>
              <w:t>M. Fuček</w:t>
            </w:r>
          </w:p>
        </w:tc>
      </w:tr>
      <w:tr w:rsidR="001408DF" w:rsidRPr="00503B9D">
        <w:trPr>
          <w:trHeight w:val="379"/>
          <w:jc w:val="center"/>
        </w:trPr>
        <w:tc>
          <w:tcPr>
            <w:tcW w:w="690" w:type="dxa"/>
            <w:vAlign w:val="center"/>
          </w:tcPr>
          <w:p w:rsidR="001408DF" w:rsidRPr="00503B9D" w:rsidRDefault="001408DF" w:rsidP="00C23165">
            <w:pPr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noWrap/>
            <w:vAlign w:val="center"/>
          </w:tcPr>
          <w:p w:rsidR="001408DF" w:rsidRPr="00503B9D" w:rsidRDefault="001408DF" w:rsidP="00C23165">
            <w:pPr>
              <w:ind w:right="-23"/>
              <w:jc w:val="center"/>
              <w:rPr>
                <w:b/>
                <w:bCs/>
              </w:rPr>
            </w:pPr>
            <w:r w:rsidRPr="00503B9D">
              <w:rPr>
                <w:b/>
                <w:bCs/>
              </w:rPr>
              <w:t>UKUPNO I. - IV.</w:t>
            </w:r>
          </w:p>
        </w:tc>
        <w:tc>
          <w:tcPr>
            <w:tcW w:w="1080" w:type="dxa"/>
            <w:noWrap/>
            <w:vAlign w:val="center"/>
          </w:tcPr>
          <w:p w:rsidR="001408DF" w:rsidRPr="00503B9D" w:rsidRDefault="001408DF" w:rsidP="00C23165">
            <w:pPr>
              <w:jc w:val="center"/>
              <w:rPr>
                <w:b/>
                <w:bCs/>
              </w:rPr>
            </w:pPr>
            <w:r w:rsidRPr="00503B9D">
              <w:rPr>
                <w:b/>
                <w:bCs/>
              </w:rPr>
              <w:t>3</w:t>
            </w:r>
          </w:p>
        </w:tc>
        <w:tc>
          <w:tcPr>
            <w:tcW w:w="1017" w:type="dxa"/>
            <w:noWrap/>
            <w:vAlign w:val="center"/>
          </w:tcPr>
          <w:p w:rsidR="001408DF" w:rsidRPr="00503B9D" w:rsidRDefault="001408DF" w:rsidP="00C23165">
            <w:pPr>
              <w:jc w:val="center"/>
              <w:rPr>
                <w:b/>
                <w:bCs/>
              </w:rPr>
            </w:pPr>
            <w:r w:rsidRPr="00503B9D">
              <w:rPr>
                <w:b/>
                <w:bCs/>
              </w:rPr>
              <w:t>17</w:t>
            </w:r>
          </w:p>
        </w:tc>
        <w:tc>
          <w:tcPr>
            <w:tcW w:w="720" w:type="dxa"/>
            <w:noWrap/>
            <w:vAlign w:val="center"/>
          </w:tcPr>
          <w:p w:rsidR="001408DF" w:rsidRPr="00503B9D" w:rsidRDefault="001408DF" w:rsidP="00C23165">
            <w:pPr>
              <w:jc w:val="center"/>
              <w:rPr>
                <w:b/>
                <w:bCs/>
              </w:rPr>
            </w:pPr>
            <w:r w:rsidRPr="00503B9D">
              <w:rPr>
                <w:b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1408DF" w:rsidRPr="00503B9D" w:rsidRDefault="001408DF" w:rsidP="00C23165">
            <w:pPr>
              <w:jc w:val="center"/>
              <w:rPr>
                <w:b/>
                <w:bCs/>
              </w:rPr>
            </w:pPr>
            <w:r w:rsidRPr="00503B9D">
              <w:rPr>
                <w:b/>
                <w:bCs/>
              </w:rPr>
              <w:t>105</w:t>
            </w:r>
          </w:p>
        </w:tc>
        <w:tc>
          <w:tcPr>
            <w:tcW w:w="2320" w:type="dxa"/>
            <w:noWrap/>
            <w:vAlign w:val="center"/>
          </w:tcPr>
          <w:p w:rsidR="001408DF" w:rsidRPr="00503B9D" w:rsidRDefault="001408DF" w:rsidP="00C23165">
            <w:pPr>
              <w:jc w:val="center"/>
            </w:pPr>
          </w:p>
        </w:tc>
      </w:tr>
      <w:tr w:rsidR="001408DF" w:rsidRPr="00C23165">
        <w:trPr>
          <w:trHeight w:hRule="exact" w:val="340"/>
          <w:jc w:val="center"/>
        </w:trPr>
        <w:tc>
          <w:tcPr>
            <w:tcW w:w="690" w:type="dxa"/>
            <w:tcBorders>
              <w:bottom w:val="single" w:sz="6" w:space="0" w:color="auto"/>
            </w:tcBorders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4.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Kemija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7. - 8.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1408DF" w:rsidRPr="00C23165" w:rsidRDefault="001408DF" w:rsidP="00C23165">
            <w:pPr>
              <w:jc w:val="center"/>
            </w:pPr>
            <w: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>
              <w:t>A. Glavica Ostojić</w:t>
            </w:r>
          </w:p>
        </w:tc>
      </w:tr>
      <w:tr w:rsidR="001408DF" w:rsidRPr="00C23165">
        <w:trPr>
          <w:trHeight w:hRule="exact" w:val="340"/>
          <w:jc w:val="center"/>
        </w:trPr>
        <w:tc>
          <w:tcPr>
            <w:tcW w:w="690" w:type="dxa"/>
            <w:tcBorders>
              <w:bottom w:val="single" w:sz="6" w:space="0" w:color="auto"/>
            </w:tcBorders>
            <w:vAlign w:val="center"/>
          </w:tcPr>
          <w:p w:rsidR="001408DF" w:rsidRPr="00C23165" w:rsidRDefault="001408DF" w:rsidP="00C23165">
            <w:pPr>
              <w:jc w:val="center"/>
            </w:pPr>
            <w:r>
              <w:t>5.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>
              <w:t>Biologija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>
              <w:t>7. - 8.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noWrap/>
            <w:vAlign w:val="center"/>
          </w:tcPr>
          <w:p w:rsidR="001408DF" w:rsidRDefault="001408DF" w:rsidP="00C23165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1408DF" w:rsidRPr="00C23165" w:rsidRDefault="001408DF" w:rsidP="00C23165">
            <w:pPr>
              <w:jc w:val="center"/>
            </w:pPr>
            <w: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noWrap/>
            <w:vAlign w:val="center"/>
          </w:tcPr>
          <w:p w:rsidR="001408DF" w:rsidRDefault="001408DF" w:rsidP="00C23165">
            <w:pPr>
              <w:jc w:val="center"/>
            </w:pPr>
            <w:r>
              <w:t>A. Glavica Ostojić</w:t>
            </w:r>
          </w:p>
        </w:tc>
      </w:tr>
      <w:tr w:rsidR="001408DF" w:rsidRPr="00C23165">
        <w:trPr>
          <w:trHeight w:hRule="exact" w:val="340"/>
          <w:jc w:val="center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5. - 8.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1</w:t>
            </w:r>
            <w: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408DF" w:rsidRPr="00C23165" w:rsidRDefault="001408DF" w:rsidP="00C23165">
            <w:pPr>
              <w:jc w:val="center"/>
            </w:pPr>
            <w:r w:rsidRPr="00C23165">
              <w:t xml:space="preserve">K. </w:t>
            </w:r>
            <w:r>
              <w:t>Š</w:t>
            </w:r>
            <w:r w:rsidRPr="00C23165">
              <w:t>adek</w:t>
            </w:r>
          </w:p>
        </w:tc>
      </w:tr>
      <w:tr w:rsidR="001408DF" w:rsidRPr="00643416">
        <w:trPr>
          <w:trHeight w:val="379"/>
          <w:jc w:val="center"/>
        </w:trPr>
        <w:tc>
          <w:tcPr>
            <w:tcW w:w="690" w:type="dxa"/>
            <w:vAlign w:val="center"/>
          </w:tcPr>
          <w:p w:rsidR="001408DF" w:rsidRPr="00643416" w:rsidRDefault="001408DF" w:rsidP="00C23165">
            <w:pPr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noWrap/>
            <w:vAlign w:val="center"/>
          </w:tcPr>
          <w:p w:rsidR="001408DF" w:rsidRPr="00643416" w:rsidRDefault="001408DF" w:rsidP="00C23165">
            <w:pPr>
              <w:ind w:right="-23"/>
              <w:jc w:val="center"/>
              <w:rPr>
                <w:b/>
                <w:bCs/>
              </w:rPr>
            </w:pPr>
            <w:r w:rsidRPr="00643416">
              <w:rPr>
                <w:b/>
                <w:bCs/>
              </w:rPr>
              <w:t>UKUPNO V. - VIII.</w:t>
            </w:r>
          </w:p>
        </w:tc>
        <w:tc>
          <w:tcPr>
            <w:tcW w:w="1080" w:type="dxa"/>
            <w:noWrap/>
            <w:vAlign w:val="center"/>
          </w:tcPr>
          <w:p w:rsidR="001408DF" w:rsidRPr="00643416" w:rsidRDefault="001408DF" w:rsidP="00C23165">
            <w:pPr>
              <w:jc w:val="center"/>
              <w:rPr>
                <w:b/>
                <w:bCs/>
              </w:rPr>
            </w:pPr>
            <w:r w:rsidRPr="00643416">
              <w:rPr>
                <w:b/>
                <w:bCs/>
              </w:rPr>
              <w:t>3</w:t>
            </w:r>
          </w:p>
        </w:tc>
        <w:tc>
          <w:tcPr>
            <w:tcW w:w="1017" w:type="dxa"/>
            <w:noWrap/>
            <w:vAlign w:val="center"/>
          </w:tcPr>
          <w:p w:rsidR="001408DF" w:rsidRPr="00643416" w:rsidRDefault="001408DF" w:rsidP="00C23165">
            <w:pPr>
              <w:jc w:val="center"/>
              <w:rPr>
                <w:b/>
                <w:bCs/>
              </w:rPr>
            </w:pPr>
            <w:r w:rsidRPr="00643416">
              <w:rPr>
                <w:b/>
                <w:bCs/>
              </w:rPr>
              <w:t>35</w:t>
            </w:r>
          </w:p>
        </w:tc>
        <w:tc>
          <w:tcPr>
            <w:tcW w:w="720" w:type="dxa"/>
            <w:noWrap/>
            <w:vAlign w:val="center"/>
          </w:tcPr>
          <w:p w:rsidR="001408DF" w:rsidRPr="00643416" w:rsidRDefault="001408DF" w:rsidP="00C23165">
            <w:pPr>
              <w:jc w:val="center"/>
              <w:rPr>
                <w:b/>
                <w:bCs/>
              </w:rPr>
            </w:pPr>
            <w:r w:rsidRPr="00643416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1408DF" w:rsidRPr="00643416" w:rsidRDefault="001408DF" w:rsidP="00C23165">
            <w:pPr>
              <w:jc w:val="center"/>
              <w:rPr>
                <w:b/>
                <w:bCs/>
              </w:rPr>
            </w:pPr>
            <w:r w:rsidRPr="00643416">
              <w:rPr>
                <w:b/>
                <w:bCs/>
              </w:rPr>
              <w:t>140</w:t>
            </w:r>
          </w:p>
        </w:tc>
        <w:tc>
          <w:tcPr>
            <w:tcW w:w="2320" w:type="dxa"/>
            <w:noWrap/>
            <w:vAlign w:val="center"/>
          </w:tcPr>
          <w:p w:rsidR="001408DF" w:rsidRPr="00643416" w:rsidRDefault="001408DF" w:rsidP="00C23165">
            <w:pPr>
              <w:jc w:val="center"/>
            </w:pPr>
          </w:p>
        </w:tc>
      </w:tr>
      <w:tr w:rsidR="001408DF" w:rsidRPr="00643416">
        <w:trPr>
          <w:trHeight w:val="379"/>
          <w:jc w:val="center"/>
        </w:trPr>
        <w:tc>
          <w:tcPr>
            <w:tcW w:w="690" w:type="dxa"/>
            <w:vAlign w:val="center"/>
          </w:tcPr>
          <w:p w:rsidR="001408DF" w:rsidRPr="00643416" w:rsidRDefault="001408DF" w:rsidP="00C23165">
            <w:pPr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noWrap/>
            <w:vAlign w:val="center"/>
          </w:tcPr>
          <w:p w:rsidR="001408DF" w:rsidRPr="00643416" w:rsidRDefault="001408DF" w:rsidP="00C23165">
            <w:pPr>
              <w:ind w:right="-23"/>
              <w:jc w:val="center"/>
              <w:rPr>
                <w:b/>
                <w:bCs/>
              </w:rPr>
            </w:pPr>
            <w:r w:rsidRPr="00643416">
              <w:rPr>
                <w:b/>
                <w:bCs/>
              </w:rPr>
              <w:t>UKUPNO I. - VIII.</w:t>
            </w:r>
          </w:p>
        </w:tc>
        <w:tc>
          <w:tcPr>
            <w:tcW w:w="1080" w:type="dxa"/>
            <w:noWrap/>
            <w:vAlign w:val="center"/>
          </w:tcPr>
          <w:p w:rsidR="001408DF" w:rsidRPr="00643416" w:rsidRDefault="001408DF" w:rsidP="00C23165">
            <w:pPr>
              <w:jc w:val="center"/>
              <w:rPr>
                <w:b/>
                <w:bCs/>
              </w:rPr>
            </w:pPr>
            <w:r w:rsidRPr="00643416">
              <w:rPr>
                <w:b/>
                <w:bCs/>
              </w:rPr>
              <w:t>6</w:t>
            </w:r>
          </w:p>
        </w:tc>
        <w:tc>
          <w:tcPr>
            <w:tcW w:w="1017" w:type="dxa"/>
            <w:noWrap/>
            <w:vAlign w:val="center"/>
          </w:tcPr>
          <w:p w:rsidR="001408DF" w:rsidRPr="00643416" w:rsidRDefault="001408DF" w:rsidP="00C23165">
            <w:pPr>
              <w:jc w:val="center"/>
              <w:rPr>
                <w:b/>
                <w:bCs/>
              </w:rPr>
            </w:pPr>
            <w:r w:rsidRPr="00643416">
              <w:rPr>
                <w:b/>
                <w:bCs/>
              </w:rPr>
              <w:t>52</w:t>
            </w:r>
          </w:p>
        </w:tc>
        <w:tc>
          <w:tcPr>
            <w:tcW w:w="720" w:type="dxa"/>
            <w:noWrap/>
            <w:vAlign w:val="center"/>
          </w:tcPr>
          <w:p w:rsidR="001408DF" w:rsidRPr="00643416" w:rsidRDefault="001408DF" w:rsidP="00C23165">
            <w:pPr>
              <w:jc w:val="center"/>
              <w:rPr>
                <w:b/>
                <w:bCs/>
              </w:rPr>
            </w:pPr>
            <w:r w:rsidRPr="00643416">
              <w:rPr>
                <w:b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1408DF" w:rsidRPr="00643416" w:rsidRDefault="001408DF" w:rsidP="00C23165">
            <w:pPr>
              <w:jc w:val="center"/>
              <w:rPr>
                <w:b/>
                <w:bCs/>
              </w:rPr>
            </w:pPr>
            <w:r w:rsidRPr="00643416">
              <w:rPr>
                <w:b/>
                <w:bCs/>
              </w:rPr>
              <w:t>245</w:t>
            </w:r>
          </w:p>
        </w:tc>
        <w:tc>
          <w:tcPr>
            <w:tcW w:w="2320" w:type="dxa"/>
            <w:noWrap/>
            <w:vAlign w:val="center"/>
          </w:tcPr>
          <w:p w:rsidR="001408DF" w:rsidRPr="00643416" w:rsidRDefault="001408DF" w:rsidP="00C23165">
            <w:pPr>
              <w:jc w:val="center"/>
            </w:pPr>
          </w:p>
        </w:tc>
      </w:tr>
    </w:tbl>
    <w:p w:rsidR="001408DF" w:rsidRDefault="001408DF" w:rsidP="005769AE">
      <w:pPr>
        <w:jc w:val="both"/>
        <w:rPr>
          <w:sz w:val="22"/>
          <w:szCs w:val="22"/>
        </w:rPr>
      </w:pPr>
    </w:p>
    <w:p w:rsidR="001408DF" w:rsidRPr="00302F10" w:rsidRDefault="001408DF" w:rsidP="005769AE">
      <w:pPr>
        <w:jc w:val="both"/>
        <w:rPr>
          <w:sz w:val="22"/>
          <w:szCs w:val="22"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  <w:r w:rsidRPr="00302F10">
        <w:rPr>
          <w:b/>
          <w:bCs/>
        </w:rPr>
        <w:t>4.3. Obuka plivanja</w:t>
      </w:r>
    </w:p>
    <w:p w:rsidR="001408DF" w:rsidRPr="00302F10" w:rsidRDefault="001408DF" w:rsidP="005769AE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1408DF" w:rsidRPr="00D14758">
        <w:trPr>
          <w:jc w:val="center"/>
        </w:trPr>
        <w:tc>
          <w:tcPr>
            <w:tcW w:w="2463" w:type="dxa"/>
          </w:tcPr>
          <w:p w:rsidR="001408DF" w:rsidRPr="00D14758" w:rsidRDefault="001408DF" w:rsidP="00D14758">
            <w:pPr>
              <w:jc w:val="center"/>
              <w:rPr>
                <w:b/>
                <w:bCs/>
              </w:rPr>
            </w:pPr>
            <w:r w:rsidRPr="00D14758">
              <w:rPr>
                <w:b/>
                <w:bCs/>
              </w:rPr>
              <w:t>Razred</w:t>
            </w:r>
          </w:p>
        </w:tc>
        <w:tc>
          <w:tcPr>
            <w:tcW w:w="2464" w:type="dxa"/>
          </w:tcPr>
          <w:p w:rsidR="001408DF" w:rsidRPr="00D14758" w:rsidRDefault="001408DF" w:rsidP="00D14758">
            <w:pPr>
              <w:jc w:val="center"/>
              <w:rPr>
                <w:b/>
                <w:bCs/>
              </w:rPr>
            </w:pPr>
            <w:r w:rsidRPr="00D14758">
              <w:rPr>
                <w:b/>
                <w:bCs/>
              </w:rPr>
              <w:t>Broj polaznika</w:t>
            </w:r>
          </w:p>
        </w:tc>
        <w:tc>
          <w:tcPr>
            <w:tcW w:w="2464" w:type="dxa"/>
          </w:tcPr>
          <w:p w:rsidR="001408DF" w:rsidRPr="00D14758" w:rsidRDefault="001408DF" w:rsidP="00D14758">
            <w:pPr>
              <w:jc w:val="center"/>
              <w:rPr>
                <w:b/>
                <w:bCs/>
              </w:rPr>
            </w:pPr>
            <w:r w:rsidRPr="00D14758">
              <w:rPr>
                <w:b/>
                <w:bCs/>
              </w:rPr>
              <w:t>Mjesto izvođenja</w:t>
            </w:r>
          </w:p>
        </w:tc>
        <w:tc>
          <w:tcPr>
            <w:tcW w:w="2464" w:type="dxa"/>
          </w:tcPr>
          <w:p w:rsidR="001408DF" w:rsidRPr="00D14758" w:rsidRDefault="001408DF" w:rsidP="00D14758">
            <w:pPr>
              <w:jc w:val="center"/>
              <w:rPr>
                <w:b/>
                <w:bCs/>
              </w:rPr>
            </w:pPr>
            <w:r w:rsidRPr="00D14758">
              <w:rPr>
                <w:b/>
                <w:bCs/>
              </w:rPr>
              <w:t>Razrednici</w:t>
            </w:r>
          </w:p>
        </w:tc>
      </w:tr>
      <w:tr w:rsidR="001408DF" w:rsidRPr="00E13EF5">
        <w:trPr>
          <w:jc w:val="center"/>
        </w:trPr>
        <w:tc>
          <w:tcPr>
            <w:tcW w:w="2463" w:type="dxa"/>
          </w:tcPr>
          <w:p w:rsidR="001408DF" w:rsidRPr="00E13EF5" w:rsidRDefault="001408DF" w:rsidP="00D14758">
            <w:pPr>
              <w:jc w:val="center"/>
            </w:pPr>
            <w:r w:rsidRPr="00E13EF5">
              <w:t>3. razred MŠ</w:t>
            </w:r>
          </w:p>
        </w:tc>
        <w:tc>
          <w:tcPr>
            <w:tcW w:w="2464" w:type="dxa"/>
          </w:tcPr>
          <w:p w:rsidR="001408DF" w:rsidRPr="00E13EF5" w:rsidRDefault="001408DF" w:rsidP="00D14758">
            <w:pPr>
              <w:jc w:val="center"/>
            </w:pPr>
            <w:r>
              <w:t>14</w:t>
            </w:r>
          </w:p>
        </w:tc>
        <w:tc>
          <w:tcPr>
            <w:tcW w:w="2464" w:type="dxa"/>
            <w:vMerge w:val="restart"/>
          </w:tcPr>
          <w:p w:rsidR="001408DF" w:rsidRDefault="001408DF" w:rsidP="00D14758">
            <w:pPr>
              <w:jc w:val="center"/>
            </w:pPr>
          </w:p>
          <w:p w:rsidR="001408DF" w:rsidRPr="00E13EF5" w:rsidRDefault="001408DF" w:rsidP="00D14758">
            <w:pPr>
              <w:jc w:val="center"/>
            </w:pPr>
            <w:r w:rsidRPr="00E13EF5">
              <w:t>Gradski bazeni Koprivnica</w:t>
            </w:r>
          </w:p>
          <w:p w:rsidR="001408DF" w:rsidRPr="00E13EF5" w:rsidRDefault="001408DF" w:rsidP="00D14758">
            <w:pPr>
              <w:jc w:val="center"/>
            </w:pPr>
          </w:p>
        </w:tc>
        <w:tc>
          <w:tcPr>
            <w:tcW w:w="2464" w:type="dxa"/>
          </w:tcPr>
          <w:p w:rsidR="001408DF" w:rsidRPr="00E13EF5" w:rsidRDefault="001408DF" w:rsidP="00D14758">
            <w:pPr>
              <w:jc w:val="center"/>
            </w:pPr>
            <w:r>
              <w:t>V. Golub</w:t>
            </w:r>
          </w:p>
        </w:tc>
      </w:tr>
      <w:tr w:rsidR="001408DF" w:rsidRPr="00E13EF5">
        <w:trPr>
          <w:jc w:val="center"/>
        </w:trPr>
        <w:tc>
          <w:tcPr>
            <w:tcW w:w="2463" w:type="dxa"/>
          </w:tcPr>
          <w:p w:rsidR="001408DF" w:rsidRPr="00E13EF5" w:rsidRDefault="001408DF" w:rsidP="00D14758">
            <w:pPr>
              <w:jc w:val="center"/>
            </w:pPr>
            <w:r w:rsidRPr="00E13EF5">
              <w:t>3. razred PRO Drenovica</w:t>
            </w:r>
          </w:p>
        </w:tc>
        <w:tc>
          <w:tcPr>
            <w:tcW w:w="2464" w:type="dxa"/>
          </w:tcPr>
          <w:p w:rsidR="001408DF" w:rsidRDefault="001408DF" w:rsidP="00D14758">
            <w:pPr>
              <w:jc w:val="center"/>
            </w:pPr>
          </w:p>
          <w:p w:rsidR="001408DF" w:rsidRPr="00E13EF5" w:rsidRDefault="001408DF" w:rsidP="00D14758">
            <w:pPr>
              <w:jc w:val="center"/>
            </w:pPr>
            <w:r>
              <w:t>7</w:t>
            </w:r>
          </w:p>
        </w:tc>
        <w:tc>
          <w:tcPr>
            <w:tcW w:w="2464" w:type="dxa"/>
            <w:vMerge/>
          </w:tcPr>
          <w:p w:rsidR="001408DF" w:rsidRPr="00E13EF5" w:rsidRDefault="001408DF" w:rsidP="00D14758">
            <w:pPr>
              <w:jc w:val="center"/>
            </w:pPr>
          </w:p>
        </w:tc>
        <w:tc>
          <w:tcPr>
            <w:tcW w:w="2464" w:type="dxa"/>
          </w:tcPr>
          <w:p w:rsidR="001408DF" w:rsidRDefault="001408DF" w:rsidP="00D14758">
            <w:pPr>
              <w:jc w:val="center"/>
            </w:pPr>
          </w:p>
          <w:p w:rsidR="001408DF" w:rsidRPr="00E13EF5" w:rsidRDefault="001408DF" w:rsidP="00D14758">
            <w:pPr>
              <w:jc w:val="center"/>
            </w:pPr>
            <w:r w:rsidRPr="00E13EF5">
              <w:t>Ž. Karan</w:t>
            </w:r>
          </w:p>
        </w:tc>
      </w:tr>
      <w:tr w:rsidR="001408DF" w:rsidRPr="00E13EF5">
        <w:trPr>
          <w:jc w:val="center"/>
        </w:trPr>
        <w:tc>
          <w:tcPr>
            <w:tcW w:w="2463" w:type="dxa"/>
          </w:tcPr>
          <w:p w:rsidR="001408DF" w:rsidRPr="00E13EF5" w:rsidRDefault="001408DF" w:rsidP="00D14758">
            <w:pPr>
              <w:jc w:val="center"/>
            </w:pPr>
            <w:r w:rsidRPr="00E13EF5">
              <w:t>3. razred PRO Crnec</w:t>
            </w:r>
          </w:p>
        </w:tc>
        <w:tc>
          <w:tcPr>
            <w:tcW w:w="2464" w:type="dxa"/>
          </w:tcPr>
          <w:p w:rsidR="001408DF" w:rsidRPr="00E13EF5" w:rsidRDefault="001408DF" w:rsidP="00D14758">
            <w:pPr>
              <w:jc w:val="center"/>
            </w:pPr>
            <w:r w:rsidRPr="00E13EF5">
              <w:t>2</w:t>
            </w:r>
          </w:p>
        </w:tc>
        <w:tc>
          <w:tcPr>
            <w:tcW w:w="2464" w:type="dxa"/>
            <w:vMerge/>
          </w:tcPr>
          <w:p w:rsidR="001408DF" w:rsidRPr="00E13EF5" w:rsidRDefault="001408DF" w:rsidP="00D14758">
            <w:pPr>
              <w:jc w:val="center"/>
            </w:pPr>
          </w:p>
        </w:tc>
        <w:tc>
          <w:tcPr>
            <w:tcW w:w="2464" w:type="dxa"/>
          </w:tcPr>
          <w:p w:rsidR="001408DF" w:rsidRPr="00E13EF5" w:rsidRDefault="001408DF" w:rsidP="00D14758">
            <w:pPr>
              <w:jc w:val="center"/>
            </w:pPr>
            <w:r>
              <w:t>M. Mađerić</w:t>
            </w:r>
          </w:p>
        </w:tc>
      </w:tr>
      <w:tr w:rsidR="001408DF" w:rsidRPr="00D14758">
        <w:trPr>
          <w:jc w:val="center"/>
        </w:trPr>
        <w:tc>
          <w:tcPr>
            <w:tcW w:w="2463" w:type="dxa"/>
          </w:tcPr>
          <w:p w:rsidR="001408DF" w:rsidRPr="00D14758" w:rsidRDefault="001408DF" w:rsidP="00D14758">
            <w:pPr>
              <w:jc w:val="center"/>
              <w:rPr>
                <w:b/>
                <w:bCs/>
              </w:rPr>
            </w:pPr>
            <w:r w:rsidRPr="00D14758">
              <w:rPr>
                <w:b/>
                <w:bCs/>
              </w:rPr>
              <w:t>UKUPNO:</w:t>
            </w:r>
          </w:p>
        </w:tc>
        <w:tc>
          <w:tcPr>
            <w:tcW w:w="2464" w:type="dxa"/>
          </w:tcPr>
          <w:p w:rsidR="001408DF" w:rsidRPr="00D14758" w:rsidRDefault="001408DF" w:rsidP="00D14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464" w:type="dxa"/>
          </w:tcPr>
          <w:p w:rsidR="001408DF" w:rsidRPr="00D14758" w:rsidRDefault="001408DF" w:rsidP="00D14758">
            <w:pPr>
              <w:jc w:val="center"/>
              <w:rPr>
                <w:b/>
                <w:bCs/>
              </w:rPr>
            </w:pPr>
          </w:p>
        </w:tc>
        <w:tc>
          <w:tcPr>
            <w:tcW w:w="2464" w:type="dxa"/>
          </w:tcPr>
          <w:p w:rsidR="001408DF" w:rsidRPr="00D14758" w:rsidRDefault="001408DF" w:rsidP="00D14758">
            <w:pPr>
              <w:jc w:val="center"/>
              <w:rPr>
                <w:b/>
                <w:bCs/>
              </w:rPr>
            </w:pPr>
          </w:p>
        </w:tc>
      </w:tr>
    </w:tbl>
    <w:p w:rsidR="001408DF" w:rsidRDefault="001408DF" w:rsidP="005769AE">
      <w:pPr>
        <w:jc w:val="both"/>
        <w:rPr>
          <w:b/>
          <w:bCs/>
        </w:rPr>
      </w:pPr>
    </w:p>
    <w:p w:rsidR="001408DF" w:rsidRPr="002932A2" w:rsidRDefault="001408DF" w:rsidP="00602DFF">
      <w:pPr>
        <w:spacing w:line="360" w:lineRule="auto"/>
        <w:ind w:firstLine="720"/>
        <w:jc w:val="both"/>
      </w:pPr>
      <w:r>
        <w:t>Sufinanciranje obuke plivanja planira se od strane Koprivničko-križevačke županije, Općina Ferdinandovac i Novo Virje te roditelja.</w:t>
      </w: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Pr="00A1467C" w:rsidRDefault="001408DF" w:rsidP="005769AE">
      <w:pPr>
        <w:jc w:val="both"/>
        <w:rPr>
          <w:b/>
          <w:bCs/>
          <w:sz w:val="32"/>
          <w:szCs w:val="32"/>
        </w:rPr>
      </w:pPr>
      <w:r>
        <w:rPr>
          <w:b/>
          <w:bCs/>
        </w:rPr>
        <w:br w:type="page"/>
      </w:r>
      <w:r w:rsidRPr="00A1467C">
        <w:rPr>
          <w:b/>
          <w:bCs/>
          <w:sz w:val="32"/>
          <w:szCs w:val="32"/>
        </w:rPr>
        <w:t>5. PLANOVI RADA RAVNATELJA, ODGOJNO</w:t>
      </w:r>
      <w:r>
        <w:rPr>
          <w:b/>
          <w:bCs/>
          <w:sz w:val="32"/>
          <w:szCs w:val="32"/>
        </w:rPr>
        <w:t xml:space="preserve"> </w:t>
      </w:r>
      <w:r w:rsidRPr="00A1467C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Pr="00A1467C">
        <w:rPr>
          <w:b/>
          <w:bCs/>
          <w:sz w:val="32"/>
          <w:szCs w:val="32"/>
        </w:rPr>
        <w:t>OBRAZOVNIH I OSTALIH RADNIKA</w:t>
      </w:r>
    </w:p>
    <w:p w:rsidR="001408DF" w:rsidRPr="00302F10" w:rsidRDefault="001408DF" w:rsidP="005769AE">
      <w:pPr>
        <w:jc w:val="both"/>
        <w:rPr>
          <w:b/>
          <w:bCs/>
          <w:sz w:val="20"/>
          <w:szCs w:val="20"/>
        </w:rPr>
      </w:pPr>
    </w:p>
    <w:p w:rsidR="001408DF" w:rsidRPr="00A1467C" w:rsidRDefault="001408DF" w:rsidP="005769AE">
      <w:pPr>
        <w:jc w:val="both"/>
        <w:rPr>
          <w:b/>
          <w:bCs/>
          <w:sz w:val="28"/>
          <w:szCs w:val="28"/>
        </w:rPr>
      </w:pPr>
      <w:r w:rsidRPr="00A1467C">
        <w:rPr>
          <w:b/>
          <w:bCs/>
          <w:sz w:val="28"/>
          <w:szCs w:val="28"/>
        </w:rPr>
        <w:t>5.1. Plan rada ravnatelja</w:t>
      </w:r>
    </w:p>
    <w:p w:rsidR="001408DF" w:rsidRPr="004909CA" w:rsidRDefault="001408DF" w:rsidP="005769AE">
      <w:pPr>
        <w:spacing w:line="380" w:lineRule="atLeast"/>
        <w:jc w:val="both"/>
        <w:rPr>
          <w:sz w:val="26"/>
          <w:szCs w:val="26"/>
        </w:rPr>
      </w:pPr>
    </w:p>
    <w:tbl>
      <w:tblPr>
        <w:tblW w:w="9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652"/>
        <w:gridCol w:w="1950"/>
        <w:gridCol w:w="3510"/>
        <w:gridCol w:w="858"/>
        <w:gridCol w:w="1560"/>
        <w:gridCol w:w="1325"/>
      </w:tblGrid>
      <w:tr w:rsidR="001408DF" w:rsidRPr="004909CA">
        <w:trPr>
          <w:trHeight w:val="1021"/>
        </w:trPr>
        <w:tc>
          <w:tcPr>
            <w:tcW w:w="652" w:type="dxa"/>
            <w:vAlign w:val="center"/>
          </w:tcPr>
          <w:p w:rsidR="001408DF" w:rsidRPr="004909CA" w:rsidRDefault="001408DF" w:rsidP="00BD5B6E">
            <w:pPr>
              <w:spacing w:line="300" w:lineRule="atLeast"/>
              <w:jc w:val="center"/>
              <w:rPr>
                <w:b/>
                <w:bCs/>
              </w:rPr>
            </w:pPr>
            <w:r w:rsidRPr="004909CA">
              <w:rPr>
                <w:b/>
                <w:bCs/>
                <w:sz w:val="22"/>
                <w:szCs w:val="22"/>
              </w:rPr>
              <w:t>RED.</w:t>
            </w:r>
          </w:p>
          <w:p w:rsidR="001408DF" w:rsidRPr="004909CA" w:rsidRDefault="001408DF" w:rsidP="00BD5B6E">
            <w:pPr>
              <w:spacing w:line="300" w:lineRule="atLeast"/>
              <w:jc w:val="center"/>
              <w:rPr>
                <w:b/>
                <w:bCs/>
              </w:rPr>
            </w:pPr>
            <w:r w:rsidRPr="004909CA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950" w:type="dxa"/>
            <w:vAlign w:val="center"/>
          </w:tcPr>
          <w:p w:rsidR="001408DF" w:rsidRPr="004909CA" w:rsidRDefault="001408DF" w:rsidP="00C32D19">
            <w:pPr>
              <w:pStyle w:val="Heading6"/>
              <w:spacing w:line="300" w:lineRule="atLeast"/>
              <w:jc w:val="center"/>
            </w:pPr>
            <w:r w:rsidRPr="004909CA">
              <w:t>PODRUČJE RADA</w:t>
            </w:r>
          </w:p>
        </w:tc>
        <w:tc>
          <w:tcPr>
            <w:tcW w:w="3510" w:type="dxa"/>
            <w:vAlign w:val="center"/>
          </w:tcPr>
          <w:p w:rsidR="001408DF" w:rsidRPr="00200A8C" w:rsidRDefault="001408DF" w:rsidP="00200A8C">
            <w:pPr>
              <w:pStyle w:val="Heading5"/>
              <w:spacing w:line="300" w:lineRule="atLeast"/>
              <w:jc w:val="center"/>
              <w:rPr>
                <w:i w:val="0"/>
                <w:iCs w:val="0"/>
              </w:rPr>
            </w:pPr>
            <w:r w:rsidRPr="00200A8C">
              <w:rPr>
                <w:i w:val="0"/>
                <w:iCs w:val="0"/>
              </w:rPr>
              <w:t>SADRŽAJ RADA</w:t>
            </w:r>
          </w:p>
        </w:tc>
        <w:tc>
          <w:tcPr>
            <w:tcW w:w="858" w:type="dxa"/>
            <w:vAlign w:val="center"/>
          </w:tcPr>
          <w:p w:rsidR="001408DF" w:rsidRPr="004909CA" w:rsidRDefault="001408DF" w:rsidP="003D28AB">
            <w:pPr>
              <w:pStyle w:val="Heading6"/>
              <w:spacing w:line="300" w:lineRule="atLeast"/>
              <w:jc w:val="center"/>
            </w:pPr>
            <w:r>
              <w:t xml:space="preserve">PLAN. </w:t>
            </w:r>
            <w:r w:rsidRPr="004909CA">
              <w:t>BROJ</w:t>
            </w:r>
          </w:p>
          <w:p w:rsidR="001408DF" w:rsidRPr="004909CA" w:rsidRDefault="001408DF" w:rsidP="003D28AB">
            <w:pPr>
              <w:spacing w:line="300" w:lineRule="atLeast"/>
              <w:jc w:val="center"/>
              <w:rPr>
                <w:b/>
                <w:bCs/>
              </w:rPr>
            </w:pPr>
            <w:r w:rsidRPr="004909CA">
              <w:rPr>
                <w:b/>
                <w:bCs/>
                <w:sz w:val="22"/>
                <w:szCs w:val="22"/>
              </w:rPr>
              <w:t>SATI</w:t>
            </w:r>
          </w:p>
        </w:tc>
        <w:tc>
          <w:tcPr>
            <w:tcW w:w="1560" w:type="dxa"/>
            <w:vAlign w:val="center"/>
          </w:tcPr>
          <w:p w:rsidR="001408DF" w:rsidRPr="004909CA" w:rsidRDefault="001408DF" w:rsidP="00200A8C">
            <w:pPr>
              <w:pStyle w:val="Heading6"/>
              <w:spacing w:line="300" w:lineRule="atLeast"/>
              <w:jc w:val="center"/>
            </w:pPr>
            <w:r w:rsidRPr="004909CA">
              <w:t>OSTVARENJE</w:t>
            </w:r>
          </w:p>
        </w:tc>
        <w:tc>
          <w:tcPr>
            <w:tcW w:w="1325" w:type="dxa"/>
            <w:vAlign w:val="center"/>
          </w:tcPr>
          <w:p w:rsidR="001408DF" w:rsidRPr="004909CA" w:rsidRDefault="001408DF" w:rsidP="00200A8C">
            <w:pPr>
              <w:pStyle w:val="Heading6"/>
              <w:spacing w:line="300" w:lineRule="atLeast"/>
              <w:jc w:val="center"/>
            </w:pPr>
            <w:r w:rsidRPr="004909CA">
              <w:t>SURADNICI</w:t>
            </w:r>
          </w:p>
        </w:tc>
      </w:tr>
      <w:tr w:rsidR="001408DF" w:rsidRPr="004909CA">
        <w:tc>
          <w:tcPr>
            <w:tcW w:w="652" w:type="dxa"/>
          </w:tcPr>
          <w:p w:rsidR="001408DF" w:rsidRPr="004909CA" w:rsidRDefault="001408DF" w:rsidP="00BD5B6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1.</w:t>
            </w:r>
          </w:p>
        </w:tc>
        <w:tc>
          <w:tcPr>
            <w:tcW w:w="1950" w:type="dxa"/>
          </w:tcPr>
          <w:p w:rsidR="001408DF" w:rsidRPr="004909CA" w:rsidRDefault="001408DF" w:rsidP="00C32D19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RAD S UČENICIMA</w:t>
            </w:r>
          </w:p>
        </w:tc>
        <w:tc>
          <w:tcPr>
            <w:tcW w:w="3510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>
              <w:rPr>
                <w:sz w:val="22"/>
                <w:szCs w:val="22"/>
              </w:rPr>
              <w:t>-    Skupni rad s učenicima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Individualni rad s učenicima</w:t>
            </w:r>
          </w:p>
          <w:p w:rsidR="001408DF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Vođenje učeničke zadruge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>
              <w:rPr>
                <w:sz w:val="22"/>
                <w:szCs w:val="22"/>
              </w:rPr>
              <w:t>Praćenje rada učeničkih udruga i samostalnih skupina INA</w:t>
            </w:r>
          </w:p>
        </w:tc>
        <w:tc>
          <w:tcPr>
            <w:tcW w:w="858" w:type="dxa"/>
          </w:tcPr>
          <w:p w:rsidR="001408DF" w:rsidRPr="004909CA" w:rsidRDefault="001408DF" w:rsidP="003D28AB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>
              <w:rPr>
                <w:sz w:val="22"/>
                <w:szCs w:val="22"/>
              </w:rPr>
              <w:t>T</w:t>
            </w:r>
            <w:r w:rsidRPr="004909CA">
              <w:rPr>
                <w:sz w:val="22"/>
                <w:szCs w:val="22"/>
              </w:rPr>
              <w:t>ijekom nastavne godine</w:t>
            </w:r>
          </w:p>
        </w:tc>
        <w:tc>
          <w:tcPr>
            <w:tcW w:w="1325" w:type="dxa"/>
          </w:tcPr>
          <w:p w:rsidR="001408DF" w:rsidRPr="004909CA" w:rsidRDefault="001408DF" w:rsidP="005769AE">
            <w:pPr>
              <w:jc w:val="both"/>
            </w:pPr>
          </w:p>
          <w:p w:rsidR="001408DF" w:rsidRPr="004909CA" w:rsidRDefault="001408DF" w:rsidP="005769AE">
            <w:pPr>
              <w:jc w:val="both"/>
            </w:pPr>
            <w:r w:rsidRPr="004909CA">
              <w:rPr>
                <w:sz w:val="22"/>
                <w:szCs w:val="22"/>
              </w:rPr>
              <w:t>razrednici</w:t>
            </w:r>
          </w:p>
          <w:p w:rsidR="001408DF" w:rsidRPr="004909CA" w:rsidRDefault="001408DF" w:rsidP="005769AE">
            <w:pPr>
              <w:jc w:val="both"/>
            </w:pPr>
            <w:r w:rsidRPr="004909CA">
              <w:rPr>
                <w:sz w:val="22"/>
                <w:szCs w:val="22"/>
              </w:rPr>
              <w:t>pedagoginja</w:t>
            </w:r>
          </w:p>
        </w:tc>
      </w:tr>
      <w:tr w:rsidR="001408DF" w:rsidRPr="004909CA">
        <w:tc>
          <w:tcPr>
            <w:tcW w:w="652" w:type="dxa"/>
          </w:tcPr>
          <w:p w:rsidR="001408DF" w:rsidRPr="004909CA" w:rsidRDefault="001408DF" w:rsidP="00BD5B6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2.</w:t>
            </w:r>
          </w:p>
        </w:tc>
        <w:tc>
          <w:tcPr>
            <w:tcW w:w="1950" w:type="dxa"/>
          </w:tcPr>
          <w:p w:rsidR="001408DF" w:rsidRDefault="001408DF" w:rsidP="00C32D19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PLANIRANJE, PROGRAMIRANJE</w:t>
            </w:r>
          </w:p>
          <w:p w:rsidR="001408DF" w:rsidRPr="004909CA" w:rsidRDefault="001408DF" w:rsidP="00C32D19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RADA ŠKOLE,</w:t>
            </w:r>
          </w:p>
          <w:p w:rsidR="001408DF" w:rsidRPr="004909CA" w:rsidRDefault="001408DF" w:rsidP="00C32D19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ORGAN</w:t>
            </w:r>
            <w:r>
              <w:rPr>
                <w:sz w:val="22"/>
                <w:szCs w:val="22"/>
              </w:rPr>
              <w:t>IZACIJA ODGOJNO-OBRAZOVNOG PROCESA</w:t>
            </w:r>
          </w:p>
        </w:tc>
        <w:tc>
          <w:tcPr>
            <w:tcW w:w="3510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Rad na Godišnjem planu i programu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>
              <w:rPr>
                <w:sz w:val="22"/>
                <w:szCs w:val="22"/>
              </w:rPr>
              <w:t>Izrada tjednih i godišnjih zaduženja</w:t>
            </w:r>
          </w:p>
          <w:p w:rsidR="001408DF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>
              <w:rPr>
                <w:sz w:val="22"/>
                <w:szCs w:val="22"/>
              </w:rPr>
              <w:t>Rad na školskom kurikulumu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>
              <w:rPr>
                <w:sz w:val="22"/>
                <w:szCs w:val="22"/>
              </w:rPr>
              <w:t>Rad na razvojnom planu  i programu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Izrada plana rada ravnatelja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Izrada plana individualnog stručnog usavršavanja</w:t>
            </w:r>
          </w:p>
          <w:p w:rsidR="001408DF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Izrada plana praćenja nastave</w:t>
            </w:r>
          </w:p>
          <w:p w:rsidR="001408DF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>
              <w:rPr>
                <w:sz w:val="22"/>
                <w:szCs w:val="22"/>
              </w:rPr>
              <w:t xml:space="preserve">Rad na planiranju i organizaciji školskih projekata </w:t>
            </w:r>
          </w:p>
          <w:p w:rsidR="001408DF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>
              <w:rPr>
                <w:sz w:val="22"/>
                <w:szCs w:val="22"/>
              </w:rPr>
              <w:t>Rad na organizaciji natjecanja</w:t>
            </w:r>
          </w:p>
          <w:p w:rsidR="001408DF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>
              <w:rPr>
                <w:sz w:val="22"/>
                <w:szCs w:val="22"/>
              </w:rPr>
              <w:t>Rad na organizaciji zdravstvene i socijalne zaštite učenika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>
              <w:rPr>
                <w:sz w:val="22"/>
                <w:szCs w:val="22"/>
              </w:rPr>
              <w:t>Rad na organizaciji kulturne i javne djelatnosti škole</w:t>
            </w:r>
          </w:p>
        </w:tc>
        <w:tc>
          <w:tcPr>
            <w:tcW w:w="858" w:type="dxa"/>
          </w:tcPr>
          <w:p w:rsidR="001408DF" w:rsidRPr="004909CA" w:rsidRDefault="001408DF" w:rsidP="003D28AB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560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>
              <w:rPr>
                <w:sz w:val="22"/>
                <w:szCs w:val="22"/>
              </w:rPr>
              <w:t>Tijekom školske godine</w:t>
            </w:r>
          </w:p>
        </w:tc>
        <w:tc>
          <w:tcPr>
            <w:tcW w:w="132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pedagoginja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knjižničarka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članovi U. V.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razrednici</w:t>
            </w:r>
          </w:p>
        </w:tc>
      </w:tr>
      <w:tr w:rsidR="001408DF" w:rsidRPr="004909CA">
        <w:tc>
          <w:tcPr>
            <w:tcW w:w="652" w:type="dxa"/>
          </w:tcPr>
          <w:p w:rsidR="001408DF" w:rsidRPr="004909CA" w:rsidRDefault="001408DF" w:rsidP="00BD5B6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3.</w:t>
            </w:r>
          </w:p>
        </w:tc>
        <w:tc>
          <w:tcPr>
            <w:tcW w:w="1950" w:type="dxa"/>
          </w:tcPr>
          <w:p w:rsidR="001408DF" w:rsidRPr="004909CA" w:rsidRDefault="001408DF" w:rsidP="00C32D19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PRAĆENJE I UNAPREĐENJE NASTAVE</w:t>
            </w:r>
          </w:p>
        </w:tc>
        <w:tc>
          <w:tcPr>
            <w:tcW w:w="3510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Priprema za posjete nastavnim satovima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Pedagoško-instruktivne posjete nastavi</w:t>
            </w:r>
          </w:p>
          <w:p w:rsidR="001408DF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 xml:space="preserve">Kontrolne posjete nast. </w:t>
            </w:r>
            <w:r>
              <w:rPr>
                <w:sz w:val="22"/>
                <w:szCs w:val="22"/>
              </w:rPr>
              <w:t>s</w:t>
            </w:r>
            <w:r w:rsidRPr="004909CA">
              <w:rPr>
                <w:sz w:val="22"/>
                <w:szCs w:val="22"/>
              </w:rPr>
              <w:t>atovima</w:t>
            </w:r>
          </w:p>
          <w:p w:rsidR="001408DF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>
              <w:rPr>
                <w:sz w:val="22"/>
                <w:szCs w:val="22"/>
              </w:rPr>
              <w:t>Analiza posjeta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>
              <w:rPr>
                <w:sz w:val="22"/>
                <w:szCs w:val="22"/>
              </w:rPr>
              <w:t>Analiza uspjeha učenika</w:t>
            </w:r>
          </w:p>
        </w:tc>
        <w:tc>
          <w:tcPr>
            <w:tcW w:w="858" w:type="dxa"/>
          </w:tcPr>
          <w:p w:rsidR="001408DF" w:rsidRPr="004909CA" w:rsidRDefault="001408DF" w:rsidP="003D28AB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180</w:t>
            </w:r>
          </w:p>
        </w:tc>
        <w:tc>
          <w:tcPr>
            <w:tcW w:w="1560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>
              <w:rPr>
                <w:sz w:val="22"/>
                <w:szCs w:val="22"/>
              </w:rPr>
              <w:t>X. i XI. mjesec 2011.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  <w:r>
              <w:rPr>
                <w:sz w:val="22"/>
                <w:szCs w:val="22"/>
              </w:rPr>
              <w:t>II. i III. mjesec 2012.</w:t>
            </w:r>
          </w:p>
        </w:tc>
        <w:tc>
          <w:tcPr>
            <w:tcW w:w="132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učitelji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stručni suradnik</w:t>
            </w:r>
          </w:p>
        </w:tc>
      </w:tr>
      <w:tr w:rsidR="001408DF" w:rsidRPr="004909CA">
        <w:tc>
          <w:tcPr>
            <w:tcW w:w="652" w:type="dxa"/>
          </w:tcPr>
          <w:p w:rsidR="001408DF" w:rsidRPr="004909CA" w:rsidRDefault="001408DF" w:rsidP="00BD5B6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4.</w:t>
            </w:r>
          </w:p>
        </w:tc>
        <w:tc>
          <w:tcPr>
            <w:tcW w:w="1950" w:type="dxa"/>
          </w:tcPr>
          <w:p w:rsidR="001408DF" w:rsidRPr="004909CA" w:rsidRDefault="001408DF" w:rsidP="00C32D19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RAD S UČITELJIMA I</w:t>
            </w:r>
          </w:p>
          <w:p w:rsidR="001408DF" w:rsidRPr="004909CA" w:rsidRDefault="001408DF" w:rsidP="00C32D19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STRUČNIM SURADNICIMA</w:t>
            </w:r>
          </w:p>
        </w:tc>
        <w:tc>
          <w:tcPr>
            <w:tcW w:w="3510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Stručna pomoć nestručnim učiteljima i pripravnicima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Razgovor o stručnim pitanjima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Pružanje stručne pomoći</w:t>
            </w:r>
          </w:p>
          <w:p w:rsidR="001408DF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Pružanje kolegijalne pomoći učiteljima i ostalim zaposlenima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>
              <w:rPr>
                <w:sz w:val="22"/>
                <w:szCs w:val="22"/>
              </w:rPr>
              <w:t>Rad s pripravnicima</w:t>
            </w:r>
          </w:p>
        </w:tc>
        <w:tc>
          <w:tcPr>
            <w:tcW w:w="858" w:type="dxa"/>
          </w:tcPr>
          <w:p w:rsidR="001408DF" w:rsidRPr="004909CA" w:rsidRDefault="001408DF" w:rsidP="003D28AB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60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</w:p>
          <w:p w:rsidR="001408DF" w:rsidRPr="004909CA" w:rsidRDefault="001408DF" w:rsidP="005769AE">
            <w:pPr>
              <w:spacing w:line="300" w:lineRule="atLeast"/>
              <w:jc w:val="both"/>
            </w:pPr>
          </w:p>
          <w:p w:rsidR="001408DF" w:rsidRPr="004909CA" w:rsidRDefault="001408DF" w:rsidP="005769AE">
            <w:pPr>
              <w:spacing w:line="300" w:lineRule="atLeast"/>
              <w:jc w:val="both"/>
            </w:pP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tijekom godine</w:t>
            </w:r>
          </w:p>
        </w:tc>
        <w:tc>
          <w:tcPr>
            <w:tcW w:w="132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učitelji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ostali zaposleni</w:t>
            </w:r>
          </w:p>
        </w:tc>
      </w:tr>
    </w:tbl>
    <w:p w:rsidR="001408DF" w:rsidRDefault="001408DF">
      <w:r>
        <w:br w:type="page"/>
      </w:r>
    </w:p>
    <w:tbl>
      <w:tblPr>
        <w:tblW w:w="9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28"/>
        <w:gridCol w:w="624"/>
        <w:gridCol w:w="1950"/>
        <w:gridCol w:w="3510"/>
        <w:gridCol w:w="858"/>
        <w:gridCol w:w="1560"/>
        <w:gridCol w:w="1325"/>
      </w:tblGrid>
      <w:tr w:rsidR="001408DF" w:rsidRPr="004909CA">
        <w:tc>
          <w:tcPr>
            <w:tcW w:w="652" w:type="dxa"/>
            <w:gridSpan w:val="2"/>
          </w:tcPr>
          <w:p w:rsidR="001408DF" w:rsidRPr="004909CA" w:rsidRDefault="001408DF" w:rsidP="006474C0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50" w:type="dxa"/>
          </w:tcPr>
          <w:p w:rsidR="001408DF" w:rsidRPr="004909CA" w:rsidRDefault="001408DF" w:rsidP="002C49D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OSOBNO STRUČNO USAVRŠAVANJE</w:t>
            </w:r>
          </w:p>
        </w:tc>
        <w:tc>
          <w:tcPr>
            <w:tcW w:w="3510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Izrada planova osobnog stručnog usavršavanja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Stručno usavršavanje izvan škole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Stručno usavršavanje prema planu – osobno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Praćenje stručne literature (pedagoške, financijske, pravne)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</w:p>
        </w:tc>
        <w:tc>
          <w:tcPr>
            <w:tcW w:w="858" w:type="dxa"/>
          </w:tcPr>
          <w:p w:rsidR="001408DF" w:rsidRPr="004909CA" w:rsidRDefault="001408DF" w:rsidP="003D28AB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0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tijekom godine</w:t>
            </w:r>
          </w:p>
        </w:tc>
        <w:tc>
          <w:tcPr>
            <w:tcW w:w="132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</w:p>
        </w:tc>
      </w:tr>
      <w:tr w:rsidR="001408DF" w:rsidRPr="004909CA">
        <w:tc>
          <w:tcPr>
            <w:tcW w:w="652" w:type="dxa"/>
            <w:gridSpan w:val="2"/>
          </w:tcPr>
          <w:p w:rsidR="001408DF" w:rsidRPr="004909CA" w:rsidRDefault="001408DF" w:rsidP="006474C0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50" w:type="dxa"/>
          </w:tcPr>
          <w:p w:rsidR="001408DF" w:rsidRPr="004909CA" w:rsidRDefault="001408DF" w:rsidP="002C49D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ANALIZA ODGOJNO-OBRAZOVNIH REZULTATA ŠKOLE</w:t>
            </w:r>
          </w:p>
        </w:tc>
        <w:tc>
          <w:tcPr>
            <w:tcW w:w="3510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Praćenje realizacije Godišnjeg plana i program rada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Praćenje ostvarenja programa nastavnih predmeta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Analiza uspjeha učenika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Analiza ukupnog rada i izrada izvješća o radu</w:t>
            </w:r>
          </w:p>
        </w:tc>
        <w:tc>
          <w:tcPr>
            <w:tcW w:w="858" w:type="dxa"/>
          </w:tcPr>
          <w:p w:rsidR="001408DF" w:rsidRPr="004909CA" w:rsidRDefault="001408DF" w:rsidP="003D28AB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560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tijekom godine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krajem 1. obrazovnog razdoblja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krajem nastavne godine</w:t>
            </w:r>
          </w:p>
        </w:tc>
        <w:tc>
          <w:tcPr>
            <w:tcW w:w="132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U. V.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pedagoginja</w:t>
            </w:r>
          </w:p>
        </w:tc>
      </w:tr>
      <w:tr w:rsidR="001408DF" w:rsidRPr="004909CA">
        <w:tc>
          <w:tcPr>
            <w:tcW w:w="652" w:type="dxa"/>
            <w:gridSpan w:val="2"/>
          </w:tcPr>
          <w:p w:rsidR="001408DF" w:rsidRPr="004909CA" w:rsidRDefault="001408DF" w:rsidP="006474C0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50" w:type="dxa"/>
          </w:tcPr>
          <w:p w:rsidR="001408DF" w:rsidRPr="004909CA" w:rsidRDefault="001408DF" w:rsidP="002C49D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RAD NA PEDAGOŠKOJ DOKUMENTACIJI</w:t>
            </w:r>
          </w:p>
        </w:tc>
        <w:tc>
          <w:tcPr>
            <w:tcW w:w="3510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Upute za vođenje pedagoške dokumentacije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Kontrola vođenja pedagoške dokumentacije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Vođenje ljetopisa škole</w:t>
            </w:r>
          </w:p>
        </w:tc>
        <w:tc>
          <w:tcPr>
            <w:tcW w:w="858" w:type="dxa"/>
          </w:tcPr>
          <w:p w:rsidR="001408DF" w:rsidRPr="004909CA" w:rsidRDefault="001408DF" w:rsidP="003D28AB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IX.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tijekom godine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VIII. i IX.</w:t>
            </w:r>
          </w:p>
        </w:tc>
        <w:tc>
          <w:tcPr>
            <w:tcW w:w="132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učitelji</w:t>
            </w:r>
          </w:p>
        </w:tc>
      </w:tr>
      <w:tr w:rsidR="001408DF" w:rsidRPr="004909CA">
        <w:tc>
          <w:tcPr>
            <w:tcW w:w="652" w:type="dxa"/>
            <w:gridSpan w:val="2"/>
          </w:tcPr>
          <w:p w:rsidR="001408DF" w:rsidRPr="004909CA" w:rsidRDefault="001408DF" w:rsidP="006474C0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50" w:type="dxa"/>
          </w:tcPr>
          <w:p w:rsidR="001408DF" w:rsidRPr="004909CA" w:rsidRDefault="001408DF" w:rsidP="002C49D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ADMINISTRA-</w:t>
            </w:r>
          </w:p>
          <w:p w:rsidR="001408DF" w:rsidRPr="004909CA" w:rsidRDefault="001408DF" w:rsidP="002C49D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TIVNO-</w:t>
            </w:r>
            <w:r>
              <w:rPr>
                <w:sz w:val="22"/>
                <w:szCs w:val="22"/>
              </w:rPr>
              <w:t>U</w:t>
            </w:r>
            <w:r w:rsidRPr="004909CA">
              <w:rPr>
                <w:sz w:val="22"/>
                <w:szCs w:val="22"/>
              </w:rPr>
              <w:t>PRAVNI I FINANCIJSKO MATERIJALNI POSLOVI</w:t>
            </w:r>
          </w:p>
        </w:tc>
        <w:tc>
          <w:tcPr>
            <w:tcW w:w="3510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Praćenje zakonskih propisa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Sudjelovanje u izradi financijskog plana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Praćenje utroška financijskih sredstava</w:t>
            </w:r>
          </w:p>
          <w:p w:rsidR="001408DF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Sudjelovanje u izradi Godišnjeg obračuna</w:t>
            </w:r>
          </w:p>
          <w:p w:rsidR="001408DF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>
              <w:rPr>
                <w:sz w:val="22"/>
                <w:szCs w:val="22"/>
              </w:rPr>
              <w:t xml:space="preserve">Planiranje  nabave opreme 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>
              <w:rPr>
                <w:sz w:val="22"/>
                <w:szCs w:val="22"/>
              </w:rPr>
              <w:t>Koordiniranje  rada tajništva , računovodstva i pomoćno tehničke službe</w:t>
            </w:r>
          </w:p>
          <w:p w:rsidR="001408DF" w:rsidRPr="004909CA" w:rsidRDefault="001408DF" w:rsidP="005769AE">
            <w:pPr>
              <w:tabs>
                <w:tab w:val="num" w:pos="360"/>
              </w:tabs>
              <w:spacing w:line="300" w:lineRule="atLeast"/>
              <w:ind w:left="340" w:hanging="340"/>
              <w:jc w:val="both"/>
            </w:pPr>
          </w:p>
        </w:tc>
        <w:tc>
          <w:tcPr>
            <w:tcW w:w="858" w:type="dxa"/>
          </w:tcPr>
          <w:p w:rsidR="001408DF" w:rsidRPr="004909CA" w:rsidRDefault="001408DF" w:rsidP="003D28AB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560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tijekom godine</w:t>
            </w:r>
          </w:p>
        </w:tc>
        <w:tc>
          <w:tcPr>
            <w:tcW w:w="132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računovođa</w:t>
            </w:r>
          </w:p>
        </w:tc>
      </w:tr>
      <w:tr w:rsidR="001408DF" w:rsidRPr="004909CA">
        <w:tc>
          <w:tcPr>
            <w:tcW w:w="652" w:type="dxa"/>
            <w:gridSpan w:val="2"/>
          </w:tcPr>
          <w:p w:rsidR="001408DF" w:rsidRPr="004909CA" w:rsidRDefault="001408DF" w:rsidP="006474C0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50" w:type="dxa"/>
          </w:tcPr>
          <w:p w:rsidR="001408DF" w:rsidRPr="004909CA" w:rsidRDefault="001408DF" w:rsidP="002C49D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RAD SA STRUČNIM ORGANIMA I ORGANIMA UPRAVLJANJA</w:t>
            </w:r>
          </w:p>
        </w:tc>
        <w:tc>
          <w:tcPr>
            <w:tcW w:w="3510" w:type="dxa"/>
          </w:tcPr>
          <w:p w:rsidR="001408DF" w:rsidRPr="004909CA" w:rsidRDefault="001408DF" w:rsidP="0036695B">
            <w:pPr>
              <w:spacing w:line="300" w:lineRule="atLeast"/>
              <w:jc w:val="both"/>
            </w:pPr>
          </w:p>
          <w:p w:rsidR="001408DF" w:rsidRPr="004909CA" w:rsidRDefault="001408DF" w:rsidP="0036695B">
            <w:pPr>
              <w:spacing w:line="300" w:lineRule="atLeast"/>
              <w:jc w:val="both"/>
            </w:pPr>
            <w:r>
              <w:rPr>
                <w:sz w:val="22"/>
                <w:szCs w:val="22"/>
              </w:rPr>
              <w:t xml:space="preserve"> -</w:t>
            </w:r>
            <w:r w:rsidRPr="004909CA">
              <w:rPr>
                <w:sz w:val="22"/>
                <w:szCs w:val="22"/>
              </w:rPr>
              <w:t>Priprema i realizacija sjednica U. V.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Suradnja sa R. V. i razrednicima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Priprema sjednica Školskog odbora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Sudjelovanje u radu Školskog odbora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Rad sa Vijećem roditelja</w:t>
            </w:r>
          </w:p>
        </w:tc>
        <w:tc>
          <w:tcPr>
            <w:tcW w:w="858" w:type="dxa"/>
          </w:tcPr>
          <w:p w:rsidR="001408DF" w:rsidRPr="004909CA" w:rsidRDefault="001408DF" w:rsidP="003D28AB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tijekom godine</w:t>
            </w:r>
          </w:p>
        </w:tc>
        <w:tc>
          <w:tcPr>
            <w:tcW w:w="132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članovi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U. V.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R. V.</w:t>
            </w:r>
          </w:p>
        </w:tc>
      </w:tr>
      <w:tr w:rsidR="001408DF" w:rsidRPr="004909CA">
        <w:trPr>
          <w:gridBefore w:val="1"/>
          <w:wBefore w:w="28" w:type="dxa"/>
        </w:trPr>
        <w:tc>
          <w:tcPr>
            <w:tcW w:w="624" w:type="dxa"/>
          </w:tcPr>
          <w:p w:rsidR="001408DF" w:rsidRPr="004909CA" w:rsidRDefault="001408DF" w:rsidP="006474C0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50" w:type="dxa"/>
          </w:tcPr>
          <w:p w:rsidR="001408DF" w:rsidRPr="004909CA" w:rsidRDefault="001408DF" w:rsidP="00FC3530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KULTURNA I JAVNA DJELATNOST ŠKOLE</w:t>
            </w:r>
          </w:p>
        </w:tc>
        <w:tc>
          <w:tcPr>
            <w:tcW w:w="3510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Organizacija proslava javnih manifestacija i nastupa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Organizacija susreta i natjecanja učenika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Koordinacija p</w:t>
            </w:r>
            <w:r>
              <w:rPr>
                <w:sz w:val="22"/>
                <w:szCs w:val="22"/>
              </w:rPr>
              <w:t>roslava blagdana s Općinama</w:t>
            </w:r>
            <w:r w:rsidRPr="004909CA">
              <w:rPr>
                <w:sz w:val="22"/>
                <w:szCs w:val="22"/>
              </w:rPr>
              <w:t xml:space="preserve"> i župnikom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Prezentacija postignuća putem sredstava javnog priopćavanja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Sudjelovanje u organizaciji kulturnih i javnih priredaba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Suradn</w:t>
            </w:r>
            <w:r>
              <w:rPr>
                <w:sz w:val="22"/>
                <w:szCs w:val="22"/>
              </w:rPr>
              <w:t>ja s društvima, udrugama i drugim društvenim organizacijama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</w:p>
        </w:tc>
        <w:tc>
          <w:tcPr>
            <w:tcW w:w="858" w:type="dxa"/>
          </w:tcPr>
          <w:p w:rsidR="001408DF" w:rsidRPr="004909CA" w:rsidRDefault="001408DF" w:rsidP="003D28AB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tijekom godine</w:t>
            </w:r>
          </w:p>
        </w:tc>
        <w:tc>
          <w:tcPr>
            <w:tcW w:w="132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radnici škole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načelnik općine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župnik</w:t>
            </w:r>
          </w:p>
        </w:tc>
      </w:tr>
      <w:tr w:rsidR="001408DF" w:rsidRPr="004909CA">
        <w:trPr>
          <w:gridBefore w:val="1"/>
          <w:wBefore w:w="28" w:type="dxa"/>
        </w:trPr>
        <w:tc>
          <w:tcPr>
            <w:tcW w:w="624" w:type="dxa"/>
          </w:tcPr>
          <w:p w:rsidR="001408DF" w:rsidRPr="004909CA" w:rsidRDefault="001408DF" w:rsidP="006474C0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50" w:type="dxa"/>
          </w:tcPr>
          <w:p w:rsidR="001408DF" w:rsidRPr="004909CA" w:rsidRDefault="001408DF" w:rsidP="00FC3530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RUKOVOĐENJE PODRUČNIM RAZRED. ODJEL.</w:t>
            </w:r>
          </w:p>
        </w:tc>
        <w:tc>
          <w:tcPr>
            <w:tcW w:w="3510" w:type="dxa"/>
          </w:tcPr>
          <w:p w:rsidR="001408DF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>
              <w:rPr>
                <w:sz w:val="22"/>
                <w:szCs w:val="22"/>
              </w:rPr>
              <w:t>Organizacija rada u PRO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>
              <w:rPr>
                <w:sz w:val="22"/>
                <w:szCs w:val="22"/>
              </w:rPr>
              <w:t>Pružanje pomoći u radu odjela</w:t>
            </w:r>
          </w:p>
        </w:tc>
        <w:tc>
          <w:tcPr>
            <w:tcW w:w="858" w:type="dxa"/>
          </w:tcPr>
          <w:p w:rsidR="001408DF" w:rsidRPr="004909CA" w:rsidRDefault="001408DF" w:rsidP="003D28AB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>
              <w:rPr>
                <w:sz w:val="22"/>
                <w:szCs w:val="22"/>
              </w:rPr>
              <w:t>tijekom godine</w:t>
            </w:r>
          </w:p>
        </w:tc>
        <w:tc>
          <w:tcPr>
            <w:tcW w:w="132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>
              <w:rPr>
                <w:sz w:val="22"/>
                <w:szCs w:val="22"/>
              </w:rPr>
              <w:t>učitelji u PRO</w:t>
            </w:r>
          </w:p>
        </w:tc>
      </w:tr>
      <w:tr w:rsidR="001408DF" w:rsidRPr="004909CA">
        <w:trPr>
          <w:gridBefore w:val="1"/>
          <w:wBefore w:w="28" w:type="dxa"/>
        </w:trPr>
        <w:tc>
          <w:tcPr>
            <w:tcW w:w="624" w:type="dxa"/>
          </w:tcPr>
          <w:p w:rsidR="001408DF" w:rsidRPr="004909CA" w:rsidRDefault="001408DF" w:rsidP="006474C0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50" w:type="dxa"/>
          </w:tcPr>
          <w:p w:rsidR="001408DF" w:rsidRPr="004909CA" w:rsidRDefault="001408DF" w:rsidP="00FC3530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OSTALI POSLOVI</w:t>
            </w:r>
          </w:p>
        </w:tc>
        <w:tc>
          <w:tcPr>
            <w:tcW w:w="3510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>
              <w:rPr>
                <w:sz w:val="22"/>
                <w:szCs w:val="22"/>
              </w:rPr>
              <w:t>Suradnja  s jedinicama lokalne samouprave.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Suradnja s Uredom državne uprave.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Suradnja s Ministarstvom znanosti obrazovanja. i  športa, suradnja s NCVVO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Suradnja sa Županijskim uredom za društvene djelatnosti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Participacija u organizaciji zdravstvene i socijalne zaštite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Participacija u organizaciji izvanučioničke nastave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Pomoć u realizaciji raznih aktivnosti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858" w:type="dxa"/>
          </w:tcPr>
          <w:p w:rsidR="001408DF" w:rsidRPr="004909CA" w:rsidRDefault="001408DF" w:rsidP="003D28AB">
            <w:pPr>
              <w:spacing w:line="300" w:lineRule="atLeast"/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60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tijekom godine</w:t>
            </w:r>
          </w:p>
        </w:tc>
        <w:tc>
          <w:tcPr>
            <w:tcW w:w="132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U. V.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načelnik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stručne službe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župnik</w:t>
            </w:r>
          </w:p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zdravstvene službe  i dr.</w:t>
            </w:r>
          </w:p>
        </w:tc>
      </w:tr>
      <w:tr w:rsidR="001408DF" w:rsidRPr="008F3481">
        <w:trPr>
          <w:gridBefore w:val="1"/>
          <w:wBefore w:w="28" w:type="dxa"/>
        </w:trPr>
        <w:tc>
          <w:tcPr>
            <w:tcW w:w="624" w:type="dxa"/>
          </w:tcPr>
          <w:p w:rsidR="001408DF" w:rsidRPr="008F3481" w:rsidRDefault="001408DF" w:rsidP="006474C0">
            <w:pPr>
              <w:spacing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950" w:type="dxa"/>
          </w:tcPr>
          <w:p w:rsidR="001408DF" w:rsidRPr="008F3481" w:rsidRDefault="001408DF" w:rsidP="00FC3530">
            <w:pPr>
              <w:spacing w:line="300" w:lineRule="atLeast"/>
              <w:jc w:val="center"/>
              <w:rPr>
                <w:b/>
                <w:bCs/>
              </w:rPr>
            </w:pPr>
            <w:r w:rsidRPr="008F3481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510" w:type="dxa"/>
          </w:tcPr>
          <w:p w:rsidR="001408DF" w:rsidRPr="008F3481" w:rsidRDefault="001408DF" w:rsidP="008F3481">
            <w:pPr>
              <w:tabs>
                <w:tab w:val="num" w:pos="360"/>
              </w:tabs>
              <w:spacing w:line="300" w:lineRule="atLeast"/>
              <w:ind w:left="340" w:hanging="340"/>
              <w:jc w:val="center"/>
              <w:rPr>
                <w:b/>
                <w:bCs/>
              </w:rPr>
            </w:pPr>
          </w:p>
        </w:tc>
        <w:tc>
          <w:tcPr>
            <w:tcW w:w="858" w:type="dxa"/>
          </w:tcPr>
          <w:p w:rsidR="001408DF" w:rsidRPr="008F3481" w:rsidRDefault="001408DF" w:rsidP="003D28AB">
            <w:pPr>
              <w:spacing w:line="300" w:lineRule="atLeast"/>
              <w:jc w:val="center"/>
              <w:rPr>
                <w:b/>
                <w:bCs/>
              </w:rPr>
            </w:pPr>
            <w:r w:rsidRPr="008F3481">
              <w:rPr>
                <w:b/>
                <w:bCs/>
                <w:sz w:val="22"/>
                <w:szCs w:val="22"/>
              </w:rPr>
              <w:t>1784</w:t>
            </w:r>
          </w:p>
        </w:tc>
        <w:tc>
          <w:tcPr>
            <w:tcW w:w="1560" w:type="dxa"/>
          </w:tcPr>
          <w:p w:rsidR="001408DF" w:rsidRPr="008F3481" w:rsidRDefault="001408DF" w:rsidP="008F3481">
            <w:pPr>
              <w:spacing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325" w:type="dxa"/>
          </w:tcPr>
          <w:p w:rsidR="001408DF" w:rsidRPr="008F3481" w:rsidRDefault="001408DF" w:rsidP="008F3481">
            <w:pPr>
              <w:spacing w:line="300" w:lineRule="atLeast"/>
              <w:jc w:val="center"/>
              <w:rPr>
                <w:b/>
                <w:bCs/>
              </w:rPr>
            </w:pPr>
          </w:p>
        </w:tc>
      </w:tr>
    </w:tbl>
    <w:p w:rsidR="001408DF" w:rsidRDefault="001408DF" w:rsidP="005769AE">
      <w:pPr>
        <w:jc w:val="both"/>
        <w:rPr>
          <w:b/>
          <w:bCs/>
          <w:sz w:val="20"/>
          <w:szCs w:val="20"/>
        </w:rPr>
      </w:pPr>
    </w:p>
    <w:p w:rsidR="001408DF" w:rsidRDefault="001408DF" w:rsidP="005769AE">
      <w:pPr>
        <w:jc w:val="both"/>
        <w:rPr>
          <w:b/>
          <w:bCs/>
          <w:sz w:val="20"/>
          <w:szCs w:val="20"/>
        </w:rPr>
      </w:pPr>
    </w:p>
    <w:p w:rsidR="001408DF" w:rsidRPr="00302F10" w:rsidRDefault="001408DF" w:rsidP="005769AE">
      <w:pPr>
        <w:jc w:val="both"/>
        <w:rPr>
          <w:b/>
          <w:bCs/>
          <w:sz w:val="20"/>
          <w:szCs w:val="20"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1B17B9" w:rsidRDefault="001408DF" w:rsidP="005769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1B17B9">
        <w:rPr>
          <w:b/>
          <w:bCs/>
          <w:sz w:val="28"/>
          <w:szCs w:val="28"/>
        </w:rPr>
        <w:t xml:space="preserve">5.2. Plan rada stručne suradnice pedagoginje   </w:t>
      </w:r>
    </w:p>
    <w:p w:rsidR="001408DF" w:rsidRPr="00302F10" w:rsidRDefault="001408DF" w:rsidP="005769AE">
      <w:pPr>
        <w:jc w:val="both"/>
        <w:rPr>
          <w:b/>
          <w:bCs/>
          <w:sz w:val="20"/>
          <w:szCs w:val="20"/>
        </w:rPr>
      </w:pPr>
    </w:p>
    <w:p w:rsidR="001408DF" w:rsidRDefault="001408DF" w:rsidP="005769AE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231"/>
        <w:gridCol w:w="5161"/>
        <w:gridCol w:w="1314"/>
        <w:gridCol w:w="605"/>
      </w:tblGrid>
      <w:tr w:rsidR="001408DF" w:rsidRPr="00EA34B1"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996">
              <w:rPr>
                <w:b/>
                <w:bCs/>
                <w:sz w:val="20"/>
                <w:szCs w:val="20"/>
              </w:rPr>
              <w:t>RB.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996">
              <w:rPr>
                <w:b/>
                <w:bCs/>
                <w:sz w:val="20"/>
                <w:szCs w:val="20"/>
              </w:rPr>
              <w:t>Područje rada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996">
              <w:rPr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996">
              <w:rPr>
                <w:b/>
                <w:bCs/>
                <w:sz w:val="20"/>
                <w:szCs w:val="20"/>
              </w:rPr>
              <w:t>Vrijeme</w:t>
            </w:r>
          </w:p>
          <w:p w:rsidR="001408DF" w:rsidRPr="006C6996" w:rsidRDefault="001408DF" w:rsidP="006C699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996">
              <w:rPr>
                <w:b/>
                <w:bCs/>
                <w:sz w:val="20"/>
                <w:szCs w:val="20"/>
              </w:rPr>
              <w:t>ostvarenja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996">
              <w:rPr>
                <w:b/>
                <w:bCs/>
                <w:sz w:val="20"/>
                <w:szCs w:val="20"/>
              </w:rPr>
              <w:t>Broj</w:t>
            </w:r>
          </w:p>
          <w:p w:rsidR="001408DF" w:rsidRPr="006C6996" w:rsidRDefault="001408DF" w:rsidP="006C699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996">
              <w:rPr>
                <w:b/>
                <w:bCs/>
                <w:sz w:val="20"/>
                <w:szCs w:val="20"/>
              </w:rPr>
              <w:t>sati</w:t>
            </w:r>
          </w:p>
        </w:tc>
      </w:tr>
      <w:tr w:rsidR="001408DF" w:rsidRPr="00EA34B1"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PLANIRANJE I PROGRAMIRANJE RADA</w:t>
            </w:r>
          </w:p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</w:p>
          <w:p w:rsidR="001408DF" w:rsidRPr="006C6996" w:rsidRDefault="001408DF" w:rsidP="006C6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aktualizacija plana i programa, ciljevi i zadaće u šk.god. 2011./12., analiza razvojnog plana škole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vremensko određenje projekata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izrada godišnjeg plana i programa rada pedagoga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izrada mjesečnih planova i programa rada pedagoga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plan i program individualnog stručnog usavršavanja pedagoga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pomoć učiteljima u izradi programa stručnog usavršavanja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rad na školskom kurikulumu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rad na Godišnjem planu i programu rada škole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pomoć učiteljima u planiranju promjena za realizaciju programa rasterećenja učenika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pomoć učiteljima u izradi plana izvanučionične nastave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suradnja s ravnateljem i učiteljima u izradi projekata, programa i aktivnosti koje će se zajednički ostvarivati tijekom ove školske godine: Projekt „Učiti kako učiti“, Škole za Afriku, Školski preventivni program, „Zvijezda škole“, Športom do zdravlja, Suradnički sporazum.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aktualizacija programa, nadopuna, analiza rada i promjena aktivnosti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sudjelovanje u izradi programa za učenike po prilagođenom programu i individualizacijom nastavnog pristupa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planiranje sata razrednika, planiranje roditeljskih sastanaka i razrednih vijeća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planiranje i programiranje neposrednog rada s učiteljima i učenicima, suradnja s ravnateljem škole, planiranje uvida u rad razrednika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planiranje i programiranje rada na profesionalnoj orijentaciji učenika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suradnja s ravnateljem škole na pripremi nove školske godine 2011./12.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u suradnji s ravnateljem predlaganje podjele poslova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izrada popisa učenika po razrednim odjelima</w:t>
            </w:r>
          </w:p>
          <w:p w:rsidR="001408DF" w:rsidRPr="006C6996" w:rsidRDefault="001408DF" w:rsidP="006C6996">
            <w:pPr>
              <w:jc w:val="both"/>
              <w:rPr>
                <w:b/>
                <w:bCs/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izrada izvješća o radu škole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VIII. – IX., tijkom godine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178</w:t>
            </w:r>
          </w:p>
        </w:tc>
      </w:tr>
      <w:tr w:rsidR="001408DF" w:rsidRPr="00EA34B1"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OSTVARIVANJE PLANA I PROGRAMA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predavanja i radionice za učenike po razredima ( 1. - 8. razr.)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rad s roditeljima, roditeljski sastanci, predavanja, radionice, individualni razgovori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rad s učiteljima i razrednicima na rješavanju odgojne problematike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praćenje uspjeha i napredovanja učenika; neposredna pomoć u ostvarivanju, praćenju i vrednovanju uspjeha učenika, razrednog odjela i škole u cjelini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rad s učenicima koji imaju poteškoće u socijalizaciji, ponašanju, koji pokazuju određene odgojne probleme, savjet, razgovor, usmjeravanje, pisanje mišljenja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uključivanje učenika u izvannastavne aktivnosti, usmjeravanje učenika na korekciju ponašanja i trenutnog stanja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rad s roditeljima učenika koji imaju određene odgojne probleme, razgovor, usmjeravanje, oblici pomoći, suradnja sa stručnjacima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analiza odgojne situacije po razrednim odjelima, suradnja s razrednicima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-sudjelovanje u organizaciji tematskih izložbi vezanih uz pojedine datume i pojedina područja rada škole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-u suradnji s ravnateljem i knjižničarom nabava literature za učenike, literature za učitelje, stručno usavršavanje učitelja i str. suradnika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u suradnji s ravnateljem izrada plana posjeta nastavi i izvannastavnim oblicima rada, zajedničke posjete i podjela pojedinih poslova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prisustvovanje satu razrednika, praćenje rada razrednika, pomoć u ostvarivanju pojedinih tema, suradnja s učenicima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zajednički rad s razrednicima, pomoć u suradnji s roditeljima, sudjelovanje u radu roditeljskih sastanaka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prisustvovanje nastavi, praćenje ostvarivanje plana i programa, mogućnosti za individualizaciju i diferencijaciju nastave, korištenje suvremenih nast. sredstava i pomagala u nastavi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praćenje ostvarivanja i kvalitete izvođenja nastavnog plana i programa u funkciji rasterećivanja učenika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analiza nastave, razgovor s nastavnicima, ravnateljem; prijedlozi za unapređivanje rada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unapređivanje komunikacije i interakcije svih subjekata nastave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savjetodavni rad s učiteljima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sudjelovanje u uvođenju u rad učitelja - pripravnika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savjetodavni rad, suradnja i praćenje učitelja početnika bez pedagoško-psihološkog obrazovanja ili iskustva rada u školi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dopunska, dodatna, izborna nastava - uvid u rad, mogućnosti unapređivanja nastave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u suradnji s učiteljima identifikacija učenika s teškoćama u radu i učenju te prijedlozi za obradu učenika, pisanje mišljenja; identifikacija, opservacija i tretman djece s posebnim potrebama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razgovor s roditeljima i učenicima koji imaju TUR, prijedlozi za daljnji rad, suradnja roditelja i škole kako bi se situacija unaprijedila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rad s učenicima koji imaju TUR, pomoć u učenju, razgovor o tekućoj problematici, školi, obitelji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sudjelovanje u ostvarivanju projekata u školi: Eko-škola, Škole za Afriku, „Pomognimo bližnjemu u nevolji“, Preventivni programi, projekt „Učiti kako učiti“, „Zvijezda škole“, Športom do zdravlja, Suradički sporazum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b/>
                <w:bCs/>
                <w:sz w:val="20"/>
                <w:szCs w:val="20"/>
              </w:rPr>
              <w:t xml:space="preserve">- </w:t>
            </w:r>
            <w:r w:rsidRPr="006C6996">
              <w:rPr>
                <w:sz w:val="20"/>
                <w:szCs w:val="20"/>
              </w:rPr>
              <w:t>pomoć u pripremi i realizaciji nastupa, smotri i javne afirmacije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organizacija aktivnosti uz Dan škole, koordinacija rada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organizacija zdravstvenog praćenja učenika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b/>
                <w:bCs/>
                <w:sz w:val="20"/>
                <w:szCs w:val="20"/>
              </w:rPr>
              <w:t xml:space="preserve">- </w:t>
            </w:r>
            <w:r w:rsidRPr="006C6996">
              <w:rPr>
                <w:sz w:val="20"/>
                <w:szCs w:val="20"/>
              </w:rPr>
              <w:t>suradnja sa zdravstvenim i socijalnim institucijama (školska liječnica, Služba za specifičnu i preventivnu zdravstvenu zaštitu djece, Centar za prevenciju ovisnosti, Savjetovališta..)</w:t>
            </w:r>
          </w:p>
          <w:p w:rsidR="001408DF" w:rsidRPr="006C6996" w:rsidRDefault="001408DF" w:rsidP="006C6996">
            <w:pPr>
              <w:jc w:val="both"/>
              <w:rPr>
                <w:b/>
                <w:bCs/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suradnja s ostalim čimbenicima važnim za provođenje odgojno-obrazovnog rada škole (Centar za socijalnu skrb, Obiteljski centar, Centar za prevenciju ovisnosti, Policijska uprava, Ministarstvo znanosti, obrazovanja i športa)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Tijekom godine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860</w:t>
            </w:r>
          </w:p>
        </w:tc>
      </w:tr>
    </w:tbl>
    <w:p w:rsidR="001408DF" w:rsidRDefault="001408DF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2690"/>
        <w:gridCol w:w="5371"/>
        <w:gridCol w:w="1012"/>
        <w:gridCol w:w="416"/>
      </w:tblGrid>
      <w:tr w:rsidR="001408DF" w:rsidRPr="00EA34B1"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UPIS DJECE U PRVI RAZRED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-suradnja s Uredom državne uprave i izrada popisa djece dorasle za upis u prvi razred po abecednom redu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 xml:space="preserve">- u suradnji s ravnateljicom vrtića predavanje i razgovor s roditeljima djece koja će biti upisana u prvi razred </w:t>
            </w:r>
            <w:r w:rsidRPr="006C6996">
              <w:rPr>
                <w:sz w:val="20"/>
                <w:szCs w:val="20"/>
              </w:rPr>
              <w:sym w:font="Symbol" w:char="F0B2"/>
            </w:r>
            <w:r w:rsidRPr="006C6996">
              <w:rPr>
                <w:sz w:val="20"/>
                <w:szCs w:val="20"/>
              </w:rPr>
              <w:t>Kako pripremiti dijete za školu?</w:t>
            </w:r>
            <w:r w:rsidRPr="006C6996">
              <w:rPr>
                <w:sz w:val="20"/>
                <w:szCs w:val="20"/>
              </w:rPr>
              <w:sym w:font="Symbol" w:char="F0B2"/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 xml:space="preserve">-posjet dječjem vrtiću i </w:t>
            </w:r>
            <w:r w:rsidRPr="006C6996">
              <w:rPr>
                <w:sz w:val="20"/>
                <w:szCs w:val="20"/>
              </w:rPr>
              <w:sym w:font="Symbol" w:char="F0B2"/>
            </w:r>
            <w:r w:rsidRPr="006C6996">
              <w:rPr>
                <w:sz w:val="20"/>
                <w:szCs w:val="20"/>
              </w:rPr>
              <w:t xml:space="preserve">maloj školi </w:t>
            </w:r>
            <w:r w:rsidRPr="006C6996">
              <w:rPr>
                <w:sz w:val="20"/>
                <w:szCs w:val="20"/>
              </w:rPr>
              <w:sym w:font="Symbol" w:char="F0B2"/>
            </w:r>
            <w:r w:rsidRPr="006C6996">
              <w:rPr>
                <w:sz w:val="20"/>
                <w:szCs w:val="20"/>
              </w:rPr>
              <w:t>,  razgovor o djeci koja će biti upisana u prvi razred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-organizacija dolaska djece iz vrtića u školu te susret s učenicima prvog razreda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-priprema materijala za ispitivanje psihofizičkih sposobnosti djece, podjela poslova i zadaća, proučavanje literature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-izrada popisa djece koja će biti upisana u prvi razred te izrada izvješća</w:t>
            </w:r>
          </w:p>
          <w:p w:rsidR="001408DF" w:rsidRPr="006C6996" w:rsidRDefault="001408DF" w:rsidP="006C6996">
            <w:pPr>
              <w:jc w:val="both"/>
              <w:rPr>
                <w:b/>
                <w:bCs/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 xml:space="preserve">-ostali poslovi vezani uz upis djece u prvi razred: razgovor s roditeljima, školskom liječnicom i ostalim sudionicima upisa;  komisijska obrada djece za upis u prvi razred: utvrđivanje zrelosti djece za upis u prvi razred; opservacija, odgode, prijevremeni upis; 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II. – VI.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60</w:t>
            </w:r>
          </w:p>
        </w:tc>
      </w:tr>
      <w:tr w:rsidR="001408DF" w:rsidRPr="00EA34B1"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PROFESIONALNO INFORMIRANJE I USMJERAVANJE UČENIKA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upoznavanje s individualnim karakteristikama učenika i njihovih profesionalnih namjera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predavanja i radionice s učenicima: Kamo nakon osnovne škole? Sustav školstva RH; Želje, interesi, mogućnosti;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suradnja sa Službom za PO iz Križevaca, suradnja sa psihologom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sudjelovanje u anketiranju učenika o njihovim profesionalnim namjerama, obrada ankete, priprema predavanja i razgovor s učenicima po područjima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individualni razgovor s učenicima, rad na profesionalnom informiranju i usmjeravanju učenika, pomoć učenicima u izboru zanimanja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-organizacija posjeta  ravnatelja i stručnih suradnika srednjih škola i prezentacija pojedinih škola; podjela materijala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rad s roditeljima učenika osmog razreda, predavanja vezana uz nastavak školovanja i informiranje roditelja</w:t>
            </w:r>
          </w:p>
          <w:p w:rsidR="001408DF" w:rsidRPr="006C6996" w:rsidRDefault="001408DF" w:rsidP="006C6996">
            <w:pPr>
              <w:jc w:val="both"/>
              <w:rPr>
                <w:b/>
                <w:bCs/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-razgovor s psihologom za PO učenika s teškoćama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X. – VI.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55</w:t>
            </w:r>
          </w:p>
        </w:tc>
      </w:tr>
      <w:tr w:rsidR="001408DF" w:rsidRPr="00EA34B1">
        <w:trPr>
          <w:trHeight w:val="746"/>
        </w:trPr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ISTRAŽIVAČKI RAD</w:t>
            </w:r>
          </w:p>
        </w:tc>
        <w:tc>
          <w:tcPr>
            <w:tcW w:w="0" w:type="auto"/>
          </w:tcPr>
          <w:p w:rsidR="001408DF" w:rsidRPr="006C6996" w:rsidRDefault="001408DF" w:rsidP="00807609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izrada upitnika, skala procjena, obrazaca, umnažanje materijala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 xml:space="preserve">- izrada sociograma 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 xml:space="preserve">- anketiranje roditelja i učenika 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prezentacija rezultata i prijedlozi za budući rad</w:t>
            </w:r>
          </w:p>
          <w:p w:rsidR="001408DF" w:rsidRPr="006C6996" w:rsidRDefault="001408DF" w:rsidP="006C6996">
            <w:pPr>
              <w:jc w:val="both"/>
              <w:rPr>
                <w:b/>
                <w:bCs/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akcijsko istraživanje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XI. – III.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35</w:t>
            </w:r>
          </w:p>
        </w:tc>
      </w:tr>
      <w:tr w:rsidR="001408DF" w:rsidRPr="00EA34B1">
        <w:trPr>
          <w:trHeight w:val="195"/>
        </w:trPr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SUDJELOVANJE U RADU STRUČNIH TIJELA ŠKOLE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u suradnji s razrednicima pripremanje sjednica razrednih vijeća te predlaganje  tema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sudjelovanje u ostvarivanju programa rada razrednih vijeća, predavanja, rasprave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u suradnji s ravnateljem škole priprema sjednica učiteljskog vijeća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sudjelovanje u radu sjednica učiteljskog vijeća, analize rada, uspjeha, predavanja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rad u Vijeću učenika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rad u Timu za kvalitetu škole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u suradnji s ravnateljem polugodišnja i godišnja analiza uspjeha, izrada izvješća, prijedlozi za unapređivanje rada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Tijekom godine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90</w:t>
            </w:r>
          </w:p>
        </w:tc>
      </w:tr>
    </w:tbl>
    <w:p w:rsidR="001408DF" w:rsidRDefault="001408DF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256"/>
        <w:gridCol w:w="4481"/>
        <w:gridCol w:w="1036"/>
        <w:gridCol w:w="616"/>
      </w:tblGrid>
      <w:tr w:rsidR="001408DF" w:rsidRPr="00EA34B1">
        <w:trPr>
          <w:trHeight w:val="195"/>
        </w:trPr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SUDJELOVANJE U RADU POVJERENSTAVA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rad u Povjerenstvu za pružanje stručne pomoći i praćenje stažiranja pripravnika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rad u Povjerenstvima za pripremu natjecanja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rad u Povjerenstvu za popravne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rad u Povjerenstvu za proglašenje najsvestranijeg učenika i „Zvijezde škole“</w:t>
            </w:r>
          </w:p>
          <w:p w:rsidR="001408DF" w:rsidRPr="006C6996" w:rsidRDefault="001408DF" w:rsidP="006C6996">
            <w:pPr>
              <w:jc w:val="both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rad u Povjerenstvu za utvrđivanje psihofizičkog stanja djeteta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Tijekom godine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85</w:t>
            </w:r>
          </w:p>
        </w:tc>
      </w:tr>
      <w:tr w:rsidR="001408DF" w:rsidRPr="00EA34B1">
        <w:trPr>
          <w:trHeight w:val="195"/>
        </w:trPr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STRUČNO USAVRŠAVANJE</w:t>
            </w:r>
          </w:p>
        </w:tc>
        <w:tc>
          <w:tcPr>
            <w:tcW w:w="0" w:type="auto"/>
          </w:tcPr>
          <w:p w:rsidR="001408DF" w:rsidRPr="006C6996" w:rsidRDefault="001408DF" w:rsidP="00E872BE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ostvarivanje individualnog plana stručnog usavršavanja</w:t>
            </w:r>
          </w:p>
          <w:p w:rsidR="001408DF" w:rsidRPr="006C6996" w:rsidRDefault="001408DF" w:rsidP="00E872BE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praćenje stručne literature</w:t>
            </w:r>
          </w:p>
          <w:p w:rsidR="001408DF" w:rsidRPr="006C6996" w:rsidRDefault="001408DF" w:rsidP="00E872BE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sudjelovanje u radu Županijskog stručnog vijeća stručnih suradnika pedagoga i ostalih područja prema potrebi</w:t>
            </w:r>
          </w:p>
          <w:p w:rsidR="001408DF" w:rsidRPr="006C6996" w:rsidRDefault="001408DF" w:rsidP="00E872BE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sudjelovanje u radu seminara u organizaciji Agencije za odgoj i obrazovanje</w:t>
            </w:r>
          </w:p>
          <w:p w:rsidR="001408DF" w:rsidRPr="006C6996" w:rsidRDefault="001408DF" w:rsidP="00E872BE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sudjelovanje u radu, planiranje i koordinacija školskih stručnih vijeća; priprema i realizacija predavanja, prezentacija i radionica</w:t>
            </w:r>
          </w:p>
          <w:p w:rsidR="001408DF" w:rsidRPr="006C6996" w:rsidRDefault="001408DF" w:rsidP="00E872BE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analiza rada, prijedlozi za unapređivanje rada, izvješća o radu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Tijekom godine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165</w:t>
            </w:r>
          </w:p>
        </w:tc>
      </w:tr>
      <w:tr w:rsidR="001408DF" w:rsidRPr="00EA34B1">
        <w:trPr>
          <w:trHeight w:val="195"/>
        </w:trPr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BIBLIOTEČNO-INFORMACIJSKA I DOKUMENTACIJSKA DJELATNOST</w:t>
            </w:r>
          </w:p>
        </w:tc>
        <w:tc>
          <w:tcPr>
            <w:tcW w:w="0" w:type="auto"/>
          </w:tcPr>
          <w:p w:rsidR="001408DF" w:rsidRPr="006C6996" w:rsidRDefault="001408DF" w:rsidP="00A445AE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sudjelovanje u izradi prijedloga nabave stručne i druge literature, novih izvora znanja, poticanje učenika, učitelja i roditelja na korištenje znanstvene i stručne literature</w:t>
            </w:r>
          </w:p>
          <w:p w:rsidR="001408DF" w:rsidRPr="006C6996" w:rsidRDefault="001408DF" w:rsidP="00A445AE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sudjelovanje u izradi tiskanog materijala škole (brošura za učenike, učitelje, pedagoški list, školski list)</w:t>
            </w:r>
          </w:p>
          <w:p w:rsidR="001408DF" w:rsidRPr="006C6996" w:rsidRDefault="001408DF" w:rsidP="009F670D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suradnja s knjižničarkom i informatičarem, ažuriranje školske web stranice</w:t>
            </w:r>
          </w:p>
          <w:p w:rsidR="001408DF" w:rsidRPr="006C6996" w:rsidRDefault="001408DF" w:rsidP="00A445AE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 briga o školskoj dokumentaciji; pregled</w:t>
            </w:r>
          </w:p>
          <w:p w:rsidR="001408DF" w:rsidRPr="006C6996" w:rsidRDefault="001408DF" w:rsidP="00A445AE">
            <w:pPr>
              <w:rPr>
                <w:sz w:val="20"/>
                <w:szCs w:val="20"/>
              </w:rPr>
            </w:pPr>
            <w:r w:rsidRPr="006C6996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6C6996">
              <w:rPr>
                <w:sz w:val="20"/>
                <w:szCs w:val="20"/>
              </w:rPr>
              <w:t>dokumentacijska djelatnost, unošenje podataka u računalo, izvješća, bilješke o radu pedagoginje, arhiviranje podataka, dopisi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Tijekom godine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90</w:t>
            </w:r>
          </w:p>
        </w:tc>
      </w:tr>
      <w:tr w:rsidR="001408DF" w:rsidRPr="00EA34B1">
        <w:trPr>
          <w:trHeight w:val="195"/>
        </w:trPr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OSTALI POSLOVI</w:t>
            </w:r>
          </w:p>
        </w:tc>
        <w:tc>
          <w:tcPr>
            <w:tcW w:w="0" w:type="auto"/>
            <w:vAlign w:val="center"/>
          </w:tcPr>
          <w:p w:rsidR="001408DF" w:rsidRPr="006C6996" w:rsidRDefault="001408DF" w:rsidP="0013276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-u suradnji s ravnateljem i tajnicom škole statistička obrada podataka, slanje dopisa</w:t>
            </w:r>
          </w:p>
          <w:p w:rsidR="001408DF" w:rsidRPr="006C6996" w:rsidRDefault="001408DF" w:rsidP="0013276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-svi ostali poslovi pedagoginje koji proizlaze iz ostvarivanja plana i programa rada stručnog suradnika pedagoga i rada škole</w:t>
            </w:r>
          </w:p>
          <w:p w:rsidR="001408DF" w:rsidRPr="006C6996" w:rsidRDefault="001408DF" w:rsidP="0013276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-rad u izvannastavnoj aktivnosti: Vježbaonica građanskog odgoja</w:t>
            </w:r>
          </w:p>
          <w:p w:rsidR="001408DF" w:rsidRPr="006C6996" w:rsidRDefault="001408DF" w:rsidP="0013276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-suradnja s lokalnom samoupravom, udrugama građanstva i kulturnim institucijama;</w:t>
            </w:r>
          </w:p>
          <w:p w:rsidR="001408DF" w:rsidRPr="006C6996" w:rsidRDefault="001408DF" w:rsidP="0013276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-povremeni, a nepredviđeni poslovi tijekom godine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Tijekom godine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190</w:t>
            </w:r>
          </w:p>
        </w:tc>
      </w:tr>
      <w:tr w:rsidR="001408DF" w:rsidRPr="001208FD">
        <w:trPr>
          <w:trHeight w:val="195"/>
        </w:trPr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996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0" w:type="auto"/>
          </w:tcPr>
          <w:p w:rsidR="001408DF" w:rsidRPr="006C6996" w:rsidRDefault="001408DF" w:rsidP="001327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408DF" w:rsidRPr="006C6996" w:rsidRDefault="001408DF" w:rsidP="006C699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996">
              <w:rPr>
                <w:b/>
                <w:bCs/>
                <w:sz w:val="20"/>
                <w:szCs w:val="20"/>
              </w:rPr>
              <w:t>1808</w:t>
            </w:r>
          </w:p>
        </w:tc>
      </w:tr>
    </w:tbl>
    <w:p w:rsidR="001408DF" w:rsidRDefault="001408DF" w:rsidP="005769AE">
      <w:pPr>
        <w:jc w:val="both"/>
        <w:rPr>
          <w:b/>
          <w:bCs/>
          <w:sz w:val="20"/>
          <w:szCs w:val="20"/>
        </w:rPr>
      </w:pPr>
    </w:p>
    <w:p w:rsidR="001408DF" w:rsidRDefault="001408DF" w:rsidP="005769AE">
      <w:pPr>
        <w:jc w:val="both"/>
        <w:rPr>
          <w:b/>
          <w:bCs/>
          <w:sz w:val="20"/>
          <w:szCs w:val="20"/>
        </w:rPr>
      </w:pPr>
    </w:p>
    <w:p w:rsidR="001408DF" w:rsidRPr="00A1467C" w:rsidRDefault="001408DF" w:rsidP="005769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A1467C">
        <w:rPr>
          <w:b/>
          <w:bCs/>
          <w:sz w:val="28"/>
          <w:szCs w:val="28"/>
        </w:rPr>
        <w:t>5.3. Plan rada stručn</w:t>
      </w:r>
      <w:r>
        <w:rPr>
          <w:b/>
          <w:bCs/>
          <w:sz w:val="28"/>
          <w:szCs w:val="28"/>
        </w:rPr>
        <w:t>e</w:t>
      </w:r>
      <w:r w:rsidRPr="00A1467C">
        <w:rPr>
          <w:b/>
          <w:bCs/>
          <w:sz w:val="28"/>
          <w:szCs w:val="28"/>
        </w:rPr>
        <w:t xml:space="preserve"> suradni</w:t>
      </w:r>
      <w:r>
        <w:rPr>
          <w:b/>
          <w:bCs/>
          <w:sz w:val="28"/>
          <w:szCs w:val="28"/>
        </w:rPr>
        <w:t>ce</w:t>
      </w:r>
      <w:r w:rsidRPr="00A1467C">
        <w:rPr>
          <w:b/>
          <w:bCs/>
          <w:sz w:val="28"/>
          <w:szCs w:val="28"/>
        </w:rPr>
        <w:t xml:space="preserve"> knjižničar</w:t>
      </w:r>
      <w:r>
        <w:rPr>
          <w:b/>
          <w:bCs/>
          <w:sz w:val="28"/>
          <w:szCs w:val="28"/>
        </w:rPr>
        <w:t>ke</w:t>
      </w:r>
    </w:p>
    <w:p w:rsidR="001408DF" w:rsidRPr="00302F10" w:rsidRDefault="001408DF" w:rsidP="005769AE">
      <w:pPr>
        <w:jc w:val="both"/>
        <w:rPr>
          <w:b/>
          <w:bCs/>
          <w:sz w:val="20"/>
          <w:szCs w:val="20"/>
        </w:rPr>
      </w:pPr>
    </w:p>
    <w:tbl>
      <w:tblPr>
        <w:tblW w:w="95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5"/>
        <w:gridCol w:w="1942"/>
        <w:gridCol w:w="857"/>
      </w:tblGrid>
      <w:tr w:rsidR="001408DF" w:rsidRPr="009D215A">
        <w:trPr>
          <w:trHeight w:val="654"/>
        </w:trPr>
        <w:tc>
          <w:tcPr>
            <w:tcW w:w="6715" w:type="dxa"/>
          </w:tcPr>
          <w:p w:rsidR="001408DF" w:rsidRPr="009D215A" w:rsidRDefault="001408DF" w:rsidP="009D215A">
            <w:pPr>
              <w:jc w:val="center"/>
              <w:rPr>
                <w:b/>
                <w:bCs/>
              </w:rPr>
            </w:pPr>
            <w:r w:rsidRPr="009D215A">
              <w:rPr>
                <w:b/>
                <w:bCs/>
              </w:rPr>
              <w:t>PROGRAMSKI SADRŽAJ</w:t>
            </w:r>
          </w:p>
        </w:tc>
        <w:tc>
          <w:tcPr>
            <w:tcW w:w="1942" w:type="dxa"/>
          </w:tcPr>
          <w:p w:rsidR="001408DF" w:rsidRPr="009D215A" w:rsidRDefault="001408DF" w:rsidP="009D215A">
            <w:pPr>
              <w:jc w:val="center"/>
              <w:rPr>
                <w:b/>
                <w:bCs/>
              </w:rPr>
            </w:pPr>
            <w:r w:rsidRPr="009D215A">
              <w:rPr>
                <w:b/>
                <w:bCs/>
              </w:rPr>
              <w:t>VRIJEME OSTVARENJA</w:t>
            </w:r>
          </w:p>
        </w:tc>
        <w:tc>
          <w:tcPr>
            <w:tcW w:w="857" w:type="dxa"/>
          </w:tcPr>
          <w:p w:rsidR="001408DF" w:rsidRPr="009D215A" w:rsidRDefault="001408DF" w:rsidP="009D215A">
            <w:pPr>
              <w:jc w:val="center"/>
              <w:rPr>
                <w:b/>
                <w:bCs/>
              </w:rPr>
            </w:pPr>
            <w:r w:rsidRPr="009D215A">
              <w:rPr>
                <w:b/>
                <w:bCs/>
              </w:rPr>
              <w:t>BROJ SATI</w:t>
            </w:r>
          </w:p>
        </w:tc>
      </w:tr>
      <w:tr w:rsidR="001408DF" w:rsidRPr="00416982">
        <w:trPr>
          <w:trHeight w:val="327"/>
        </w:trPr>
        <w:tc>
          <w:tcPr>
            <w:tcW w:w="6715" w:type="dxa"/>
          </w:tcPr>
          <w:p w:rsidR="001408DF" w:rsidRPr="00416982" w:rsidRDefault="001408DF" w:rsidP="006231F3">
            <w:pPr>
              <w:jc w:val="both"/>
              <w:rPr>
                <w:b/>
                <w:bCs/>
              </w:rPr>
            </w:pPr>
            <w:r w:rsidRPr="00416982">
              <w:rPr>
                <w:b/>
                <w:bCs/>
              </w:rPr>
              <w:t>1. Odgojno-obrazovna djelatnost</w:t>
            </w:r>
          </w:p>
          <w:p w:rsidR="001408DF" w:rsidRPr="00416982" w:rsidRDefault="001408DF" w:rsidP="006231F3">
            <w:pPr>
              <w:jc w:val="both"/>
              <w:rPr>
                <w:b/>
                <w:bCs/>
              </w:rPr>
            </w:pP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planiranje, programiranje i pripremanje odgojno-obrazovnog rada s učenicima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organizirano upoznavanje učenika s knjigom i knjižnicom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razvijanje čitateljske sposobnosti učenika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Nacionalni kviz za poticanje čitanja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pomaganje učenicima u izboru referentne literature</w:t>
            </w:r>
          </w:p>
          <w:p w:rsidR="001408DF" w:rsidRPr="00416982" w:rsidRDefault="001408DF" w:rsidP="006231F3">
            <w:pPr>
              <w:jc w:val="both"/>
            </w:pPr>
            <w:r w:rsidRPr="00416982">
              <w:t>-     pomoć pri izboru knjiga i upućivanje u čitanje književnih djela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16982">
              <w:t>pomaganje učenicima u pripremi i doradi zadane teme ili referata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16982">
              <w:t>upotpunjavanje popisa lektire novopristiglim naslovima – obilježavanje za sve razrede</w:t>
            </w:r>
          </w:p>
          <w:p w:rsidR="001408DF" w:rsidRPr="00416982" w:rsidRDefault="001408DF" w:rsidP="006231F3">
            <w:pPr>
              <w:jc w:val="both"/>
            </w:pPr>
            <w:r w:rsidRPr="00416982">
              <w:t>-     nadzor i organizacija rada u knjižnici</w:t>
            </w:r>
          </w:p>
          <w:p w:rsidR="001408DF" w:rsidRPr="00416982" w:rsidRDefault="001408DF" w:rsidP="006231F3">
            <w:pPr>
              <w:jc w:val="both"/>
            </w:pPr>
            <w:r w:rsidRPr="00416982">
              <w:t xml:space="preserve">-  rad u nastavi (provođenje Programa knjižnično-informacijskog odgoja i obrazovanja: 1. r. Knjižnica /školska knjižnica, mjesna knjižnica, knjižničar, posudba, čuvanje i vraćanje knjižne građe, razlika knjižnice i knjižare/; 2. r. Dječji časopis /strip, upoznati i čitate neke dječje časopise i stripove u njima, razlikovati časopise od dnevnog tiska/; 3. r. Korištenje enciklopedije /dječja enciklopedija, sadržaj, kazalo, abecedni red, pronaći traženu obavijest u dječjoj enciklopediji služeći se kazalom i abecednim redom/; 4. r. Služenje rječnikom i pravopisom /pronaći traženu obavijest u školskome rječniku i pravopisu služeći se kazalom i abecednim redom/ 5. r. Tisak /vrste tiska/; 6. r. Strip /izražajna sredstva stripa: crtež, kvadrat, fabula prikazana kvadratima/ 7. r. Knjižna građa /samostalno služenje referentnom zbirkom: rječnikom, enciklopedijom i pravopisom/ 8. r. U potrazi za knjigom /kataloško i računalno pretraživanje, samostalno ili uz pomoć knjižničara pronaći podatke o određenome knjižnome naslovu kataloškim i računalnim pretraživanjem/ </w:t>
            </w:r>
          </w:p>
          <w:p w:rsidR="001408DF" w:rsidRPr="00416982" w:rsidRDefault="001408DF" w:rsidP="006231F3">
            <w:pPr>
              <w:jc w:val="both"/>
            </w:pPr>
            <w:r w:rsidRPr="00416982">
              <w:t>-    rad na projektnoj nastavi</w:t>
            </w:r>
          </w:p>
          <w:p w:rsidR="001408DF" w:rsidRPr="00416982" w:rsidRDefault="001408DF" w:rsidP="006231F3">
            <w:pPr>
              <w:jc w:val="both"/>
            </w:pPr>
            <w:r w:rsidRPr="00416982">
              <w:t>-  usmjeravanje učenika na korištenje literaturom u profesionalnoj           orijentaciji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rad na odgoju i obrazovanju u slobodno vrijeme mladeži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organizacija filmskih i video projekcija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organizacija putopisnih izlaganja uz slikokaze (gosti)</w:t>
            </w:r>
          </w:p>
          <w:p w:rsidR="001408DF" w:rsidRPr="00416982" w:rsidRDefault="001408DF" w:rsidP="006231F3">
            <w:pPr>
              <w:jc w:val="both"/>
              <w:rPr>
                <w:b/>
                <w:bCs/>
              </w:rPr>
            </w:pPr>
          </w:p>
        </w:tc>
        <w:tc>
          <w:tcPr>
            <w:tcW w:w="1942" w:type="dxa"/>
          </w:tcPr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r w:rsidRPr="00416982">
              <w:t>rujan</w:t>
            </w:r>
          </w:p>
          <w:p w:rsidR="001408DF" w:rsidRPr="00416982" w:rsidRDefault="001408DF" w:rsidP="006231F3"/>
          <w:p w:rsidR="001408DF" w:rsidRPr="00416982" w:rsidRDefault="001408DF" w:rsidP="006231F3">
            <w:r w:rsidRPr="00416982">
              <w:t>rujan</w:t>
            </w:r>
          </w:p>
          <w:p w:rsidR="001408DF" w:rsidRPr="00416982" w:rsidRDefault="001408DF" w:rsidP="006231F3">
            <w:r w:rsidRPr="00416982">
              <w:t>tijekom cijele školske godine</w:t>
            </w:r>
          </w:p>
          <w:p w:rsidR="001408DF" w:rsidRPr="00416982" w:rsidRDefault="001408DF" w:rsidP="006231F3">
            <w:r w:rsidRPr="00416982">
              <w:t>tijekom cijele školske godine</w:t>
            </w:r>
          </w:p>
          <w:p w:rsidR="001408DF" w:rsidRPr="00416982" w:rsidRDefault="001408DF" w:rsidP="006231F3"/>
          <w:p w:rsidR="001408DF" w:rsidRPr="00416982" w:rsidRDefault="001408DF" w:rsidP="006231F3">
            <w:r w:rsidRPr="00416982">
              <w:t>rujan</w:t>
            </w:r>
          </w:p>
          <w:p w:rsidR="001408DF" w:rsidRPr="00416982" w:rsidRDefault="001408DF" w:rsidP="006231F3"/>
          <w:p w:rsidR="001408DF" w:rsidRPr="00416982" w:rsidRDefault="001408DF" w:rsidP="006231F3">
            <w:r w:rsidRPr="00416982">
              <w:t>tijekom cijele školske godine</w:t>
            </w:r>
          </w:p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Default="001408DF" w:rsidP="006231F3"/>
          <w:p w:rsidR="001408DF" w:rsidRPr="00416982" w:rsidRDefault="001408DF" w:rsidP="006231F3">
            <w:r w:rsidRPr="00416982">
              <w:t>drugo polugodište</w:t>
            </w:r>
          </w:p>
          <w:p w:rsidR="001408DF" w:rsidRPr="00416982" w:rsidRDefault="001408DF" w:rsidP="006231F3">
            <w:r w:rsidRPr="00416982">
              <w:t>tijekom cijele školske godine</w:t>
            </w:r>
          </w:p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>
            <w:r w:rsidRPr="00416982">
              <w:t>listopad/studeni</w:t>
            </w:r>
          </w:p>
        </w:tc>
        <w:tc>
          <w:tcPr>
            <w:tcW w:w="857" w:type="dxa"/>
          </w:tcPr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5</w:t>
            </w: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3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35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10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10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50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20</w:t>
            </w: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2</w:t>
            </w: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35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10</w:t>
            </w: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15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5</w:t>
            </w: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10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10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5</w:t>
            </w:r>
          </w:p>
        </w:tc>
      </w:tr>
      <w:tr w:rsidR="001408DF" w:rsidRPr="00416982">
        <w:trPr>
          <w:trHeight w:val="327"/>
        </w:trPr>
        <w:tc>
          <w:tcPr>
            <w:tcW w:w="6715" w:type="dxa"/>
          </w:tcPr>
          <w:p w:rsidR="001408DF" w:rsidRPr="00416982" w:rsidRDefault="001408DF" w:rsidP="006231F3">
            <w:pPr>
              <w:jc w:val="both"/>
              <w:rPr>
                <w:b/>
                <w:bCs/>
              </w:rPr>
            </w:pPr>
            <w:r w:rsidRPr="00416982">
              <w:rPr>
                <w:b/>
                <w:bCs/>
              </w:rPr>
              <w:t>2. Stručno-knjižnična djelatnost i informacijsko-referalni poslovi</w:t>
            </w:r>
          </w:p>
          <w:p w:rsidR="001408DF" w:rsidRPr="00416982" w:rsidRDefault="001408DF" w:rsidP="006231F3">
            <w:pPr>
              <w:jc w:val="both"/>
              <w:rPr>
                <w:b/>
                <w:bCs/>
              </w:rPr>
            </w:pPr>
          </w:p>
          <w:p w:rsidR="001408DF" w:rsidRPr="00416982" w:rsidRDefault="001408DF" w:rsidP="006231F3">
            <w:pPr>
              <w:jc w:val="both"/>
            </w:pPr>
            <w:r w:rsidRPr="00416982">
              <w:t>-    izrada godišnjeg plana i programa</w:t>
            </w:r>
          </w:p>
          <w:p w:rsidR="001408DF" w:rsidRPr="00416982" w:rsidRDefault="001408DF" w:rsidP="006231F3">
            <w:pPr>
              <w:jc w:val="both"/>
            </w:pPr>
            <w:r w:rsidRPr="00416982">
              <w:t>-    sređivanje knjiga na policama</w:t>
            </w:r>
          </w:p>
          <w:p w:rsidR="001408DF" w:rsidRPr="00416982" w:rsidRDefault="001408DF" w:rsidP="006231F3">
            <w:pPr>
              <w:jc w:val="both"/>
            </w:pPr>
            <w:r w:rsidRPr="00416982">
              <w:t>-    sređivanje oznaka na policama</w:t>
            </w:r>
          </w:p>
          <w:p w:rsidR="001408DF" w:rsidRPr="00416982" w:rsidRDefault="001408DF" w:rsidP="006231F3">
            <w:pPr>
              <w:jc w:val="both"/>
            </w:pPr>
            <w:r w:rsidRPr="00416982">
              <w:t>-    evidentiranje članstva za učenike i djelatnike škole</w:t>
            </w:r>
          </w:p>
          <w:p w:rsidR="001408DF" w:rsidRPr="00416982" w:rsidRDefault="001408DF" w:rsidP="006231F3">
            <w:pPr>
              <w:jc w:val="both"/>
            </w:pPr>
            <w:r w:rsidRPr="00416982">
              <w:t xml:space="preserve">-    posudba knjiga  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</w:pPr>
            <w:r w:rsidRPr="00416982">
              <w:t>praćenje i evidencija učestalosti korištenja učeničke i nastavničke knjižnice i drugih medija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</w:pPr>
            <w:r w:rsidRPr="00416982">
              <w:t>suradnja s nastavnicima, ravnateljem i pedagogom u svezi s nabavom stručne metodičko-pedagoške literature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</w:pPr>
            <w:r w:rsidRPr="00416982">
              <w:t>suradnja s knjižarama i nakladnicima</w:t>
            </w:r>
          </w:p>
          <w:p w:rsidR="001408DF" w:rsidRPr="00416982" w:rsidRDefault="001408DF" w:rsidP="006231F3">
            <w:pPr>
              <w:tabs>
                <w:tab w:val="left" w:pos="4305"/>
              </w:tabs>
              <w:jc w:val="both"/>
            </w:pPr>
            <w:r w:rsidRPr="00416982">
              <w:t>- planiranje nabave</w:t>
            </w:r>
          </w:p>
          <w:p w:rsidR="001408DF" w:rsidRPr="00416982" w:rsidRDefault="001408DF" w:rsidP="006231F3">
            <w:pPr>
              <w:tabs>
                <w:tab w:val="left" w:pos="4305"/>
              </w:tabs>
              <w:jc w:val="both"/>
            </w:pPr>
            <w:r w:rsidRPr="00416982">
              <w:t>- nabava knjiga i časopisa</w:t>
            </w:r>
          </w:p>
          <w:p w:rsidR="001408DF" w:rsidRPr="00416982" w:rsidRDefault="001408DF" w:rsidP="006231F3">
            <w:pPr>
              <w:tabs>
                <w:tab w:val="left" w:pos="4305"/>
              </w:tabs>
              <w:jc w:val="both"/>
            </w:pPr>
            <w:r w:rsidRPr="00416982">
              <w:t xml:space="preserve">- obnavljanje pretplata na periodiku </w:t>
            </w:r>
          </w:p>
          <w:p w:rsidR="001408DF" w:rsidRPr="00416982" w:rsidRDefault="001408DF" w:rsidP="006231F3">
            <w:pPr>
              <w:tabs>
                <w:tab w:val="left" w:pos="4305"/>
              </w:tabs>
              <w:jc w:val="both"/>
            </w:pPr>
            <w:r w:rsidRPr="00416982">
              <w:t>- evidentiranje nabave periodike</w:t>
            </w:r>
          </w:p>
          <w:p w:rsidR="001408DF" w:rsidRPr="00416982" w:rsidRDefault="001408DF" w:rsidP="006231F3">
            <w:pPr>
              <w:tabs>
                <w:tab w:val="left" w:pos="4305"/>
              </w:tabs>
              <w:jc w:val="both"/>
            </w:pPr>
            <w:r w:rsidRPr="00416982">
              <w:t>- upisivanje i obrada nove građe</w:t>
            </w:r>
          </w:p>
          <w:p w:rsidR="001408DF" w:rsidRPr="00416982" w:rsidRDefault="001408DF" w:rsidP="006231F3">
            <w:pPr>
              <w:tabs>
                <w:tab w:val="left" w:pos="4305"/>
              </w:tabs>
              <w:jc w:val="both"/>
            </w:pPr>
            <w:r w:rsidRPr="00416982">
              <w:t>- praćenje dječje literature i literature za mladež</w:t>
            </w:r>
          </w:p>
          <w:p w:rsidR="001408DF" w:rsidRPr="00416982" w:rsidRDefault="001408DF" w:rsidP="006231F3">
            <w:r w:rsidRPr="00416982">
              <w:t>- izvješćivanje učenika i nastavnika o novim knjigama i sadržajima stručnih časopisa</w:t>
            </w:r>
            <w:r w:rsidRPr="00416982">
              <w:tab/>
            </w:r>
          </w:p>
          <w:p w:rsidR="001408DF" w:rsidRPr="00416982" w:rsidRDefault="001408DF" w:rsidP="006231F3">
            <w:pPr>
              <w:jc w:val="both"/>
            </w:pPr>
            <w:r w:rsidRPr="00416982">
              <w:t>- priprema materijala za učenike prvog razreda</w:t>
            </w:r>
          </w:p>
          <w:p w:rsidR="001408DF" w:rsidRPr="00416982" w:rsidRDefault="001408DF" w:rsidP="006231F3">
            <w:r w:rsidRPr="00416982">
              <w:t xml:space="preserve">- stručno usavršavanje: </w:t>
            </w:r>
          </w:p>
          <w:p w:rsidR="001408DF" w:rsidRPr="00416982" w:rsidRDefault="001408DF" w:rsidP="006231F3">
            <w:r w:rsidRPr="00416982">
              <w:t xml:space="preserve">      a)   sudjelovanje na stručnim sastancima škole </w:t>
            </w:r>
          </w:p>
          <w:p w:rsidR="001408DF" w:rsidRPr="00416982" w:rsidRDefault="001408DF" w:rsidP="006231F3">
            <w:pPr>
              <w:numPr>
                <w:ilvl w:val="0"/>
                <w:numId w:val="23"/>
              </w:numPr>
            </w:pPr>
            <w:r w:rsidRPr="00416982">
              <w:t>sudjelovanje na seminarima i savjetovanjima za školske knjižničare</w:t>
            </w:r>
          </w:p>
          <w:p w:rsidR="001408DF" w:rsidRPr="00416982" w:rsidRDefault="001408DF" w:rsidP="006231F3">
            <w:pPr>
              <w:numPr>
                <w:ilvl w:val="0"/>
                <w:numId w:val="23"/>
              </w:numPr>
            </w:pPr>
            <w:r w:rsidRPr="00416982">
              <w:t>čitanje stručne literature</w:t>
            </w:r>
          </w:p>
          <w:p w:rsidR="001408DF" w:rsidRPr="00416982" w:rsidRDefault="001408DF" w:rsidP="006231F3">
            <w:pPr>
              <w:ind w:left="360"/>
            </w:pPr>
            <w:r w:rsidRPr="00416982">
              <w:t>- suradnja s matičnom službom Koprivničko-križevačke županije</w:t>
            </w:r>
          </w:p>
          <w:p w:rsidR="001408DF" w:rsidRPr="00416982" w:rsidRDefault="001408DF" w:rsidP="006231F3">
            <w:pPr>
              <w:ind w:left="360"/>
            </w:pPr>
            <w:r w:rsidRPr="00416982">
              <w:t>- administrativni poslovi (utvrđivanje stanja knjižničnoga fonda na kraju kalendarske godine i usklađivanje s računovodstvom škole)</w:t>
            </w:r>
          </w:p>
          <w:p w:rsidR="001408DF" w:rsidRPr="00416982" w:rsidRDefault="001408DF" w:rsidP="006231F3">
            <w:pPr>
              <w:ind w:left="360"/>
            </w:pPr>
            <w:r w:rsidRPr="00416982">
              <w:t>- briga o vraćanju knjižne građe</w:t>
            </w:r>
          </w:p>
          <w:p w:rsidR="001408DF" w:rsidRPr="00416982" w:rsidRDefault="001408DF" w:rsidP="006231F3">
            <w:r w:rsidRPr="00416982">
              <w:t xml:space="preserve">      - sređivanje i pregled knjižničnoga fonda</w:t>
            </w:r>
          </w:p>
          <w:p w:rsidR="001408DF" w:rsidRPr="00416982" w:rsidRDefault="001408DF" w:rsidP="006231F3">
            <w:r w:rsidRPr="00416982">
              <w:t>- otpis dotrajale, zastarjele i izgubljene građe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spacing w:line="340" w:lineRule="atLeast"/>
            </w:pPr>
            <w:r w:rsidRPr="00416982">
              <w:t>popravak oštećenih knjiga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tabs>
                <w:tab w:val="right" w:pos="7969"/>
              </w:tabs>
            </w:pPr>
            <w:r w:rsidRPr="00416982">
              <w:t>sređivanje građe na policama</w:t>
            </w:r>
          </w:p>
          <w:p w:rsidR="001408DF" w:rsidRPr="00416982" w:rsidRDefault="001408DF" w:rsidP="006231F3">
            <w:r w:rsidRPr="00416982">
              <w:t>-     priprema fonda i prostora za sljedeću školsku godinu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tabs>
                <w:tab w:val="right" w:pos="7969"/>
              </w:tabs>
            </w:pPr>
            <w:r w:rsidRPr="00416982">
              <w:t>izvješće o radu knjižnice u školskoj godini 2010./2011.</w:t>
            </w:r>
          </w:p>
        </w:tc>
        <w:tc>
          <w:tcPr>
            <w:tcW w:w="1942" w:type="dxa"/>
          </w:tcPr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  <w:r w:rsidRPr="00416982">
              <w:t>rujan</w:t>
            </w:r>
          </w:p>
          <w:p w:rsidR="001408DF" w:rsidRPr="00416982" w:rsidRDefault="001408DF" w:rsidP="006231F3">
            <w:pPr>
              <w:jc w:val="both"/>
            </w:pPr>
            <w:r w:rsidRPr="00416982">
              <w:t>rujan</w:t>
            </w:r>
          </w:p>
          <w:p w:rsidR="001408DF" w:rsidRPr="00416982" w:rsidRDefault="001408DF" w:rsidP="006231F3">
            <w:pPr>
              <w:jc w:val="both"/>
            </w:pPr>
            <w:r w:rsidRPr="00416982">
              <w:t>listopad</w:t>
            </w:r>
          </w:p>
          <w:p w:rsidR="001408DF" w:rsidRPr="00416982" w:rsidRDefault="001408DF" w:rsidP="006231F3">
            <w:pPr>
              <w:jc w:val="both"/>
            </w:pPr>
            <w:r w:rsidRPr="00416982">
              <w:t>rujan</w:t>
            </w:r>
          </w:p>
          <w:p w:rsidR="001408DF" w:rsidRPr="00416982" w:rsidRDefault="001408DF" w:rsidP="006231F3">
            <w:r w:rsidRPr="00416982">
              <w:t>tijekom cijele školske godine</w:t>
            </w:r>
          </w:p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Default="001408DF" w:rsidP="006231F3"/>
          <w:p w:rsidR="001408DF" w:rsidRPr="00416982" w:rsidRDefault="001408DF" w:rsidP="006231F3">
            <w:r w:rsidRPr="00416982">
              <w:t>rujan / siječanj</w:t>
            </w:r>
          </w:p>
          <w:p w:rsidR="001408DF" w:rsidRPr="00416982" w:rsidRDefault="001408DF" w:rsidP="006231F3">
            <w:r w:rsidRPr="00416982">
              <w:t>tijekom školske godine</w:t>
            </w:r>
          </w:p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Default="001408DF" w:rsidP="006231F3"/>
          <w:p w:rsidR="001408DF" w:rsidRPr="00416982" w:rsidRDefault="001408DF" w:rsidP="006231F3">
            <w:r w:rsidRPr="00416982">
              <w:t>rujan</w:t>
            </w:r>
          </w:p>
          <w:p w:rsidR="001408DF" w:rsidRPr="00416982" w:rsidRDefault="001408DF" w:rsidP="006231F3">
            <w:r w:rsidRPr="00416982">
              <w:t>tijekom školske godine</w:t>
            </w:r>
          </w:p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/>
          <w:p w:rsidR="001408DF" w:rsidRPr="00416982" w:rsidRDefault="001408DF" w:rsidP="006231F3">
            <w:r w:rsidRPr="00416982">
              <w:t>prosinac</w:t>
            </w:r>
          </w:p>
          <w:p w:rsidR="001408DF" w:rsidRPr="00416982" w:rsidRDefault="001408DF" w:rsidP="006231F3"/>
          <w:p w:rsidR="001408DF" w:rsidRPr="00416982" w:rsidRDefault="001408DF" w:rsidP="006231F3">
            <w:r w:rsidRPr="00416982">
              <w:t>prosinac / lipanj</w:t>
            </w:r>
          </w:p>
          <w:p w:rsidR="001408DF" w:rsidRPr="00416982" w:rsidRDefault="001408DF" w:rsidP="006231F3">
            <w:r w:rsidRPr="00416982">
              <w:t>prosinac / srpanj</w:t>
            </w:r>
          </w:p>
          <w:p w:rsidR="001408DF" w:rsidRPr="00416982" w:rsidRDefault="001408DF" w:rsidP="006231F3">
            <w:r w:rsidRPr="00416982">
              <w:t>prosinac</w:t>
            </w:r>
          </w:p>
          <w:p w:rsidR="001408DF" w:rsidRPr="00416982" w:rsidRDefault="001408DF" w:rsidP="006231F3">
            <w:r w:rsidRPr="00416982">
              <w:t>tijekom školske godine</w:t>
            </w:r>
          </w:p>
          <w:p w:rsidR="001408DF" w:rsidRPr="00416982" w:rsidRDefault="001408DF" w:rsidP="006231F3">
            <w:r w:rsidRPr="00416982">
              <w:t>srpanj / kolovoz</w:t>
            </w:r>
          </w:p>
          <w:p w:rsidR="001408DF" w:rsidRPr="00416982" w:rsidRDefault="001408DF" w:rsidP="006231F3">
            <w:r w:rsidRPr="00416982">
              <w:t>kolovoz</w:t>
            </w:r>
          </w:p>
          <w:p w:rsidR="001408DF" w:rsidRPr="00416982" w:rsidRDefault="001408DF" w:rsidP="006231F3"/>
        </w:tc>
        <w:tc>
          <w:tcPr>
            <w:tcW w:w="857" w:type="dxa"/>
          </w:tcPr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5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4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3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140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35</w:t>
            </w: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10</w:t>
            </w: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10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10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10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4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6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105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20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15</w:t>
            </w: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4</w:t>
            </w: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8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12</w:t>
            </w: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10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5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10</w:t>
            </w: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10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15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5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35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30</w:t>
            </w:r>
          </w:p>
          <w:p w:rsidR="001408DF" w:rsidRPr="00416982" w:rsidRDefault="001408DF" w:rsidP="009D215A">
            <w:pPr>
              <w:jc w:val="center"/>
            </w:pPr>
            <w:r>
              <w:t>5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4</w:t>
            </w:r>
          </w:p>
          <w:p w:rsidR="001408DF" w:rsidRPr="00416982" w:rsidRDefault="001408DF" w:rsidP="009D215A">
            <w:pPr>
              <w:jc w:val="center"/>
            </w:pPr>
          </w:p>
        </w:tc>
      </w:tr>
      <w:tr w:rsidR="001408DF" w:rsidRPr="00416982">
        <w:trPr>
          <w:trHeight w:val="327"/>
        </w:trPr>
        <w:tc>
          <w:tcPr>
            <w:tcW w:w="6715" w:type="dxa"/>
          </w:tcPr>
          <w:p w:rsidR="001408DF" w:rsidRPr="00416982" w:rsidRDefault="001408DF" w:rsidP="006231F3">
            <w:pPr>
              <w:jc w:val="both"/>
              <w:rPr>
                <w:b/>
                <w:bCs/>
              </w:rPr>
            </w:pPr>
            <w:r w:rsidRPr="00416982">
              <w:rPr>
                <w:b/>
                <w:bCs/>
              </w:rPr>
              <w:t>3. Kulturna i javna djelatnost</w:t>
            </w: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planiranje kulturnih sadržaja za školsku godinu 2010./2011.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 xml:space="preserve">obilježavanje 8.09., Međunarodnog dana pismenosti 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prvi tjedan listopada – prvi ponedjeljak: Međunarodni dječji tjedan, 3.10. Međunarodni dan djeteta i Međunarodni dan mira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1.-7.10. Dani kruha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4.10. Međunarodni dan zaštite životinja (Sv. Franjo Asiški)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5.10. Svjetski dan učitelja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8.10. Dan neovisnosti Republike Hrvatske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obilježavanje mjeseca hrvatske knjige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6.12. Sveti Nikola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25.12. Božić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15. 01. obljetnica međunarodnoga priznanja R Hrvatske  (1991.)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24.01. Franjo Saleški – zaštitnik novinara, novina kao medija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14.02. Sv. Valentin – Dan zaljubljenih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22.02. Katedra sv. Petra – dan tiskanja Misala po zakonu rimskoga dvora, prve hrv. tiskane knjige; Dan Nacionalne i sveučilišne knjižnice u Zagrebu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08.03. Međunarodni dan žena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22.03. Svjetski dan voda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27.03. Međunarodni dan kazališta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30.03. Pogubljenje Zrinskoga i Frankopana u Bečkom Novom Mjestu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2.04. Svjetski dan dječje knjige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22.04. Dan planeta zemlje; Dan hrvatske knjige; Dan društva hrvatskih književnika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23.04. Svjetski dan knjige i autorskih prava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1.05. Međunarodni dan rada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3.05. Dan Sunca; Međunarodni dan (novinara) slobode medija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9.05. Dan Europe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druga nedjelja u svibnju – majčin dan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15.05. Međunarodni dan obitelji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18.05. Međunarodni dan muzeja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21.05. Svjetski dan kulturnoga razvoja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4.06. Svjetski dan slobode medija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 xml:space="preserve">25.06. Dan državnosti 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izrada književnog kalendara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pripremanje školskog lista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pomoć u pripremanju školskih priredaba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jc w:val="both"/>
            </w:pPr>
            <w:r w:rsidRPr="00416982">
              <w:t>organizacija izložbe Naše rukotvorine</w:t>
            </w:r>
          </w:p>
          <w:p w:rsidR="001408DF" w:rsidRPr="00416982" w:rsidRDefault="001408DF" w:rsidP="006231F3">
            <w:pPr>
              <w:numPr>
                <w:ilvl w:val="0"/>
                <w:numId w:val="18"/>
              </w:numPr>
              <w:spacing w:line="340" w:lineRule="atLeast"/>
            </w:pPr>
            <w:r w:rsidRPr="00416982">
              <w:t>suradnja s kazalištima</w:t>
            </w:r>
          </w:p>
          <w:p w:rsidR="001408DF" w:rsidRPr="00416982" w:rsidRDefault="001408DF" w:rsidP="006231F3">
            <w:pPr>
              <w:jc w:val="both"/>
            </w:pPr>
            <w:r w:rsidRPr="00416982">
              <w:t>-     organiziranje književnoga susreta</w:t>
            </w:r>
          </w:p>
        </w:tc>
        <w:tc>
          <w:tcPr>
            <w:tcW w:w="1942" w:type="dxa"/>
          </w:tcPr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  <w:r w:rsidRPr="00416982">
              <w:t>rujan</w:t>
            </w: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  <w:r w:rsidRPr="00416982">
              <w:t>listopad / studeni</w:t>
            </w: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</w:p>
          <w:p w:rsidR="001408DF" w:rsidRPr="00416982" w:rsidRDefault="001408DF" w:rsidP="006231F3">
            <w:pPr>
              <w:jc w:val="both"/>
            </w:pPr>
            <w:r w:rsidRPr="00416982">
              <w:t>tijekom školske godine</w:t>
            </w:r>
          </w:p>
          <w:p w:rsidR="001408DF" w:rsidRPr="00416982" w:rsidRDefault="001408DF" w:rsidP="006231F3">
            <w:pPr>
              <w:jc w:val="both"/>
            </w:pPr>
            <w:r w:rsidRPr="00416982">
              <w:t>prosinac / svibanj</w:t>
            </w:r>
          </w:p>
          <w:p w:rsidR="001408DF" w:rsidRPr="00416982" w:rsidRDefault="001408DF" w:rsidP="006231F3">
            <w:pPr>
              <w:jc w:val="both"/>
            </w:pPr>
            <w:r w:rsidRPr="00416982">
              <w:t>svibanj</w:t>
            </w:r>
          </w:p>
          <w:p w:rsidR="001408DF" w:rsidRPr="00416982" w:rsidRDefault="001408DF" w:rsidP="006231F3">
            <w:r w:rsidRPr="00416982">
              <w:t>tijekom školske godine</w:t>
            </w:r>
          </w:p>
        </w:tc>
        <w:tc>
          <w:tcPr>
            <w:tcW w:w="857" w:type="dxa"/>
          </w:tcPr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3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2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2</w:t>
            </w: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2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</w:t>
            </w: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10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2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2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3</w:t>
            </w: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1</w:t>
            </w:r>
          </w:p>
          <w:p w:rsidR="001408DF" w:rsidRPr="00416982" w:rsidRDefault="001408DF" w:rsidP="009D215A">
            <w:pPr>
              <w:jc w:val="center"/>
            </w:pPr>
            <w:r>
              <w:t>2</w:t>
            </w:r>
          </w:p>
          <w:p w:rsidR="001408DF" w:rsidRPr="00416982" w:rsidRDefault="001408DF" w:rsidP="009D215A">
            <w:pPr>
              <w:jc w:val="center"/>
            </w:pPr>
            <w:r>
              <w:t>2</w:t>
            </w: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>
              <w:t>2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5</w:t>
            </w: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1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2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</w:t>
            </w:r>
          </w:p>
          <w:p w:rsidR="001408DF" w:rsidRPr="00416982" w:rsidRDefault="001408DF" w:rsidP="009D215A">
            <w:pPr>
              <w:jc w:val="center"/>
            </w:pPr>
          </w:p>
          <w:p w:rsidR="001408DF" w:rsidRPr="00416982" w:rsidRDefault="001408DF" w:rsidP="009D215A">
            <w:pPr>
              <w:jc w:val="center"/>
            </w:pPr>
            <w:r w:rsidRPr="00416982">
              <w:t>3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2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2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35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10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10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10</w:t>
            </w:r>
          </w:p>
          <w:p w:rsidR="001408DF" w:rsidRPr="00416982" w:rsidRDefault="001408DF" w:rsidP="009D215A">
            <w:pPr>
              <w:jc w:val="center"/>
            </w:pPr>
            <w:r>
              <w:t>6</w:t>
            </w:r>
          </w:p>
          <w:p w:rsidR="001408DF" w:rsidRPr="00416982" w:rsidRDefault="001408DF" w:rsidP="009D215A">
            <w:pPr>
              <w:jc w:val="center"/>
            </w:pPr>
            <w:r w:rsidRPr="00416982">
              <w:t>5</w:t>
            </w:r>
          </w:p>
          <w:p w:rsidR="001408DF" w:rsidRPr="00416982" w:rsidRDefault="001408DF" w:rsidP="009D215A">
            <w:pPr>
              <w:jc w:val="center"/>
            </w:pPr>
          </w:p>
        </w:tc>
      </w:tr>
      <w:tr w:rsidR="001408DF" w:rsidRPr="00416982">
        <w:trPr>
          <w:trHeight w:val="327"/>
        </w:trPr>
        <w:tc>
          <w:tcPr>
            <w:tcW w:w="6715" w:type="dxa"/>
          </w:tcPr>
          <w:p w:rsidR="001408DF" w:rsidRPr="00416982" w:rsidRDefault="001408DF" w:rsidP="00064B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1942" w:type="dxa"/>
          </w:tcPr>
          <w:p w:rsidR="001408DF" w:rsidRPr="00416982" w:rsidRDefault="001408DF" w:rsidP="00064BE3">
            <w:pPr>
              <w:jc w:val="right"/>
            </w:pPr>
          </w:p>
        </w:tc>
        <w:tc>
          <w:tcPr>
            <w:tcW w:w="857" w:type="dxa"/>
          </w:tcPr>
          <w:p w:rsidR="001408DF" w:rsidRPr="009D215A" w:rsidRDefault="001408DF" w:rsidP="009D215A">
            <w:pPr>
              <w:jc w:val="center"/>
              <w:rPr>
                <w:b/>
                <w:bCs/>
              </w:rPr>
            </w:pPr>
            <w:r w:rsidRPr="009D215A">
              <w:rPr>
                <w:b/>
                <w:bCs/>
              </w:rPr>
              <w:t>892</w:t>
            </w:r>
          </w:p>
        </w:tc>
      </w:tr>
    </w:tbl>
    <w:p w:rsidR="001408DF" w:rsidRDefault="001408DF" w:rsidP="00064BE3">
      <w:pPr>
        <w:jc w:val="both"/>
      </w:pPr>
    </w:p>
    <w:p w:rsidR="001408DF" w:rsidRDefault="001408DF" w:rsidP="00064BE3">
      <w:pPr>
        <w:jc w:val="both"/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Pr="00A1467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.4</w:t>
      </w:r>
      <w:r w:rsidRPr="00A1467C">
        <w:rPr>
          <w:b/>
          <w:bCs/>
          <w:sz w:val="28"/>
          <w:szCs w:val="28"/>
        </w:rPr>
        <w:t xml:space="preserve">. Plan rada tajništva </w:t>
      </w: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Pr="00A1467C" w:rsidRDefault="001408DF" w:rsidP="005769AE">
      <w:pPr>
        <w:jc w:val="both"/>
        <w:rPr>
          <w:b/>
          <w:bCs/>
          <w:sz w:val="28"/>
          <w:szCs w:val="28"/>
        </w:rPr>
      </w:pPr>
    </w:p>
    <w:tbl>
      <w:tblPr>
        <w:tblW w:w="985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5"/>
        <w:gridCol w:w="7566"/>
        <w:gridCol w:w="1374"/>
      </w:tblGrid>
      <w:tr w:rsidR="001408DF" w:rsidRPr="0052323E">
        <w:tc>
          <w:tcPr>
            <w:tcW w:w="915" w:type="dxa"/>
          </w:tcPr>
          <w:p w:rsidR="001408DF" w:rsidRPr="0052323E" w:rsidRDefault="001408DF" w:rsidP="0052323E">
            <w:pPr>
              <w:spacing w:line="300" w:lineRule="atLeast"/>
              <w:jc w:val="center"/>
              <w:rPr>
                <w:b/>
                <w:bCs/>
              </w:rPr>
            </w:pPr>
            <w:r w:rsidRPr="0052323E">
              <w:rPr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7566" w:type="dxa"/>
          </w:tcPr>
          <w:p w:rsidR="001408DF" w:rsidRPr="0052323E" w:rsidRDefault="001408DF" w:rsidP="0052323E">
            <w:pPr>
              <w:pStyle w:val="Heading5"/>
              <w:spacing w:line="300" w:lineRule="atLeast"/>
              <w:jc w:val="center"/>
              <w:rPr>
                <w:i w:val="0"/>
                <w:iCs w:val="0"/>
              </w:rPr>
            </w:pPr>
            <w:r w:rsidRPr="0052323E">
              <w:rPr>
                <w:i w:val="0"/>
                <w:iCs w:val="0"/>
              </w:rPr>
              <w:t>OPIS POSLOVA</w:t>
            </w:r>
          </w:p>
        </w:tc>
        <w:tc>
          <w:tcPr>
            <w:tcW w:w="1374" w:type="dxa"/>
          </w:tcPr>
          <w:p w:rsidR="001408DF" w:rsidRPr="0052323E" w:rsidRDefault="001408DF" w:rsidP="00177B8E">
            <w:pPr>
              <w:spacing w:line="300" w:lineRule="atLeast"/>
              <w:jc w:val="center"/>
              <w:rPr>
                <w:b/>
                <w:bCs/>
              </w:rPr>
            </w:pPr>
            <w:r w:rsidRPr="0052323E">
              <w:rPr>
                <w:b/>
                <w:bCs/>
                <w:sz w:val="22"/>
                <w:szCs w:val="22"/>
              </w:rPr>
              <w:t>PLANIRANI BROJ SATI</w:t>
            </w:r>
          </w:p>
        </w:tc>
      </w:tr>
      <w:tr w:rsidR="001408DF" w:rsidRPr="004909CA">
        <w:tc>
          <w:tcPr>
            <w:tcW w:w="91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1.</w:t>
            </w:r>
          </w:p>
        </w:tc>
        <w:tc>
          <w:tcPr>
            <w:tcW w:w="7566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UPRAVNO-PRAVNI POSLOVI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praćenje i primjena zakona i propisa i uputa Ministarstva prosvjete i športa RH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izrada Statuta škole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usuglašavanje općih akata škole s izmjenama Zakona o radu i izmjenama Zakona o osnovnom školstvu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izrada pojedinačnih odluka, rješenja, ugovora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pripremanje sjednica Školskog odbora, pisanje zapisnika i odluka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ostali upravno-pravni poslovi</w:t>
            </w:r>
          </w:p>
        </w:tc>
        <w:tc>
          <w:tcPr>
            <w:tcW w:w="1374" w:type="dxa"/>
          </w:tcPr>
          <w:p w:rsidR="001408DF" w:rsidRPr="004909CA" w:rsidRDefault="001408DF" w:rsidP="00177B8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450</w:t>
            </w:r>
          </w:p>
        </w:tc>
      </w:tr>
      <w:tr w:rsidR="001408DF" w:rsidRPr="004909CA">
        <w:tc>
          <w:tcPr>
            <w:tcW w:w="91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2.</w:t>
            </w:r>
          </w:p>
        </w:tc>
        <w:tc>
          <w:tcPr>
            <w:tcW w:w="7566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OPĆI I KADROVSKI POSLOVI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pisanje natječaja i popunjavanje radnih mjesta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vođenje matične knjige radnika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prijava i odjava radnika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izrada dokumentacije za zdravstveno osiguranje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planiranje godišnjih odmora i izrada rješenja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vođenje evidencije iz oblasti rada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izdavanje potvrda radnicima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ostali kadrovski poslovi po potrebi</w:t>
            </w:r>
          </w:p>
        </w:tc>
        <w:tc>
          <w:tcPr>
            <w:tcW w:w="1374" w:type="dxa"/>
          </w:tcPr>
          <w:p w:rsidR="001408DF" w:rsidRPr="004909CA" w:rsidRDefault="001408DF" w:rsidP="00177B8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250</w:t>
            </w:r>
          </w:p>
        </w:tc>
      </w:tr>
      <w:tr w:rsidR="001408DF" w:rsidRPr="004909CA">
        <w:tc>
          <w:tcPr>
            <w:tcW w:w="91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3.</w:t>
            </w:r>
          </w:p>
        </w:tc>
        <w:tc>
          <w:tcPr>
            <w:tcW w:w="7566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OPĆI I ADMINISTRATIVNI POSLOVI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upisivanje akata u urudžbeni zapisnik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rješavanje akata i arhiviranje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vođenje dostavnih knjiga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daktilografski poslovi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izdavanje potvrda učenicima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izdavanje duplikata svjedodžbi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umnožavanje i fotokopiranje priprema za nastavu, nastavnih planova i dr.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organizacija rada i radna zaduženja pomoćno-tehničkog osoblja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izdavanje narudžbi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rad sa strankama</w:t>
            </w:r>
          </w:p>
        </w:tc>
        <w:tc>
          <w:tcPr>
            <w:tcW w:w="1374" w:type="dxa"/>
          </w:tcPr>
          <w:p w:rsidR="001408DF" w:rsidRPr="004909CA" w:rsidRDefault="001408DF" w:rsidP="00177B8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700</w:t>
            </w:r>
          </w:p>
        </w:tc>
      </w:tr>
      <w:tr w:rsidR="001408DF" w:rsidRPr="004909CA">
        <w:tc>
          <w:tcPr>
            <w:tcW w:w="91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4.</w:t>
            </w:r>
          </w:p>
        </w:tc>
        <w:tc>
          <w:tcPr>
            <w:tcW w:w="7566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BLAGAJNIČKI POSLOVI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vođenje knjige blagajne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polaganje i podizanje gotovog novca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plaćanje gotovim novcem</w:t>
            </w:r>
          </w:p>
        </w:tc>
        <w:tc>
          <w:tcPr>
            <w:tcW w:w="1374" w:type="dxa"/>
          </w:tcPr>
          <w:p w:rsidR="001408DF" w:rsidRPr="004909CA" w:rsidRDefault="001408DF" w:rsidP="00177B8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75</w:t>
            </w:r>
          </w:p>
        </w:tc>
      </w:tr>
      <w:tr w:rsidR="001408DF" w:rsidRPr="004909CA">
        <w:tc>
          <w:tcPr>
            <w:tcW w:w="91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5.</w:t>
            </w:r>
          </w:p>
        </w:tc>
        <w:tc>
          <w:tcPr>
            <w:tcW w:w="7566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OSTALI POSLOVI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praćenje stručne literature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prisustvovanje sastancima i savjetovanjima</w:t>
            </w:r>
          </w:p>
          <w:p w:rsidR="001408DF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ostali nepredvidivi poslovi tijekom godine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>
              <w:rPr>
                <w:sz w:val="22"/>
                <w:szCs w:val="22"/>
              </w:rPr>
              <w:t>administrator e-matice</w:t>
            </w:r>
          </w:p>
        </w:tc>
        <w:tc>
          <w:tcPr>
            <w:tcW w:w="1374" w:type="dxa"/>
          </w:tcPr>
          <w:p w:rsidR="001408DF" w:rsidRPr="004909CA" w:rsidRDefault="001408DF" w:rsidP="00177B8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341</w:t>
            </w:r>
          </w:p>
        </w:tc>
      </w:tr>
      <w:tr w:rsidR="001408DF" w:rsidRPr="00B30289">
        <w:tc>
          <w:tcPr>
            <w:tcW w:w="915" w:type="dxa"/>
          </w:tcPr>
          <w:p w:rsidR="001408DF" w:rsidRPr="00B30289" w:rsidRDefault="001408DF" w:rsidP="005769AE">
            <w:pPr>
              <w:spacing w:line="300" w:lineRule="atLeast"/>
              <w:jc w:val="both"/>
              <w:rPr>
                <w:b/>
                <w:bCs/>
              </w:rPr>
            </w:pPr>
          </w:p>
        </w:tc>
        <w:tc>
          <w:tcPr>
            <w:tcW w:w="7566" w:type="dxa"/>
          </w:tcPr>
          <w:p w:rsidR="001408DF" w:rsidRPr="00B30289" w:rsidRDefault="001408DF" w:rsidP="005769AE">
            <w:pPr>
              <w:spacing w:line="300" w:lineRule="atLeast"/>
              <w:jc w:val="both"/>
              <w:rPr>
                <w:b/>
                <w:bCs/>
              </w:rPr>
            </w:pPr>
            <w:r w:rsidRPr="00B30289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374" w:type="dxa"/>
          </w:tcPr>
          <w:p w:rsidR="001408DF" w:rsidRPr="00B30289" w:rsidRDefault="001408DF" w:rsidP="00177B8E">
            <w:pPr>
              <w:spacing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1816</w:t>
            </w:r>
          </w:p>
        </w:tc>
      </w:tr>
    </w:tbl>
    <w:p w:rsidR="001408DF" w:rsidRPr="004909CA" w:rsidRDefault="001408DF" w:rsidP="005769AE">
      <w:pPr>
        <w:pStyle w:val="Heading3"/>
        <w:jc w:val="both"/>
      </w:pPr>
    </w:p>
    <w:p w:rsidR="001408DF" w:rsidRPr="00A1467C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Pr="00302F10" w:rsidRDefault="001408DF" w:rsidP="005769AE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1408DF" w:rsidRDefault="001408DF" w:rsidP="005769AE">
      <w:pPr>
        <w:jc w:val="both"/>
        <w:rPr>
          <w:b/>
          <w:bCs/>
          <w:sz w:val="28"/>
          <w:szCs w:val="28"/>
        </w:rPr>
      </w:pPr>
      <w:r w:rsidRPr="00A1467C">
        <w:rPr>
          <w:b/>
          <w:bCs/>
          <w:sz w:val="28"/>
          <w:szCs w:val="28"/>
        </w:rPr>
        <w:t>5.5. Plan rada računovodstva</w:t>
      </w: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tbl>
      <w:tblPr>
        <w:tblW w:w="985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5"/>
        <w:gridCol w:w="7566"/>
        <w:gridCol w:w="1374"/>
      </w:tblGrid>
      <w:tr w:rsidR="001408DF" w:rsidRPr="005B5786">
        <w:tc>
          <w:tcPr>
            <w:tcW w:w="915" w:type="dxa"/>
          </w:tcPr>
          <w:p w:rsidR="001408DF" w:rsidRPr="005B5786" w:rsidRDefault="001408DF" w:rsidP="0052323E">
            <w:pPr>
              <w:spacing w:line="300" w:lineRule="atLeast"/>
              <w:jc w:val="center"/>
              <w:rPr>
                <w:b/>
                <w:bCs/>
              </w:rPr>
            </w:pPr>
            <w:r w:rsidRPr="005B5786">
              <w:rPr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7566" w:type="dxa"/>
          </w:tcPr>
          <w:p w:rsidR="001408DF" w:rsidRPr="005B5786" w:rsidRDefault="001408DF" w:rsidP="0052323E">
            <w:pPr>
              <w:pStyle w:val="Heading5"/>
              <w:spacing w:line="300" w:lineRule="atLeast"/>
              <w:jc w:val="center"/>
              <w:rPr>
                <w:i w:val="0"/>
                <w:iCs w:val="0"/>
              </w:rPr>
            </w:pPr>
            <w:r w:rsidRPr="005B5786">
              <w:rPr>
                <w:i w:val="0"/>
                <w:iCs w:val="0"/>
              </w:rPr>
              <w:t>OPIS POSLOVA</w:t>
            </w:r>
          </w:p>
        </w:tc>
        <w:tc>
          <w:tcPr>
            <w:tcW w:w="1374" w:type="dxa"/>
          </w:tcPr>
          <w:p w:rsidR="001408DF" w:rsidRPr="005B5786" w:rsidRDefault="001408DF" w:rsidP="00177B8E">
            <w:pPr>
              <w:spacing w:line="300" w:lineRule="atLeast"/>
              <w:jc w:val="center"/>
              <w:rPr>
                <w:b/>
                <w:bCs/>
              </w:rPr>
            </w:pPr>
            <w:r w:rsidRPr="005B5786">
              <w:rPr>
                <w:b/>
                <w:bCs/>
                <w:sz w:val="22"/>
                <w:szCs w:val="22"/>
              </w:rPr>
              <w:t>PLANIRANI BROJ SATI</w:t>
            </w:r>
          </w:p>
        </w:tc>
      </w:tr>
      <w:tr w:rsidR="001408DF" w:rsidRPr="004909CA">
        <w:tc>
          <w:tcPr>
            <w:tcW w:w="91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1.</w:t>
            </w:r>
          </w:p>
        </w:tc>
        <w:tc>
          <w:tcPr>
            <w:tcW w:w="7566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FINANCIJSKO-RAČUNOVODSTVENI POSLOVI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izrada financijskog plana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izrada polugodišnjeg obračuna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izrada godišnjeg obračuna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izrada financijskih izvješća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vođenje računovodstvenih knjiga i isprava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virmansko plaćanje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zaključivanje i odlaganje računovodstvene dokumentacije poslije godišnjeg obračuna</w:t>
            </w:r>
          </w:p>
        </w:tc>
        <w:tc>
          <w:tcPr>
            <w:tcW w:w="1374" w:type="dxa"/>
          </w:tcPr>
          <w:p w:rsidR="001408DF" w:rsidRPr="004909CA" w:rsidRDefault="001408DF" w:rsidP="00177B8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400</w:t>
            </w:r>
          </w:p>
        </w:tc>
      </w:tr>
      <w:tr w:rsidR="001408DF" w:rsidRPr="004909CA">
        <w:tc>
          <w:tcPr>
            <w:tcW w:w="91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2.</w:t>
            </w:r>
          </w:p>
        </w:tc>
        <w:tc>
          <w:tcPr>
            <w:tcW w:w="7566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KNJIGOVODSTVENI POSLOVI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vođenje knjigovodstvenih isprava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kontiranje i knjiženje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vođenje analitičke evidencije osnovnih sredstava</w:t>
            </w:r>
          </w:p>
        </w:tc>
        <w:tc>
          <w:tcPr>
            <w:tcW w:w="1374" w:type="dxa"/>
          </w:tcPr>
          <w:p w:rsidR="001408DF" w:rsidRPr="004909CA" w:rsidRDefault="001408DF" w:rsidP="00177B8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700</w:t>
            </w:r>
          </w:p>
        </w:tc>
      </w:tr>
      <w:tr w:rsidR="001408DF" w:rsidRPr="004909CA">
        <w:tc>
          <w:tcPr>
            <w:tcW w:w="91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3.</w:t>
            </w:r>
          </w:p>
        </w:tc>
        <w:tc>
          <w:tcPr>
            <w:tcW w:w="7566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OBRAČUNAVANJE I ISPLATA PLAĆA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izrada plaća i obračuna plaća i prateće dokumentacije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vođenje analitičke evidencije isplate plaća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evidencija i obračun bolovanja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statistička izvješća u vezi plaća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izdavanje potvrda o plaći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obračun i isplata pomoći i ostalih prava prema KU</w:t>
            </w:r>
          </w:p>
        </w:tc>
        <w:tc>
          <w:tcPr>
            <w:tcW w:w="1374" w:type="dxa"/>
          </w:tcPr>
          <w:p w:rsidR="001408DF" w:rsidRPr="004909CA" w:rsidRDefault="001408DF" w:rsidP="00177B8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500</w:t>
            </w:r>
          </w:p>
        </w:tc>
      </w:tr>
      <w:tr w:rsidR="001408DF" w:rsidRPr="004909CA">
        <w:tc>
          <w:tcPr>
            <w:tcW w:w="915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4.</w:t>
            </w:r>
          </w:p>
        </w:tc>
        <w:tc>
          <w:tcPr>
            <w:tcW w:w="7566" w:type="dxa"/>
          </w:tcPr>
          <w:p w:rsidR="001408DF" w:rsidRPr="004909CA" w:rsidRDefault="001408DF" w:rsidP="005769AE">
            <w:p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OSTALI POSLOVI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praćenje propisa i stručne literature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prisustvovanje stručnim sastancima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00" w:lineRule="atLeast"/>
              <w:jc w:val="both"/>
            </w:pPr>
            <w:r w:rsidRPr="004909CA">
              <w:rPr>
                <w:sz w:val="22"/>
                <w:szCs w:val="22"/>
              </w:rPr>
              <w:t>ostali poslovi</w:t>
            </w:r>
          </w:p>
        </w:tc>
        <w:tc>
          <w:tcPr>
            <w:tcW w:w="1374" w:type="dxa"/>
          </w:tcPr>
          <w:p w:rsidR="001408DF" w:rsidRPr="004909CA" w:rsidRDefault="001408DF" w:rsidP="00177B8E">
            <w:pPr>
              <w:spacing w:line="300" w:lineRule="atLeast"/>
              <w:jc w:val="center"/>
            </w:pPr>
            <w:r w:rsidRPr="004909CA">
              <w:rPr>
                <w:sz w:val="22"/>
                <w:szCs w:val="22"/>
              </w:rPr>
              <w:t>184</w:t>
            </w:r>
          </w:p>
        </w:tc>
      </w:tr>
      <w:tr w:rsidR="001408DF" w:rsidRPr="00B30289">
        <w:tc>
          <w:tcPr>
            <w:tcW w:w="915" w:type="dxa"/>
          </w:tcPr>
          <w:p w:rsidR="001408DF" w:rsidRPr="00B30289" w:rsidRDefault="001408DF" w:rsidP="005769AE">
            <w:pPr>
              <w:spacing w:line="300" w:lineRule="atLeast"/>
              <w:jc w:val="both"/>
              <w:rPr>
                <w:b/>
                <w:bCs/>
              </w:rPr>
            </w:pPr>
          </w:p>
        </w:tc>
        <w:tc>
          <w:tcPr>
            <w:tcW w:w="7566" w:type="dxa"/>
          </w:tcPr>
          <w:p w:rsidR="001408DF" w:rsidRPr="00B30289" w:rsidRDefault="001408DF" w:rsidP="005769AE">
            <w:pPr>
              <w:spacing w:line="300" w:lineRule="atLeast"/>
              <w:jc w:val="both"/>
              <w:rPr>
                <w:b/>
                <w:bCs/>
              </w:rPr>
            </w:pPr>
            <w:r w:rsidRPr="00B30289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374" w:type="dxa"/>
          </w:tcPr>
          <w:p w:rsidR="001408DF" w:rsidRPr="00B30289" w:rsidRDefault="001408DF" w:rsidP="00177B8E">
            <w:pPr>
              <w:spacing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1784</w:t>
            </w:r>
          </w:p>
        </w:tc>
      </w:tr>
    </w:tbl>
    <w:p w:rsidR="001408DF" w:rsidRPr="004909CA" w:rsidRDefault="001408DF" w:rsidP="005769AE">
      <w:pPr>
        <w:spacing w:line="380" w:lineRule="atLeast"/>
        <w:ind w:firstLine="510"/>
        <w:jc w:val="both"/>
        <w:rPr>
          <w:sz w:val="26"/>
          <w:szCs w:val="26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Pr="00A1467C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E63F2" w:rsidRDefault="001408DF" w:rsidP="005769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3E63F2">
        <w:rPr>
          <w:b/>
          <w:bCs/>
          <w:sz w:val="28"/>
          <w:szCs w:val="28"/>
        </w:rPr>
        <w:t>5.6</w:t>
      </w:r>
      <w:r>
        <w:rPr>
          <w:b/>
          <w:bCs/>
          <w:sz w:val="28"/>
          <w:szCs w:val="28"/>
        </w:rPr>
        <w:t>. Plan rada školske liječnice</w:t>
      </w:r>
    </w:p>
    <w:p w:rsidR="001408DF" w:rsidRPr="0052323E" w:rsidRDefault="001408DF" w:rsidP="005769AE">
      <w:pPr>
        <w:jc w:val="both"/>
        <w:rPr>
          <w:b/>
          <w:bCs/>
          <w:color w:val="FF0000"/>
          <w:sz w:val="28"/>
          <w:szCs w:val="28"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5"/>
        <w:gridCol w:w="3856"/>
        <w:gridCol w:w="2221"/>
        <w:gridCol w:w="1003"/>
      </w:tblGrid>
      <w:tr w:rsidR="001408DF" w:rsidRPr="008525D6">
        <w:tc>
          <w:tcPr>
            <w:tcW w:w="0" w:type="auto"/>
          </w:tcPr>
          <w:p w:rsidR="001408DF" w:rsidRPr="006C6996" w:rsidRDefault="001408DF" w:rsidP="006C6996">
            <w:pPr>
              <w:spacing w:line="360" w:lineRule="auto"/>
              <w:jc w:val="center"/>
              <w:rPr>
                <w:b/>
                <w:bCs/>
              </w:rPr>
            </w:pPr>
            <w:r w:rsidRPr="006C6996">
              <w:rPr>
                <w:b/>
                <w:bCs/>
              </w:rPr>
              <w:t>Aktivnost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spacing w:line="360" w:lineRule="auto"/>
              <w:jc w:val="center"/>
              <w:rPr>
                <w:b/>
                <w:bCs/>
              </w:rPr>
            </w:pPr>
            <w:r w:rsidRPr="006C6996">
              <w:rPr>
                <w:b/>
                <w:bCs/>
              </w:rPr>
              <w:t>Namjena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spacing w:line="360" w:lineRule="auto"/>
              <w:jc w:val="center"/>
              <w:rPr>
                <w:b/>
                <w:bCs/>
              </w:rPr>
            </w:pPr>
            <w:r w:rsidRPr="006C6996">
              <w:rPr>
                <w:b/>
                <w:bCs/>
              </w:rPr>
              <w:t>Realizacija</w:t>
            </w:r>
          </w:p>
        </w:tc>
        <w:tc>
          <w:tcPr>
            <w:tcW w:w="0" w:type="auto"/>
          </w:tcPr>
          <w:p w:rsidR="001408DF" w:rsidRPr="006C6996" w:rsidRDefault="001408DF" w:rsidP="006C6996">
            <w:pPr>
              <w:spacing w:line="360" w:lineRule="auto"/>
              <w:jc w:val="center"/>
              <w:rPr>
                <w:b/>
                <w:bCs/>
              </w:rPr>
            </w:pPr>
            <w:r w:rsidRPr="006C6996">
              <w:rPr>
                <w:b/>
                <w:bCs/>
              </w:rPr>
              <w:t>Nositelj</w:t>
            </w:r>
          </w:p>
        </w:tc>
      </w:tr>
      <w:tr w:rsidR="001408DF" w:rsidRPr="008525D6"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Pregled vida i vida na boje.</w:t>
            </w:r>
          </w:p>
        </w:tc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Učenicima 3. razreda.</w:t>
            </w:r>
          </w:p>
        </w:tc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I. polugodište.</w:t>
            </w:r>
          </w:p>
        </w:tc>
        <w:tc>
          <w:tcPr>
            <w:tcW w:w="0" w:type="auto"/>
            <w:vMerge w:val="restart"/>
            <w:textDirection w:val="btLr"/>
          </w:tcPr>
          <w:p w:rsidR="001408DF" w:rsidRPr="006C6996" w:rsidRDefault="001408DF" w:rsidP="006C6996">
            <w:pPr>
              <w:ind w:left="113" w:right="113"/>
              <w:jc w:val="center"/>
            </w:pPr>
          </w:p>
          <w:p w:rsidR="001408DF" w:rsidRPr="006C6996" w:rsidRDefault="001408DF" w:rsidP="006C6996">
            <w:pPr>
              <w:ind w:left="113" w:right="113"/>
              <w:jc w:val="center"/>
            </w:pPr>
            <w:r w:rsidRPr="006C6996">
              <w:t>Služba za školsku medicinu  ZJZ Koprivničko-križevačke županije</w:t>
            </w:r>
          </w:p>
        </w:tc>
      </w:tr>
      <w:tr w:rsidR="001408DF" w:rsidRPr="008525D6"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Pregled kralježnice, stopala i TV i TT.</w:t>
            </w:r>
          </w:p>
        </w:tc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Učenicima 6. razreda.</w:t>
            </w:r>
          </w:p>
        </w:tc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I. polugodište.</w:t>
            </w:r>
          </w:p>
        </w:tc>
        <w:tc>
          <w:tcPr>
            <w:tcW w:w="0" w:type="auto"/>
            <w:vMerge/>
          </w:tcPr>
          <w:p w:rsidR="001408DF" w:rsidRPr="006C6996" w:rsidRDefault="001408DF" w:rsidP="0095677A"/>
        </w:tc>
      </w:tr>
      <w:tr w:rsidR="001408DF" w:rsidRPr="008525D6"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Zdravstveni odgoj.</w:t>
            </w:r>
          </w:p>
          <w:p w:rsidR="001408DF" w:rsidRPr="008525D6" w:rsidRDefault="001408DF" w:rsidP="006C6996">
            <w:pPr>
              <w:jc w:val="center"/>
            </w:pPr>
          </w:p>
        </w:tc>
        <w:tc>
          <w:tcPr>
            <w:tcW w:w="0" w:type="auto"/>
          </w:tcPr>
          <w:p w:rsidR="001408DF" w:rsidRPr="008525D6" w:rsidRDefault="001408DF" w:rsidP="00B43AC9">
            <w:r w:rsidRPr="008525D6">
              <w:t>3. razred: Zdrava prehrana</w:t>
            </w:r>
          </w:p>
          <w:p w:rsidR="001408DF" w:rsidRPr="008525D6" w:rsidRDefault="001408DF" w:rsidP="00B43AC9">
            <w:r w:rsidRPr="008525D6">
              <w:t>6. razreda: Vježbe za stopala i kralježnicu.</w:t>
            </w:r>
          </w:p>
        </w:tc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I. polugodište.</w:t>
            </w:r>
          </w:p>
        </w:tc>
        <w:tc>
          <w:tcPr>
            <w:tcW w:w="0" w:type="auto"/>
            <w:vMerge/>
          </w:tcPr>
          <w:p w:rsidR="001408DF" w:rsidRPr="006C6996" w:rsidRDefault="001408DF" w:rsidP="0095677A"/>
        </w:tc>
      </w:tr>
      <w:tr w:rsidR="001408DF" w:rsidRPr="008525D6"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Sistematski pregledi.</w:t>
            </w:r>
          </w:p>
        </w:tc>
        <w:tc>
          <w:tcPr>
            <w:tcW w:w="0" w:type="auto"/>
          </w:tcPr>
          <w:p w:rsidR="001408DF" w:rsidRPr="008525D6" w:rsidRDefault="001408DF" w:rsidP="00B43AC9">
            <w:r w:rsidRPr="008525D6">
              <w:t>Prije upisa u 1. razred te učenicima 5. i 8. razreda</w:t>
            </w:r>
          </w:p>
        </w:tc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II. polugodište.</w:t>
            </w:r>
          </w:p>
        </w:tc>
        <w:tc>
          <w:tcPr>
            <w:tcW w:w="0" w:type="auto"/>
            <w:vMerge/>
          </w:tcPr>
          <w:p w:rsidR="001408DF" w:rsidRPr="006C6996" w:rsidRDefault="001408DF" w:rsidP="0095677A"/>
        </w:tc>
      </w:tr>
      <w:tr w:rsidR="001408DF" w:rsidRPr="008525D6">
        <w:trPr>
          <w:trHeight w:val="1651"/>
        </w:trPr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Zdravstveni odgoj.</w:t>
            </w:r>
          </w:p>
        </w:tc>
        <w:tc>
          <w:tcPr>
            <w:tcW w:w="0" w:type="auto"/>
          </w:tcPr>
          <w:p w:rsidR="001408DF" w:rsidRDefault="001408DF" w:rsidP="00B43AC9">
            <w:r>
              <w:t>Predavanje za roditelje prije upisa u prvi razred: Informacije o preventivnoj zdravstvenoj zaštiti djece</w:t>
            </w:r>
          </w:p>
          <w:p w:rsidR="001408DF" w:rsidRPr="008525D6" w:rsidRDefault="001408DF" w:rsidP="00B43AC9">
            <w:r w:rsidRPr="008525D6">
              <w:t>5. razred: Pubertet i higijena menstruacije</w:t>
            </w:r>
          </w:p>
          <w:p w:rsidR="001408DF" w:rsidRPr="008525D6" w:rsidRDefault="001408DF" w:rsidP="00B43AC9">
            <w:r w:rsidRPr="008525D6">
              <w:t>7. i 8. razred: Predavanje o reproduktivnom zdravlju</w:t>
            </w:r>
          </w:p>
          <w:p w:rsidR="001408DF" w:rsidRPr="008525D6" w:rsidRDefault="001408DF" w:rsidP="00407798">
            <w:r w:rsidRPr="008525D6">
              <w:t>8. razred: Profesionalna orijentacija</w:t>
            </w:r>
          </w:p>
        </w:tc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</w:p>
          <w:p w:rsidR="001408DF" w:rsidRPr="008525D6" w:rsidRDefault="001408DF" w:rsidP="006C6996">
            <w:pPr>
              <w:jc w:val="center"/>
            </w:pPr>
          </w:p>
          <w:p w:rsidR="001408DF" w:rsidRPr="008525D6" w:rsidRDefault="001408DF" w:rsidP="006C6996">
            <w:pPr>
              <w:jc w:val="center"/>
            </w:pPr>
            <w:r w:rsidRPr="008525D6">
              <w:t>II. polugodište.</w:t>
            </w:r>
          </w:p>
        </w:tc>
        <w:tc>
          <w:tcPr>
            <w:tcW w:w="0" w:type="auto"/>
            <w:vMerge/>
          </w:tcPr>
          <w:p w:rsidR="001408DF" w:rsidRPr="006C6996" w:rsidRDefault="001408DF" w:rsidP="0095677A"/>
        </w:tc>
      </w:tr>
      <w:tr w:rsidR="001408DF" w:rsidRPr="008525D6"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Savjetovališni rad.</w:t>
            </w:r>
          </w:p>
        </w:tc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Svim učenicima.</w:t>
            </w:r>
          </w:p>
        </w:tc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Tijekom cijele školske godine.</w:t>
            </w:r>
          </w:p>
        </w:tc>
        <w:tc>
          <w:tcPr>
            <w:tcW w:w="0" w:type="auto"/>
            <w:vMerge/>
          </w:tcPr>
          <w:p w:rsidR="001408DF" w:rsidRPr="006C6996" w:rsidRDefault="001408DF" w:rsidP="0095677A"/>
        </w:tc>
      </w:tr>
      <w:tr w:rsidR="001408DF" w:rsidRPr="008525D6"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Namjenski pregledi.</w:t>
            </w:r>
          </w:p>
        </w:tc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Svim učenicima, na zahtjev i prema situaciji.</w:t>
            </w:r>
          </w:p>
        </w:tc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Tijekom cijele školske godine.</w:t>
            </w:r>
          </w:p>
        </w:tc>
        <w:tc>
          <w:tcPr>
            <w:tcW w:w="0" w:type="auto"/>
            <w:vMerge/>
          </w:tcPr>
          <w:p w:rsidR="001408DF" w:rsidRPr="006C6996" w:rsidRDefault="001408DF" w:rsidP="0095677A"/>
        </w:tc>
      </w:tr>
      <w:tr w:rsidR="001408DF" w:rsidRPr="008525D6"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Pregled učenika s teškoćama u razvoju i učenju.</w:t>
            </w:r>
          </w:p>
        </w:tc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Svim učenicima.</w:t>
            </w:r>
          </w:p>
        </w:tc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Tijekom cijele školske godine.</w:t>
            </w:r>
          </w:p>
        </w:tc>
        <w:tc>
          <w:tcPr>
            <w:tcW w:w="0" w:type="auto"/>
            <w:vMerge/>
          </w:tcPr>
          <w:p w:rsidR="001408DF" w:rsidRPr="006C6996" w:rsidRDefault="001408DF" w:rsidP="0095677A"/>
        </w:tc>
      </w:tr>
      <w:tr w:rsidR="001408DF" w:rsidRPr="008525D6"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Pregled za utvrđivanje zdravstvenog stanja učenika</w:t>
            </w:r>
          </w:p>
          <w:p w:rsidR="001408DF" w:rsidRPr="008525D6" w:rsidRDefault="001408DF" w:rsidP="006C6996">
            <w:pPr>
              <w:jc w:val="center"/>
            </w:pPr>
            <w:r w:rsidRPr="008525D6">
              <w:t>i sposobnosti za nastavu tjelesne i zdravstvene kulture.</w:t>
            </w:r>
          </w:p>
        </w:tc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Svim učenicima.</w:t>
            </w:r>
          </w:p>
        </w:tc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Tijekom cijele školske godine.</w:t>
            </w:r>
          </w:p>
        </w:tc>
        <w:tc>
          <w:tcPr>
            <w:tcW w:w="0" w:type="auto"/>
            <w:vMerge/>
          </w:tcPr>
          <w:p w:rsidR="001408DF" w:rsidRPr="008525D6" w:rsidRDefault="001408DF" w:rsidP="0095677A"/>
        </w:tc>
      </w:tr>
      <w:tr w:rsidR="001408DF" w:rsidRPr="008525D6"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 xml:space="preserve">Rad u Povjerenstvu za utvrđivanje psihofizičkog stanja djeteta. </w:t>
            </w:r>
          </w:p>
        </w:tc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Svim učenicima.</w:t>
            </w:r>
          </w:p>
        </w:tc>
        <w:tc>
          <w:tcPr>
            <w:tcW w:w="0" w:type="auto"/>
          </w:tcPr>
          <w:p w:rsidR="001408DF" w:rsidRPr="008525D6" w:rsidRDefault="001408DF" w:rsidP="006C6996">
            <w:pPr>
              <w:jc w:val="center"/>
            </w:pPr>
            <w:r w:rsidRPr="008525D6">
              <w:t>Tijekom cijele školske godine, prema potrebi.</w:t>
            </w:r>
          </w:p>
        </w:tc>
        <w:tc>
          <w:tcPr>
            <w:tcW w:w="0" w:type="auto"/>
            <w:vMerge/>
          </w:tcPr>
          <w:p w:rsidR="001408DF" w:rsidRPr="006C6996" w:rsidRDefault="001408DF" w:rsidP="0095677A"/>
        </w:tc>
      </w:tr>
    </w:tbl>
    <w:p w:rsidR="001408DF" w:rsidRDefault="001408DF" w:rsidP="005769AE">
      <w:pPr>
        <w:jc w:val="both"/>
        <w:rPr>
          <w:b/>
          <w:bCs/>
          <w:sz w:val="28"/>
          <w:szCs w:val="28"/>
        </w:rPr>
      </w:pPr>
      <w:r w:rsidRPr="00860BA4">
        <w:rPr>
          <w:b/>
          <w:bCs/>
          <w:sz w:val="28"/>
          <w:szCs w:val="28"/>
        </w:rPr>
        <w:t xml:space="preserve"> </w:t>
      </w:r>
    </w:p>
    <w:p w:rsidR="001408DF" w:rsidRDefault="001408DF" w:rsidP="003616A9"/>
    <w:p w:rsidR="001408DF" w:rsidRDefault="001408DF" w:rsidP="003616A9"/>
    <w:p w:rsidR="001408DF" w:rsidRDefault="001408DF" w:rsidP="003616A9"/>
    <w:p w:rsidR="001408DF" w:rsidRDefault="001408DF" w:rsidP="003616A9">
      <w:pPr>
        <w:rPr>
          <w:b/>
          <w:bCs/>
          <w:sz w:val="28"/>
          <w:szCs w:val="28"/>
        </w:rPr>
      </w:pPr>
      <w:r w:rsidRPr="003616A9">
        <w:t xml:space="preserve">Tijekom školske godine planiraju se dvije kampanje fluoridacije zuba svih učenika od prvog do osmog razreda, a realizirat će se prema planu zubnog lječnika. </w:t>
      </w:r>
      <w:r w:rsidRPr="003616A9">
        <w:br w:type="page"/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155"/>
        <w:gridCol w:w="1003"/>
      </w:tblGrid>
      <w:tr w:rsidR="001408DF" w:rsidRPr="004769D2">
        <w:trPr>
          <w:trHeight w:val="272"/>
          <w:jc w:val="center"/>
        </w:trPr>
        <w:tc>
          <w:tcPr>
            <w:tcW w:w="0" w:type="auto"/>
            <w:gridSpan w:val="3"/>
          </w:tcPr>
          <w:p w:rsidR="001408DF" w:rsidRPr="004769D2" w:rsidRDefault="001408DF" w:rsidP="00132761">
            <w:pPr>
              <w:jc w:val="center"/>
              <w:rPr>
                <w:b/>
                <w:bCs/>
              </w:rPr>
            </w:pPr>
            <w:r w:rsidRPr="004769D2">
              <w:rPr>
                <w:b/>
                <w:bCs/>
              </w:rPr>
              <w:t>OBVEZNI PROGRAM CIJEPLJENJA</w:t>
            </w:r>
          </w:p>
        </w:tc>
      </w:tr>
      <w:tr w:rsidR="001408DF" w:rsidRPr="004769D2">
        <w:trPr>
          <w:trHeight w:val="272"/>
          <w:jc w:val="center"/>
        </w:trPr>
        <w:tc>
          <w:tcPr>
            <w:tcW w:w="0" w:type="auto"/>
          </w:tcPr>
          <w:p w:rsidR="001408DF" w:rsidRPr="004769D2" w:rsidRDefault="001408DF" w:rsidP="00132761">
            <w:pPr>
              <w:jc w:val="center"/>
              <w:rPr>
                <w:b/>
                <w:bCs/>
              </w:rPr>
            </w:pPr>
            <w:r w:rsidRPr="004769D2">
              <w:rPr>
                <w:b/>
                <w:bCs/>
              </w:rPr>
              <w:t>Vrijeme</w:t>
            </w:r>
          </w:p>
        </w:tc>
        <w:tc>
          <w:tcPr>
            <w:tcW w:w="0" w:type="auto"/>
          </w:tcPr>
          <w:p w:rsidR="001408DF" w:rsidRPr="004769D2" w:rsidRDefault="001408DF" w:rsidP="00132761">
            <w:pPr>
              <w:jc w:val="center"/>
              <w:rPr>
                <w:b/>
                <w:bCs/>
              </w:rPr>
            </w:pPr>
            <w:r w:rsidRPr="004769D2">
              <w:rPr>
                <w:b/>
                <w:bCs/>
              </w:rPr>
              <w:t>Sadržaji</w:t>
            </w:r>
          </w:p>
        </w:tc>
        <w:tc>
          <w:tcPr>
            <w:tcW w:w="0" w:type="auto"/>
          </w:tcPr>
          <w:p w:rsidR="001408DF" w:rsidRPr="004769D2" w:rsidRDefault="001408DF" w:rsidP="00132761">
            <w:pPr>
              <w:jc w:val="center"/>
              <w:rPr>
                <w:b/>
                <w:bCs/>
              </w:rPr>
            </w:pPr>
            <w:r w:rsidRPr="004769D2">
              <w:rPr>
                <w:b/>
                <w:bCs/>
              </w:rPr>
              <w:t>Nos</w:t>
            </w:r>
            <w:r>
              <w:rPr>
                <w:b/>
                <w:bCs/>
              </w:rPr>
              <w:t>itelj</w:t>
            </w:r>
          </w:p>
        </w:tc>
      </w:tr>
      <w:tr w:rsidR="001408DF" w:rsidRPr="004769D2">
        <w:trPr>
          <w:trHeight w:val="272"/>
          <w:jc w:val="center"/>
        </w:trPr>
        <w:tc>
          <w:tcPr>
            <w:tcW w:w="0" w:type="auto"/>
          </w:tcPr>
          <w:p w:rsidR="001408DF" w:rsidRPr="004769D2" w:rsidRDefault="001408DF" w:rsidP="00132761">
            <w:pPr>
              <w:jc w:val="center"/>
            </w:pPr>
          </w:p>
          <w:p w:rsidR="001408DF" w:rsidRPr="004769D2" w:rsidRDefault="001408DF" w:rsidP="00132761">
            <w:pPr>
              <w:jc w:val="center"/>
            </w:pPr>
          </w:p>
          <w:p w:rsidR="001408DF" w:rsidRPr="004769D2" w:rsidRDefault="001408DF" w:rsidP="00132761">
            <w:pPr>
              <w:jc w:val="center"/>
            </w:pPr>
          </w:p>
          <w:p w:rsidR="001408DF" w:rsidRPr="004769D2" w:rsidRDefault="001408DF" w:rsidP="00132761">
            <w:pPr>
              <w:jc w:val="center"/>
            </w:pPr>
            <w:r w:rsidRPr="004769D2">
              <w:t>I.</w:t>
            </w:r>
          </w:p>
          <w:p w:rsidR="001408DF" w:rsidRPr="004769D2" w:rsidRDefault="001408DF" w:rsidP="00132761">
            <w:pPr>
              <w:jc w:val="center"/>
            </w:pPr>
            <w:r w:rsidRPr="004769D2">
              <w:t>polugodište</w:t>
            </w:r>
          </w:p>
        </w:tc>
        <w:tc>
          <w:tcPr>
            <w:tcW w:w="0" w:type="auto"/>
          </w:tcPr>
          <w:p w:rsidR="001408DF" w:rsidRPr="004769D2" w:rsidRDefault="001408DF" w:rsidP="00132761">
            <w:pPr>
              <w:numPr>
                <w:ilvl w:val="0"/>
                <w:numId w:val="33"/>
              </w:numPr>
              <w:jc w:val="both"/>
            </w:pPr>
            <w:r w:rsidRPr="004769D2">
              <w:t>razred</w:t>
            </w:r>
            <w:r w:rsidRPr="004769D2">
              <w:rPr>
                <w:b/>
                <w:bCs/>
              </w:rPr>
              <w:t xml:space="preserve">: </w:t>
            </w:r>
            <w:r w:rsidRPr="004769D2">
              <w:t>DI – TE pro adultis + POLIO</w:t>
            </w:r>
          </w:p>
          <w:p w:rsidR="001408DF" w:rsidRPr="004769D2" w:rsidRDefault="001408DF" w:rsidP="00132761">
            <w:pPr>
              <w:ind w:left="60"/>
              <w:jc w:val="both"/>
            </w:pPr>
          </w:p>
          <w:p w:rsidR="001408DF" w:rsidRPr="004769D2" w:rsidRDefault="001408DF" w:rsidP="00132761">
            <w:pPr>
              <w:ind w:left="60"/>
              <w:jc w:val="both"/>
            </w:pPr>
            <w:r w:rsidRPr="004769D2">
              <w:t>6. razred:</w:t>
            </w:r>
            <w:r w:rsidRPr="004769D2">
              <w:rPr>
                <w:b/>
                <w:bCs/>
              </w:rPr>
              <w:t xml:space="preserve"> </w:t>
            </w:r>
            <w:r w:rsidRPr="004769D2">
              <w:t>HEPATITIS B,</w:t>
            </w:r>
            <w:r w:rsidRPr="004769D2">
              <w:rPr>
                <w:b/>
                <w:bCs/>
              </w:rPr>
              <w:t xml:space="preserve"> </w:t>
            </w:r>
            <w:r w:rsidRPr="004769D2">
              <w:t>dv</w:t>
            </w:r>
            <w:r>
              <w:t xml:space="preserve">ije doze </w:t>
            </w:r>
            <w:r w:rsidRPr="004769D2">
              <w:t xml:space="preserve">s </w:t>
            </w:r>
            <w:r>
              <w:t xml:space="preserve">razmakom od mjesec dana </w:t>
            </w:r>
          </w:p>
          <w:p w:rsidR="001408DF" w:rsidRPr="004769D2" w:rsidRDefault="001408DF" w:rsidP="00132761"/>
          <w:p w:rsidR="001408DF" w:rsidRPr="004769D2" w:rsidRDefault="001408DF" w:rsidP="00132761">
            <w:pPr>
              <w:jc w:val="both"/>
            </w:pPr>
            <w:r w:rsidRPr="004769D2">
              <w:t xml:space="preserve"> 7. razred:</w:t>
            </w:r>
            <w:r w:rsidRPr="004769D2">
              <w:rPr>
                <w:b/>
                <w:bCs/>
              </w:rPr>
              <w:t xml:space="preserve"> </w:t>
            </w:r>
            <w:r w:rsidRPr="004769D2">
              <w:t>tuberkulinsko testiranje i BCG docjepljivanje nereaktora i epidemiološka obrada hiperreaktora</w:t>
            </w:r>
          </w:p>
          <w:p w:rsidR="001408DF" w:rsidRPr="004769D2" w:rsidRDefault="001408DF" w:rsidP="00132761">
            <w:pPr>
              <w:jc w:val="both"/>
            </w:pPr>
          </w:p>
          <w:p w:rsidR="001408DF" w:rsidRPr="004769D2" w:rsidRDefault="001408DF" w:rsidP="00132761">
            <w:r w:rsidRPr="004769D2">
              <w:t xml:space="preserve"> 8. razred: DI – TE pro adultis + POLIO</w:t>
            </w:r>
          </w:p>
        </w:tc>
        <w:tc>
          <w:tcPr>
            <w:tcW w:w="0" w:type="auto"/>
            <w:vMerge w:val="restart"/>
            <w:textDirection w:val="btLr"/>
          </w:tcPr>
          <w:p w:rsidR="001408DF" w:rsidRPr="00231E91" w:rsidRDefault="001408DF" w:rsidP="00E82D88">
            <w:pPr>
              <w:ind w:left="113" w:right="113"/>
              <w:jc w:val="center"/>
            </w:pPr>
            <w:r w:rsidRPr="004769D2">
              <w:t>Služba za školsku</w:t>
            </w:r>
            <w:r>
              <w:t xml:space="preserve"> medicinu ZJZ </w:t>
            </w:r>
            <w:r w:rsidRPr="004769D2">
              <w:t>Koprivničko-križevačke županije</w:t>
            </w:r>
          </w:p>
        </w:tc>
      </w:tr>
      <w:tr w:rsidR="001408DF" w:rsidRPr="004769D2">
        <w:trPr>
          <w:trHeight w:val="272"/>
          <w:jc w:val="center"/>
        </w:trPr>
        <w:tc>
          <w:tcPr>
            <w:tcW w:w="0" w:type="auto"/>
          </w:tcPr>
          <w:p w:rsidR="001408DF" w:rsidRPr="004769D2" w:rsidRDefault="001408DF" w:rsidP="00132761">
            <w:pPr>
              <w:jc w:val="center"/>
            </w:pPr>
          </w:p>
          <w:p w:rsidR="001408DF" w:rsidRPr="004769D2" w:rsidRDefault="001408DF" w:rsidP="00132761">
            <w:pPr>
              <w:jc w:val="center"/>
            </w:pPr>
            <w:r w:rsidRPr="004769D2">
              <w:t>II. polugodište</w:t>
            </w:r>
          </w:p>
        </w:tc>
        <w:tc>
          <w:tcPr>
            <w:tcW w:w="0" w:type="auto"/>
          </w:tcPr>
          <w:p w:rsidR="001408DF" w:rsidRDefault="001408DF" w:rsidP="00CF4EAD">
            <w:r>
              <w:t>Prije upisa u 1. razred: ospice, zaušnjaci, rubeola</w:t>
            </w:r>
          </w:p>
          <w:p w:rsidR="001408DF" w:rsidRPr="004769D2" w:rsidRDefault="001408DF" w:rsidP="00CF4EAD"/>
          <w:p w:rsidR="001408DF" w:rsidRPr="004769D2" w:rsidRDefault="001408DF" w:rsidP="00E82D88">
            <w:r>
              <w:t>6. razred: HEPATITIS B, treća doza</w:t>
            </w:r>
          </w:p>
        </w:tc>
        <w:tc>
          <w:tcPr>
            <w:tcW w:w="0" w:type="auto"/>
            <w:vMerge/>
          </w:tcPr>
          <w:p w:rsidR="001408DF" w:rsidRPr="004769D2" w:rsidRDefault="001408DF" w:rsidP="00132761">
            <w:pPr>
              <w:jc w:val="center"/>
            </w:pPr>
          </w:p>
        </w:tc>
      </w:tr>
      <w:tr w:rsidR="001408DF" w:rsidRPr="004769D2">
        <w:trPr>
          <w:trHeight w:val="272"/>
          <w:jc w:val="center"/>
        </w:trPr>
        <w:tc>
          <w:tcPr>
            <w:tcW w:w="0" w:type="auto"/>
          </w:tcPr>
          <w:p w:rsidR="001408DF" w:rsidRPr="004769D2" w:rsidRDefault="001408DF" w:rsidP="00132761">
            <w:pPr>
              <w:jc w:val="center"/>
            </w:pPr>
            <w:r w:rsidRPr="004769D2">
              <w:t>Tijekom godine</w:t>
            </w:r>
          </w:p>
        </w:tc>
        <w:tc>
          <w:tcPr>
            <w:tcW w:w="0" w:type="auto"/>
          </w:tcPr>
          <w:p w:rsidR="001408DF" w:rsidRPr="004769D2" w:rsidRDefault="001408DF" w:rsidP="00E82D88">
            <w:r w:rsidRPr="004769D2">
              <w:t xml:space="preserve">Cijepljenje djevojčica 7. i 8. razreda </w:t>
            </w:r>
            <w:r>
              <w:t>protiv HPV infekcije (</w:t>
            </w:r>
            <w:r w:rsidRPr="004769D2">
              <w:t>GARDASIL</w:t>
            </w:r>
            <w:r>
              <w:t>)</w:t>
            </w:r>
            <w:r w:rsidRPr="004769D2">
              <w:t xml:space="preserve"> prema dodatnom programu</w:t>
            </w:r>
            <w:r>
              <w:t>.</w:t>
            </w:r>
          </w:p>
        </w:tc>
        <w:tc>
          <w:tcPr>
            <w:tcW w:w="0" w:type="auto"/>
            <w:vMerge/>
          </w:tcPr>
          <w:p w:rsidR="001408DF" w:rsidRPr="004769D2" w:rsidRDefault="001408DF" w:rsidP="00132761">
            <w:pPr>
              <w:jc w:val="center"/>
            </w:pPr>
          </w:p>
        </w:tc>
      </w:tr>
    </w:tbl>
    <w:p w:rsidR="001408DF" w:rsidRDefault="001408DF" w:rsidP="00EF2B70"/>
    <w:p w:rsidR="001408DF" w:rsidRDefault="001408DF" w:rsidP="00EF2B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860BA4">
        <w:rPr>
          <w:b/>
          <w:bCs/>
          <w:sz w:val="28"/>
          <w:szCs w:val="28"/>
        </w:rPr>
        <w:t>5.7. Plan rada kuharice</w:t>
      </w: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Pr="00AA0A04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AA0A04">
        <w:t>pripremanje i podjela obroka sukladno sustavu HACCP</w:t>
      </w:r>
    </w:p>
    <w:p w:rsidR="001408DF" w:rsidRPr="00AA0A04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AA0A04">
        <w:t>ispunjavanje evidencija o dnevnom, tjednom i mjesečnom čišćenju prema planu higijenskog održavanja opreme</w:t>
      </w:r>
    </w:p>
    <w:p w:rsidR="001408DF" w:rsidRPr="00AA0A04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AA0A04">
        <w:t>mjerenje i evidentiranje temperature u rashladnim uređajima</w:t>
      </w:r>
    </w:p>
    <w:p w:rsidR="001408DF" w:rsidRPr="00AA0A04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AA0A04">
        <w:t>kontrola štetnika i ispunjavanje evidencija o istome, evidentiranje nabave namirnica, kontrola dobavljača</w:t>
      </w:r>
    </w:p>
    <w:p w:rsidR="001408DF" w:rsidRPr="00AA0A04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AA0A04">
        <w:t>pripremanje jelovnika s potrebnom dnevnom količinom namirnica do 25. u mjesecu za idući mjesec</w:t>
      </w:r>
    </w:p>
    <w:p w:rsidR="001408DF" w:rsidRPr="00AA0A04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AA0A04">
        <w:t>izrada proračuna mjesečne cijene prehrane - do 25. u mjesecu za idući mjesec</w:t>
      </w:r>
    </w:p>
    <w:p w:rsidR="001408DF" w:rsidRPr="00AA0A04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AA0A04">
        <w:t>vođenje evidencije o dnevnom utrošku namirnica</w:t>
      </w:r>
    </w:p>
    <w:p w:rsidR="001408DF" w:rsidRPr="00AA0A04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AA0A04">
        <w:t>vođenje evidencije o ukupnom mjesečnom utrošku namirnica</w:t>
      </w:r>
    </w:p>
    <w:p w:rsidR="001408DF" w:rsidRPr="00AA0A04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AA0A04">
        <w:t>nabava namirnica za kuhinju – svakodnevno za dnevnu potrebu</w:t>
      </w:r>
    </w:p>
    <w:p w:rsidR="001408DF" w:rsidRPr="00AA0A04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AA0A04">
        <w:t>pranje i odlaganje pribora za jelo</w:t>
      </w:r>
    </w:p>
    <w:p w:rsidR="001408DF" w:rsidRPr="00AA0A04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AA0A04">
        <w:t>čišćenje kuhinje, blagovaone i ostalog kuhinjskog prostora</w:t>
      </w:r>
    </w:p>
    <w:p w:rsidR="001408DF" w:rsidRPr="00AA0A04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AA0A04">
        <w:t>pripremanje toplih i hladnih jela prigodom sastanaka i proslava</w:t>
      </w:r>
    </w:p>
    <w:p w:rsidR="001408DF" w:rsidRPr="00AA0A04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AA0A04">
        <w:t>vođenje brige o ekonomičnom utrošku namirnica</w:t>
      </w:r>
    </w:p>
    <w:p w:rsidR="001408DF" w:rsidRPr="00AA0A04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AA0A04">
        <w:t>ostali poslovi po potrebi</w:t>
      </w:r>
    </w:p>
    <w:p w:rsidR="001408DF" w:rsidRPr="00AA0A04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5. 8. Plan rada domara - ložača</w:t>
      </w: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rukovanje i održavanje kotlovnice i sustava centralnog grijanja, održavajući potrebnu temperaturu prostora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vođenje dnevnika loženja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očitavanje utroška struje vode i plina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kontrola prostora, sprava i predmeta koje koriste učenici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kontroliranje ispravnosti, vodovodnih, plinskih i električnih instalacija, inventara i građevinskih objekata, te otklanjanje manjih kvarova na istima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vođenje brige o periodičnom pregledu ispravnosti kotlovnice, električnih aparata, aparata za gašenje požara, gromobranskih instalacija i sl.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poslovi vezani uz zaštitu od požara, evakuaciju i spašavanje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održavanje i popravak namještaja, nastavnih sredstava i pomagala, te strojeva i uređaja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manji popravci na centralnom grijanju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izmjena stakala i žarulja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popravci sanitarnog čvora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košenje trave, čišćenje i održavanje okoliša škole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odgrtanje snijega ispred ulaza škola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bravarski poslovi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krečenje zidova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dostava pošte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sudjelovanje u izradi nastavnih aplikacija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ostali neplanirani poslovi iz djelokruga radnog mjesta.</w:t>
      </w:r>
    </w:p>
    <w:p w:rsidR="001408DF" w:rsidRPr="008A5C41" w:rsidRDefault="001408DF" w:rsidP="005769AE">
      <w:pPr>
        <w:spacing w:line="380" w:lineRule="atLeast"/>
        <w:ind w:left="510"/>
        <w:jc w:val="both"/>
      </w:pPr>
    </w:p>
    <w:p w:rsidR="001408DF" w:rsidRPr="004909CA" w:rsidRDefault="001408DF" w:rsidP="005769AE">
      <w:pPr>
        <w:spacing w:line="380" w:lineRule="atLeast"/>
        <w:ind w:left="510"/>
        <w:jc w:val="both"/>
        <w:rPr>
          <w:sz w:val="26"/>
          <w:szCs w:val="26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5.9. Plan rada spremačica</w:t>
      </w: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usisavanje, pranje podnih površina – svakodnevno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mazanje podnih površina emulzijom - prema potrebi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čišćenje, pranje i dezinficiranje sanitarnih uređaja i prostora - svakodnevno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čišćenje i pranje namještaja - svakodnevno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pranje prozora prema potrebi, a najmanje jednom mjesečno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pranje zidova - prema potrebi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pranje radijatora – mjesečno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održavanje cvijeća – svakodnevno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pranje zavjesa – prema potrebi</w:t>
      </w:r>
    </w:p>
    <w:p w:rsidR="001408DF" w:rsidRPr="008A5C41" w:rsidRDefault="001408DF" w:rsidP="005769AE">
      <w:pPr>
        <w:numPr>
          <w:ilvl w:val="0"/>
          <w:numId w:val="20"/>
        </w:numPr>
        <w:spacing w:line="380" w:lineRule="atLeast"/>
        <w:jc w:val="both"/>
      </w:pPr>
      <w:r w:rsidRPr="008A5C41">
        <w:t>krečenje zidnih površina – tijekom ljetnih praznika</w:t>
      </w: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A1467C">
        <w:rPr>
          <w:b/>
          <w:bCs/>
          <w:sz w:val="32"/>
          <w:szCs w:val="32"/>
        </w:rPr>
        <w:t>6. PLAN RADA ŠKOLSKOG ODBORA I STRUČNIH TIJELA</w:t>
      </w:r>
    </w:p>
    <w:p w:rsidR="001408DF" w:rsidRPr="00A1467C" w:rsidRDefault="001408DF" w:rsidP="005769AE">
      <w:pPr>
        <w:jc w:val="both"/>
        <w:rPr>
          <w:b/>
          <w:bCs/>
          <w:sz w:val="32"/>
          <w:szCs w:val="32"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  <w:r w:rsidRPr="00A1467C">
        <w:rPr>
          <w:b/>
          <w:bCs/>
          <w:sz w:val="28"/>
          <w:szCs w:val="28"/>
        </w:rPr>
        <w:t>6.1. Plan rada Školskog odbora</w:t>
      </w: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tbl>
      <w:tblPr>
        <w:tblW w:w="985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54"/>
        <w:gridCol w:w="1794"/>
        <w:gridCol w:w="2807"/>
      </w:tblGrid>
      <w:tr w:rsidR="001408DF" w:rsidRPr="00A47693">
        <w:trPr>
          <w:cantSplit/>
        </w:trPr>
        <w:tc>
          <w:tcPr>
            <w:tcW w:w="5254" w:type="dxa"/>
            <w:vAlign w:val="center"/>
          </w:tcPr>
          <w:p w:rsidR="001408DF" w:rsidRPr="00A47693" w:rsidRDefault="001408DF" w:rsidP="00A47693">
            <w:pPr>
              <w:pStyle w:val="Heading5"/>
              <w:jc w:val="center"/>
              <w:rPr>
                <w:i w:val="0"/>
                <w:iCs w:val="0"/>
              </w:rPr>
            </w:pPr>
            <w:r w:rsidRPr="00A47693">
              <w:rPr>
                <w:i w:val="0"/>
                <w:iCs w:val="0"/>
              </w:rPr>
              <w:t>SADRŽAJ RADA</w:t>
            </w:r>
          </w:p>
        </w:tc>
        <w:tc>
          <w:tcPr>
            <w:tcW w:w="1794" w:type="dxa"/>
            <w:vAlign w:val="center"/>
          </w:tcPr>
          <w:p w:rsidR="001408DF" w:rsidRPr="00A47693" w:rsidRDefault="001408DF" w:rsidP="00514FF5">
            <w:pPr>
              <w:spacing w:line="340" w:lineRule="atLeast"/>
              <w:jc w:val="center"/>
              <w:rPr>
                <w:b/>
                <w:bCs/>
              </w:rPr>
            </w:pPr>
            <w:r w:rsidRPr="00A47693">
              <w:rPr>
                <w:b/>
                <w:bCs/>
                <w:sz w:val="22"/>
                <w:szCs w:val="22"/>
              </w:rPr>
              <w:t>VRIJEME OSTVARENJA</w:t>
            </w:r>
          </w:p>
        </w:tc>
        <w:tc>
          <w:tcPr>
            <w:tcW w:w="2807" w:type="dxa"/>
            <w:tcMar>
              <w:left w:w="57" w:type="dxa"/>
              <w:right w:w="57" w:type="dxa"/>
            </w:tcMar>
            <w:vAlign w:val="center"/>
          </w:tcPr>
          <w:p w:rsidR="001408DF" w:rsidRPr="00A47693" w:rsidRDefault="001408DF" w:rsidP="00A47693">
            <w:pPr>
              <w:pStyle w:val="Heading6"/>
              <w:jc w:val="center"/>
            </w:pPr>
            <w:r w:rsidRPr="00A47693">
              <w:t>IZVRŠITELJI</w:t>
            </w:r>
          </w:p>
        </w:tc>
      </w:tr>
      <w:tr w:rsidR="001408DF" w:rsidRPr="004909CA">
        <w:trPr>
          <w:cantSplit/>
        </w:trPr>
        <w:tc>
          <w:tcPr>
            <w:tcW w:w="5254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Usvaj</w:t>
            </w:r>
            <w:r>
              <w:rPr>
                <w:sz w:val="22"/>
                <w:szCs w:val="22"/>
              </w:rPr>
              <w:t>anje izvješća o radu za šk. 2010./2011</w:t>
            </w:r>
            <w:r w:rsidRPr="004909CA">
              <w:rPr>
                <w:sz w:val="22"/>
                <w:szCs w:val="22"/>
              </w:rPr>
              <w:t>.godinu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Donošenje Godišnj</w:t>
            </w:r>
            <w:r>
              <w:rPr>
                <w:sz w:val="22"/>
                <w:szCs w:val="22"/>
              </w:rPr>
              <w:t>eg plana i programa rada te školskog kurikuluma za šk. god. 2011./2012</w:t>
            </w:r>
            <w:r w:rsidRPr="004909CA">
              <w:rPr>
                <w:sz w:val="22"/>
                <w:szCs w:val="22"/>
              </w:rPr>
              <w:t>.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>Davanje prethodne suglasnosti za z</w:t>
            </w:r>
            <w:r w:rsidRPr="004909CA">
              <w:rPr>
                <w:sz w:val="22"/>
                <w:szCs w:val="22"/>
              </w:rPr>
              <w:t>apošljavanje radnika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>Aktualna problematika</w:t>
            </w:r>
          </w:p>
        </w:tc>
        <w:tc>
          <w:tcPr>
            <w:tcW w:w="1794" w:type="dxa"/>
          </w:tcPr>
          <w:p w:rsidR="001408DF" w:rsidRPr="004909CA" w:rsidRDefault="001408DF" w:rsidP="00514FF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VIII</w:t>
            </w:r>
            <w:r>
              <w:rPr>
                <w:sz w:val="22"/>
                <w:szCs w:val="22"/>
              </w:rPr>
              <w:t xml:space="preserve">. </w:t>
            </w:r>
            <w:r w:rsidRPr="004909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909CA">
              <w:rPr>
                <w:sz w:val="22"/>
                <w:szCs w:val="22"/>
              </w:rPr>
              <w:t>IX.</w:t>
            </w:r>
          </w:p>
        </w:tc>
        <w:tc>
          <w:tcPr>
            <w:tcW w:w="2807" w:type="dxa"/>
            <w:tcMar>
              <w:left w:w="57" w:type="dxa"/>
              <w:right w:w="57" w:type="dxa"/>
            </w:tcMar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predsjednik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</w:t>
            </w:r>
          </w:p>
        </w:tc>
      </w:tr>
      <w:tr w:rsidR="001408DF" w:rsidRPr="004909CA">
        <w:trPr>
          <w:cantSplit/>
        </w:trPr>
        <w:tc>
          <w:tcPr>
            <w:tcW w:w="5254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 xml:space="preserve">  Usklađivanje i donošenje Statuta</w:t>
            </w:r>
            <w:r w:rsidRPr="004909CA">
              <w:rPr>
                <w:sz w:val="22"/>
                <w:szCs w:val="22"/>
              </w:rPr>
              <w:t xml:space="preserve"> škole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Aktualna problematika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Informacija o radu škole</w:t>
            </w:r>
          </w:p>
        </w:tc>
        <w:tc>
          <w:tcPr>
            <w:tcW w:w="1794" w:type="dxa"/>
          </w:tcPr>
          <w:p w:rsidR="001408DF" w:rsidRPr="004909CA" w:rsidRDefault="001408DF" w:rsidP="00514FF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X.</w:t>
            </w:r>
          </w:p>
        </w:tc>
        <w:tc>
          <w:tcPr>
            <w:tcW w:w="2807" w:type="dxa"/>
            <w:tcMar>
              <w:left w:w="57" w:type="dxa"/>
              <w:right w:w="57" w:type="dxa"/>
            </w:tcMar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predsjednik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</w:t>
            </w:r>
          </w:p>
        </w:tc>
      </w:tr>
      <w:tr w:rsidR="001408DF" w:rsidRPr="004909CA">
        <w:trPr>
          <w:cantSplit/>
        </w:trPr>
        <w:tc>
          <w:tcPr>
            <w:tcW w:w="5254" w:type="dxa"/>
          </w:tcPr>
          <w:p w:rsidR="001408DF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Razmatranje i prihvaćanje godišnjeg obračuna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>Usklađivanje i donošenje akata škole</w:t>
            </w:r>
          </w:p>
          <w:p w:rsidR="001408DF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Donošenje financijskog plana škole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>Rješavanje kadrovske problematike</w:t>
            </w:r>
          </w:p>
        </w:tc>
        <w:tc>
          <w:tcPr>
            <w:tcW w:w="1794" w:type="dxa"/>
          </w:tcPr>
          <w:p w:rsidR="001408DF" w:rsidRPr="004909CA" w:rsidRDefault="001408DF" w:rsidP="00514FF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I.</w:t>
            </w:r>
          </w:p>
        </w:tc>
        <w:tc>
          <w:tcPr>
            <w:tcW w:w="2807" w:type="dxa"/>
            <w:tcMar>
              <w:left w:w="57" w:type="dxa"/>
              <w:right w:w="57" w:type="dxa"/>
            </w:tcMar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predsjednik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</w:t>
            </w:r>
          </w:p>
        </w:tc>
      </w:tr>
      <w:tr w:rsidR="001408DF" w:rsidRPr="004909CA">
        <w:trPr>
          <w:cantSplit/>
        </w:trPr>
        <w:tc>
          <w:tcPr>
            <w:tcW w:w="5254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Organizacija proslave Dana škole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Planiranje godišnjih odmora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Tekuća problematika</w:t>
            </w:r>
          </w:p>
        </w:tc>
        <w:tc>
          <w:tcPr>
            <w:tcW w:w="1794" w:type="dxa"/>
          </w:tcPr>
          <w:p w:rsidR="001408DF" w:rsidRPr="004909CA" w:rsidRDefault="001408DF" w:rsidP="00514FF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IV.</w:t>
            </w:r>
          </w:p>
        </w:tc>
        <w:tc>
          <w:tcPr>
            <w:tcW w:w="2807" w:type="dxa"/>
            <w:tcMar>
              <w:left w:w="57" w:type="dxa"/>
              <w:right w:w="57" w:type="dxa"/>
            </w:tcMar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predsjednik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</w:t>
            </w:r>
          </w:p>
        </w:tc>
      </w:tr>
      <w:tr w:rsidR="001408DF" w:rsidRPr="004909CA">
        <w:trPr>
          <w:cantSplit/>
        </w:trPr>
        <w:tc>
          <w:tcPr>
            <w:tcW w:w="5254" w:type="dxa"/>
          </w:tcPr>
          <w:p w:rsidR="001408DF" w:rsidRPr="004909CA" w:rsidRDefault="001408DF" w:rsidP="003D6586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Razmatranje periodičnog obračuna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Razmatranje kadrovske problematike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Ostala problematika</w:t>
            </w:r>
          </w:p>
        </w:tc>
        <w:tc>
          <w:tcPr>
            <w:tcW w:w="1794" w:type="dxa"/>
          </w:tcPr>
          <w:p w:rsidR="001408DF" w:rsidRPr="004909CA" w:rsidRDefault="001408DF" w:rsidP="00514FF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VI.</w:t>
            </w:r>
          </w:p>
        </w:tc>
        <w:tc>
          <w:tcPr>
            <w:tcW w:w="2807" w:type="dxa"/>
            <w:tcMar>
              <w:left w:w="57" w:type="dxa"/>
              <w:right w:w="57" w:type="dxa"/>
            </w:tcMar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predsjednik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</w:t>
            </w:r>
          </w:p>
        </w:tc>
      </w:tr>
      <w:tr w:rsidR="001408DF" w:rsidRPr="004909CA">
        <w:trPr>
          <w:cantSplit/>
        </w:trPr>
        <w:tc>
          <w:tcPr>
            <w:tcW w:w="5254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Smjernice za izradu Godišnjeg plana i programa rada škole</w:t>
            </w:r>
            <w:r>
              <w:rPr>
                <w:sz w:val="22"/>
                <w:szCs w:val="22"/>
              </w:rPr>
              <w:t xml:space="preserve"> te školskog kurikuluma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Ostala problematika</w:t>
            </w:r>
          </w:p>
        </w:tc>
        <w:tc>
          <w:tcPr>
            <w:tcW w:w="1794" w:type="dxa"/>
          </w:tcPr>
          <w:p w:rsidR="001408DF" w:rsidRPr="004909CA" w:rsidRDefault="001408DF" w:rsidP="00514FF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VIII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07" w:type="dxa"/>
            <w:tcMar>
              <w:left w:w="57" w:type="dxa"/>
              <w:right w:w="57" w:type="dxa"/>
            </w:tcMar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predsjednik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</w:t>
            </w:r>
          </w:p>
        </w:tc>
      </w:tr>
    </w:tbl>
    <w:p w:rsidR="001408DF" w:rsidRPr="00A1467C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3B7403">
        <w:rPr>
          <w:b/>
          <w:bCs/>
          <w:sz w:val="28"/>
          <w:szCs w:val="28"/>
        </w:rPr>
        <w:t>6.2. Plan rada Učiteljskog vijeća</w:t>
      </w: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tbl>
      <w:tblPr>
        <w:tblW w:w="985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5"/>
        <w:gridCol w:w="4134"/>
        <w:gridCol w:w="1638"/>
        <w:gridCol w:w="1326"/>
        <w:gridCol w:w="1452"/>
      </w:tblGrid>
      <w:tr w:rsidR="001408DF" w:rsidRPr="00A47693">
        <w:tc>
          <w:tcPr>
            <w:tcW w:w="1305" w:type="dxa"/>
            <w:vAlign w:val="center"/>
          </w:tcPr>
          <w:p w:rsidR="001408DF" w:rsidRPr="00A47693" w:rsidRDefault="001408DF" w:rsidP="00514FF5">
            <w:pPr>
              <w:pStyle w:val="Heading6"/>
              <w:jc w:val="center"/>
            </w:pPr>
            <w:r w:rsidRPr="00A47693">
              <w:t>SJEDNICA</w:t>
            </w:r>
          </w:p>
        </w:tc>
        <w:tc>
          <w:tcPr>
            <w:tcW w:w="4134" w:type="dxa"/>
            <w:vAlign w:val="center"/>
          </w:tcPr>
          <w:p w:rsidR="001408DF" w:rsidRPr="00A47693" w:rsidRDefault="001408DF" w:rsidP="00510802">
            <w:pPr>
              <w:pStyle w:val="Heading5"/>
              <w:jc w:val="center"/>
              <w:rPr>
                <w:i w:val="0"/>
                <w:iCs w:val="0"/>
              </w:rPr>
            </w:pPr>
            <w:r w:rsidRPr="00A47693">
              <w:rPr>
                <w:i w:val="0"/>
                <w:iCs w:val="0"/>
              </w:rPr>
              <w:t>SADRŽAJ</w:t>
            </w:r>
          </w:p>
        </w:tc>
        <w:tc>
          <w:tcPr>
            <w:tcW w:w="1638" w:type="dxa"/>
            <w:vAlign w:val="center"/>
          </w:tcPr>
          <w:p w:rsidR="001408DF" w:rsidRPr="00A47693" w:rsidRDefault="001408DF" w:rsidP="00621ADC">
            <w:pPr>
              <w:spacing w:line="340" w:lineRule="atLeast"/>
              <w:jc w:val="center"/>
              <w:rPr>
                <w:b/>
                <w:bCs/>
              </w:rPr>
            </w:pPr>
            <w:r w:rsidRPr="00A47693">
              <w:rPr>
                <w:b/>
                <w:bCs/>
                <w:sz w:val="22"/>
                <w:szCs w:val="22"/>
              </w:rPr>
              <w:t>TERMIN</w:t>
            </w:r>
          </w:p>
          <w:p w:rsidR="001408DF" w:rsidRPr="00A47693" w:rsidRDefault="001408DF" w:rsidP="00621ADC">
            <w:pPr>
              <w:spacing w:line="340" w:lineRule="atLeast"/>
              <w:jc w:val="center"/>
              <w:rPr>
                <w:b/>
                <w:bCs/>
              </w:rPr>
            </w:pPr>
            <w:r w:rsidRPr="00A47693">
              <w:rPr>
                <w:b/>
                <w:bCs/>
                <w:sz w:val="22"/>
                <w:szCs w:val="22"/>
              </w:rPr>
              <w:t>ODRŽAVANJA</w:t>
            </w:r>
          </w:p>
        </w:tc>
        <w:tc>
          <w:tcPr>
            <w:tcW w:w="1326" w:type="dxa"/>
            <w:vAlign w:val="center"/>
          </w:tcPr>
          <w:p w:rsidR="001408DF" w:rsidRPr="00A47693" w:rsidRDefault="001408DF" w:rsidP="00510802">
            <w:pPr>
              <w:pStyle w:val="Heading6"/>
              <w:jc w:val="center"/>
            </w:pPr>
            <w:r w:rsidRPr="00A47693">
              <w:t>NOSITELJI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center"/>
          </w:tcPr>
          <w:p w:rsidR="001408DF" w:rsidRPr="00A47693" w:rsidRDefault="001408DF" w:rsidP="00510802">
            <w:pPr>
              <w:pStyle w:val="Heading6"/>
              <w:jc w:val="center"/>
            </w:pPr>
            <w:r w:rsidRPr="00A47693">
              <w:t>NAPOMENE</w:t>
            </w:r>
          </w:p>
        </w:tc>
      </w:tr>
      <w:tr w:rsidR="001408DF" w:rsidRPr="004909CA">
        <w:tc>
          <w:tcPr>
            <w:tcW w:w="1305" w:type="dxa"/>
          </w:tcPr>
          <w:p w:rsidR="001408DF" w:rsidRPr="004909CA" w:rsidRDefault="001408DF" w:rsidP="00514FF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1.</w:t>
            </w:r>
          </w:p>
        </w:tc>
        <w:tc>
          <w:tcPr>
            <w:tcW w:w="4134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Izvješće razrednika na kraju školske godine (poslije popravnih ispita)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Orga</w:t>
            </w:r>
            <w:r>
              <w:rPr>
                <w:sz w:val="22"/>
                <w:szCs w:val="22"/>
              </w:rPr>
              <w:t>nizacija nastave u školskoj 2011./20112</w:t>
            </w:r>
            <w:r w:rsidRPr="004909CA">
              <w:rPr>
                <w:sz w:val="22"/>
                <w:szCs w:val="22"/>
              </w:rPr>
              <w:t xml:space="preserve"> godini</w:t>
            </w:r>
          </w:p>
          <w:p w:rsidR="001408DF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>Kalendar rada za školsku 2011./2012</w:t>
            </w:r>
            <w:r w:rsidRPr="004909CA">
              <w:rPr>
                <w:sz w:val="22"/>
                <w:szCs w:val="22"/>
              </w:rPr>
              <w:t>. godinu</w:t>
            </w:r>
            <w:r>
              <w:rPr>
                <w:sz w:val="22"/>
                <w:szCs w:val="22"/>
              </w:rPr>
              <w:t>.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>Prijedloga školskog kurikuluma.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Zaduženje učitelja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Podaci za godišnji plan rada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Vođenje pedagoške dokumentacije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Ostala problematika na poč. šk. god.</w:t>
            </w:r>
          </w:p>
        </w:tc>
        <w:tc>
          <w:tcPr>
            <w:tcW w:w="1638" w:type="dxa"/>
          </w:tcPr>
          <w:p w:rsidR="001408DF" w:rsidRPr="004909CA" w:rsidRDefault="001408DF" w:rsidP="00621ADC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30 8. 2011</w:t>
            </w:r>
            <w:r w:rsidRPr="004909CA">
              <w:rPr>
                <w:sz w:val="22"/>
                <w:szCs w:val="22"/>
              </w:rPr>
              <w:t>.</w:t>
            </w:r>
          </w:p>
        </w:tc>
        <w:tc>
          <w:tcPr>
            <w:tcW w:w="1326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Ravnatelj, pedagoginja,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 U.V.</w:t>
            </w:r>
          </w:p>
        </w:tc>
        <w:tc>
          <w:tcPr>
            <w:tcW w:w="1452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</w:p>
        </w:tc>
      </w:tr>
      <w:tr w:rsidR="001408DF" w:rsidRPr="004909CA">
        <w:tc>
          <w:tcPr>
            <w:tcW w:w="1305" w:type="dxa"/>
          </w:tcPr>
          <w:p w:rsidR="001408DF" w:rsidRPr="004909CA" w:rsidRDefault="001408DF" w:rsidP="00514FF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2.</w:t>
            </w:r>
          </w:p>
        </w:tc>
        <w:tc>
          <w:tcPr>
            <w:tcW w:w="4134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 xml:space="preserve">Razmatranje </w:t>
            </w:r>
            <w:r w:rsidRPr="004909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Godišnjeg plana i programa rada za 2011./12. školsku godinu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Rješenja o tjednom i godišnjem zaduženju učitelja i stručnih suradnika</w:t>
            </w:r>
          </w:p>
          <w:p w:rsidR="001408DF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Ponovno razmatranje Pravilnika o praćenju i ocjenjivanju učenika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>Donošenje školskih preventivnih programa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>Provođenje međunarodnog programa eko škola.</w:t>
            </w:r>
          </w:p>
        </w:tc>
        <w:tc>
          <w:tcPr>
            <w:tcW w:w="1638" w:type="dxa"/>
          </w:tcPr>
          <w:p w:rsidR="001408DF" w:rsidRPr="004909CA" w:rsidRDefault="001408DF" w:rsidP="00621ADC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28. 09. 2011</w:t>
            </w:r>
            <w:r w:rsidRPr="004909CA">
              <w:rPr>
                <w:sz w:val="22"/>
                <w:szCs w:val="22"/>
              </w:rPr>
              <w:t>.</w:t>
            </w:r>
          </w:p>
        </w:tc>
        <w:tc>
          <w:tcPr>
            <w:tcW w:w="1326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Ravnatelj,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pedagoginja,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 U.V.</w:t>
            </w:r>
          </w:p>
        </w:tc>
        <w:tc>
          <w:tcPr>
            <w:tcW w:w="1452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</w:p>
        </w:tc>
      </w:tr>
      <w:tr w:rsidR="001408DF" w:rsidRPr="004909CA">
        <w:tc>
          <w:tcPr>
            <w:tcW w:w="1305" w:type="dxa"/>
          </w:tcPr>
          <w:p w:rsidR="001408DF" w:rsidRPr="004909CA" w:rsidRDefault="001408DF" w:rsidP="00514FF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3.</w:t>
            </w:r>
          </w:p>
        </w:tc>
        <w:tc>
          <w:tcPr>
            <w:tcW w:w="4134" w:type="dxa"/>
          </w:tcPr>
          <w:p w:rsidR="001408DF" w:rsidRDefault="001408DF" w:rsidP="005769AE">
            <w:pPr>
              <w:spacing w:line="340" w:lineRule="atLeast"/>
              <w:jc w:val="both"/>
            </w:pPr>
            <w:r>
              <w:rPr>
                <w:sz w:val="22"/>
                <w:szCs w:val="22"/>
              </w:rPr>
              <w:t xml:space="preserve"> -   </w:t>
            </w:r>
            <w:r w:rsidRPr="004909CA">
              <w:rPr>
                <w:sz w:val="22"/>
                <w:szCs w:val="22"/>
              </w:rPr>
              <w:t>Plan pedagoško</w:t>
            </w:r>
            <w:r>
              <w:rPr>
                <w:sz w:val="22"/>
                <w:szCs w:val="22"/>
              </w:rPr>
              <w:t>-</w:t>
            </w:r>
            <w:r w:rsidRPr="004909CA">
              <w:rPr>
                <w:sz w:val="22"/>
                <w:szCs w:val="22"/>
              </w:rPr>
              <w:t>instruktivnih posjeta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>
              <w:rPr>
                <w:sz w:val="22"/>
                <w:szCs w:val="22"/>
              </w:rPr>
              <w:t xml:space="preserve">     nastavnim satovima</w:t>
            </w:r>
            <w:r w:rsidRPr="004909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Samovrednovanje škole</w:t>
            </w:r>
          </w:p>
        </w:tc>
        <w:tc>
          <w:tcPr>
            <w:tcW w:w="1638" w:type="dxa"/>
          </w:tcPr>
          <w:p w:rsidR="001408DF" w:rsidRPr="004909CA" w:rsidRDefault="001408DF" w:rsidP="00621ADC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03. 11. 2011</w:t>
            </w:r>
            <w:r w:rsidRPr="004909CA">
              <w:rPr>
                <w:sz w:val="22"/>
                <w:szCs w:val="22"/>
              </w:rPr>
              <w:t>.</w:t>
            </w:r>
          </w:p>
        </w:tc>
        <w:tc>
          <w:tcPr>
            <w:tcW w:w="1326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Ravnatelj,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pedagoginja,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 U.V.</w:t>
            </w:r>
          </w:p>
        </w:tc>
        <w:tc>
          <w:tcPr>
            <w:tcW w:w="1452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</w:p>
        </w:tc>
      </w:tr>
      <w:tr w:rsidR="001408DF" w:rsidRPr="004909CA">
        <w:tc>
          <w:tcPr>
            <w:tcW w:w="1305" w:type="dxa"/>
          </w:tcPr>
          <w:p w:rsidR="001408DF" w:rsidRPr="004909CA" w:rsidRDefault="001408DF" w:rsidP="00514FF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4.</w:t>
            </w:r>
          </w:p>
        </w:tc>
        <w:tc>
          <w:tcPr>
            <w:tcW w:w="4134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Rješavanja problematike vezane uz završetak 1. odgojno-obrazovnog razdoblja</w:t>
            </w:r>
          </w:p>
          <w:p w:rsidR="001408DF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Osvrt na pedagoško-instruktivne posjete satovima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>Plan uključivanje učenika u susrete smotre i natjecanja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Organizacija proslave Božića i Nove Godine</w:t>
            </w:r>
          </w:p>
        </w:tc>
        <w:tc>
          <w:tcPr>
            <w:tcW w:w="1638" w:type="dxa"/>
          </w:tcPr>
          <w:p w:rsidR="001408DF" w:rsidRPr="004909CA" w:rsidRDefault="001408DF" w:rsidP="00621ADC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01. 12. 2011</w:t>
            </w:r>
            <w:r w:rsidRPr="004909CA">
              <w:rPr>
                <w:sz w:val="22"/>
                <w:szCs w:val="22"/>
              </w:rPr>
              <w:t>.</w:t>
            </w:r>
          </w:p>
        </w:tc>
        <w:tc>
          <w:tcPr>
            <w:tcW w:w="1326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Ravnatelj,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Pedagoginja,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 U.V.</w:t>
            </w:r>
          </w:p>
        </w:tc>
        <w:tc>
          <w:tcPr>
            <w:tcW w:w="1452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</w:p>
        </w:tc>
      </w:tr>
      <w:tr w:rsidR="001408DF" w:rsidRPr="004909CA">
        <w:tc>
          <w:tcPr>
            <w:tcW w:w="1305" w:type="dxa"/>
          </w:tcPr>
          <w:p w:rsidR="001408DF" w:rsidRPr="004909CA" w:rsidRDefault="001408DF" w:rsidP="00514FF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5.</w:t>
            </w:r>
          </w:p>
        </w:tc>
        <w:tc>
          <w:tcPr>
            <w:tcW w:w="4134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Analiza uspjeha učenika na kraju 1. odgojno obrazovnog razdoblja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>Organizacija projekta „pomognimo bližnjemu u nevolji“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Izleti i ekskurzije – planovi i programi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Odluka o pripremi i realizac. eko-projekta</w:t>
            </w:r>
          </w:p>
        </w:tc>
        <w:tc>
          <w:tcPr>
            <w:tcW w:w="1638" w:type="dxa"/>
          </w:tcPr>
          <w:p w:rsidR="001408DF" w:rsidRPr="004909CA" w:rsidRDefault="001408DF" w:rsidP="00621ADC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02. 02. 2012</w:t>
            </w:r>
            <w:r w:rsidRPr="004909CA">
              <w:rPr>
                <w:sz w:val="22"/>
                <w:szCs w:val="22"/>
              </w:rPr>
              <w:t>.</w:t>
            </w:r>
          </w:p>
        </w:tc>
        <w:tc>
          <w:tcPr>
            <w:tcW w:w="1326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Ravnatelj,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 U.V.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pedagoginja</w:t>
            </w:r>
          </w:p>
        </w:tc>
        <w:tc>
          <w:tcPr>
            <w:tcW w:w="1452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</w:p>
        </w:tc>
      </w:tr>
      <w:tr w:rsidR="001408DF" w:rsidRPr="004909CA">
        <w:tc>
          <w:tcPr>
            <w:tcW w:w="1305" w:type="dxa"/>
          </w:tcPr>
          <w:p w:rsidR="001408DF" w:rsidRPr="004909CA" w:rsidRDefault="001408DF" w:rsidP="00514FF5">
            <w:pPr>
              <w:spacing w:line="340" w:lineRule="atLeast"/>
              <w:jc w:val="center"/>
            </w:pPr>
          </w:p>
          <w:p w:rsidR="001408DF" w:rsidRPr="004909CA" w:rsidRDefault="001408DF" w:rsidP="00514FF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6.</w:t>
            </w:r>
          </w:p>
        </w:tc>
        <w:tc>
          <w:tcPr>
            <w:tcW w:w="4134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  <w:r>
              <w:rPr>
                <w:sz w:val="22"/>
                <w:szCs w:val="22"/>
              </w:rPr>
              <w:t>-     Aktualnosti</w:t>
            </w:r>
          </w:p>
          <w:p w:rsidR="001408DF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Analiza odgojno-obrazovne situacije po od</w:t>
            </w:r>
            <w:r>
              <w:rPr>
                <w:sz w:val="22"/>
                <w:szCs w:val="22"/>
              </w:rPr>
              <w:t>jelima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>Organizacija eko –projektnog dana</w:t>
            </w:r>
          </w:p>
        </w:tc>
        <w:tc>
          <w:tcPr>
            <w:tcW w:w="1638" w:type="dxa"/>
          </w:tcPr>
          <w:p w:rsidR="001408DF" w:rsidRPr="004909CA" w:rsidRDefault="001408DF" w:rsidP="00621ADC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07. 03. 2012</w:t>
            </w:r>
            <w:r w:rsidRPr="004909CA">
              <w:rPr>
                <w:sz w:val="22"/>
                <w:szCs w:val="22"/>
              </w:rPr>
              <w:t>.</w:t>
            </w:r>
          </w:p>
        </w:tc>
        <w:tc>
          <w:tcPr>
            <w:tcW w:w="1326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 U.V.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pedagoginja</w:t>
            </w:r>
          </w:p>
        </w:tc>
        <w:tc>
          <w:tcPr>
            <w:tcW w:w="1452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</w:p>
        </w:tc>
      </w:tr>
      <w:tr w:rsidR="001408DF" w:rsidRPr="004909CA">
        <w:tc>
          <w:tcPr>
            <w:tcW w:w="1305" w:type="dxa"/>
          </w:tcPr>
          <w:p w:rsidR="001408DF" w:rsidRPr="004909CA" w:rsidRDefault="001408DF" w:rsidP="00514FF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7.</w:t>
            </w:r>
          </w:p>
        </w:tc>
        <w:tc>
          <w:tcPr>
            <w:tcW w:w="4134" w:type="dxa"/>
          </w:tcPr>
          <w:p w:rsidR="001408DF" w:rsidRPr="004909CA" w:rsidRDefault="001408DF" w:rsidP="00BC3612">
            <w:pPr>
              <w:spacing w:line="340" w:lineRule="atLeast"/>
              <w:jc w:val="both"/>
            </w:pPr>
            <w:r>
              <w:rPr>
                <w:sz w:val="22"/>
                <w:szCs w:val="22"/>
              </w:rPr>
              <w:t xml:space="preserve">  -  Organizacija završne priredbe u projektu  ŠDZ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Organizacija proslave Dana škole i Dana Općine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</w:p>
        </w:tc>
        <w:tc>
          <w:tcPr>
            <w:tcW w:w="1638" w:type="dxa"/>
          </w:tcPr>
          <w:p w:rsidR="001408DF" w:rsidRPr="004909CA" w:rsidRDefault="001408DF" w:rsidP="00621ADC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 xml:space="preserve">18. 04. 2012.  </w:t>
            </w:r>
          </w:p>
        </w:tc>
        <w:tc>
          <w:tcPr>
            <w:tcW w:w="1326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 U.V.</w:t>
            </w:r>
          </w:p>
        </w:tc>
        <w:tc>
          <w:tcPr>
            <w:tcW w:w="1452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</w:p>
        </w:tc>
      </w:tr>
      <w:tr w:rsidR="001408DF" w:rsidRPr="004909CA">
        <w:trPr>
          <w:trHeight w:val="877"/>
        </w:trPr>
        <w:tc>
          <w:tcPr>
            <w:tcW w:w="1305" w:type="dxa"/>
          </w:tcPr>
          <w:p w:rsidR="001408DF" w:rsidRPr="004909CA" w:rsidRDefault="001408DF" w:rsidP="00514FF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8.</w:t>
            </w:r>
          </w:p>
        </w:tc>
        <w:tc>
          <w:tcPr>
            <w:tcW w:w="4134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Poslovi i zadaće na kraju nastavne godine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Aktualnosti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</w:p>
        </w:tc>
        <w:tc>
          <w:tcPr>
            <w:tcW w:w="1638" w:type="dxa"/>
          </w:tcPr>
          <w:p w:rsidR="001408DF" w:rsidRPr="004909CA" w:rsidRDefault="001408DF" w:rsidP="00621ADC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05. 06. 2012</w:t>
            </w:r>
            <w:r w:rsidRPr="004909CA">
              <w:rPr>
                <w:sz w:val="22"/>
                <w:szCs w:val="22"/>
              </w:rPr>
              <w:t>.</w:t>
            </w:r>
          </w:p>
        </w:tc>
        <w:tc>
          <w:tcPr>
            <w:tcW w:w="1326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 U.V.</w:t>
            </w:r>
          </w:p>
        </w:tc>
        <w:tc>
          <w:tcPr>
            <w:tcW w:w="1452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</w:p>
        </w:tc>
      </w:tr>
      <w:tr w:rsidR="001408DF" w:rsidRPr="004909CA">
        <w:tc>
          <w:tcPr>
            <w:tcW w:w="1305" w:type="dxa"/>
          </w:tcPr>
          <w:p w:rsidR="001408DF" w:rsidRPr="004909CA" w:rsidRDefault="001408DF" w:rsidP="00514FF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9.</w:t>
            </w:r>
          </w:p>
        </w:tc>
        <w:tc>
          <w:tcPr>
            <w:tcW w:w="4134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Izvješće razrednika na kraju nastavne godine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Analiza ostvarenja nastavnog plana i programa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>Pedagoške mjere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Popravni ispiti</w:t>
            </w:r>
            <w:r>
              <w:rPr>
                <w:sz w:val="22"/>
                <w:szCs w:val="22"/>
              </w:rPr>
              <w:t xml:space="preserve"> </w:t>
            </w:r>
            <w:r w:rsidRPr="004909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1. rok-</w:t>
            </w:r>
            <w:r w:rsidRPr="004909CA">
              <w:rPr>
                <w:sz w:val="22"/>
                <w:szCs w:val="22"/>
              </w:rPr>
              <w:t>imenovanje povjerenstava</w:t>
            </w:r>
          </w:p>
        </w:tc>
        <w:tc>
          <w:tcPr>
            <w:tcW w:w="1638" w:type="dxa"/>
          </w:tcPr>
          <w:p w:rsidR="001408DF" w:rsidRPr="004909CA" w:rsidRDefault="001408DF" w:rsidP="00621ADC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28</w:t>
            </w:r>
            <w:r w:rsidRPr="004909C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06. 2012</w:t>
            </w:r>
            <w:r w:rsidRPr="004909CA">
              <w:rPr>
                <w:sz w:val="22"/>
                <w:szCs w:val="22"/>
              </w:rPr>
              <w:t>.</w:t>
            </w:r>
          </w:p>
        </w:tc>
        <w:tc>
          <w:tcPr>
            <w:tcW w:w="1326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 U.V.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pedagoginja</w:t>
            </w:r>
          </w:p>
        </w:tc>
        <w:tc>
          <w:tcPr>
            <w:tcW w:w="1452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</w:p>
        </w:tc>
      </w:tr>
      <w:tr w:rsidR="001408DF" w:rsidRPr="004909CA">
        <w:tc>
          <w:tcPr>
            <w:tcW w:w="1305" w:type="dxa"/>
          </w:tcPr>
          <w:p w:rsidR="001408DF" w:rsidRPr="004909CA" w:rsidRDefault="001408DF" w:rsidP="00514FF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10.</w:t>
            </w:r>
          </w:p>
        </w:tc>
        <w:tc>
          <w:tcPr>
            <w:tcW w:w="4134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Provođenje popravnih ispita – 2. rok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>Priprema prijedloga školskog kurikuluma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>Pohvala učitelja na kraju šk.2011./12. god.</w:t>
            </w:r>
          </w:p>
        </w:tc>
        <w:tc>
          <w:tcPr>
            <w:tcW w:w="1638" w:type="dxa"/>
          </w:tcPr>
          <w:p w:rsidR="001408DF" w:rsidRPr="004909CA" w:rsidRDefault="001408DF" w:rsidP="00621ADC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23. 08. 2012</w:t>
            </w:r>
            <w:r w:rsidRPr="004909CA">
              <w:rPr>
                <w:sz w:val="22"/>
                <w:szCs w:val="22"/>
              </w:rPr>
              <w:t>.</w:t>
            </w:r>
          </w:p>
        </w:tc>
        <w:tc>
          <w:tcPr>
            <w:tcW w:w="1326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 U.V.</w:t>
            </w:r>
          </w:p>
        </w:tc>
        <w:tc>
          <w:tcPr>
            <w:tcW w:w="1452" w:type="dxa"/>
          </w:tcPr>
          <w:p w:rsidR="001408DF" w:rsidRPr="004909CA" w:rsidRDefault="001408DF" w:rsidP="005769AE">
            <w:pPr>
              <w:spacing w:line="340" w:lineRule="atLeast"/>
              <w:jc w:val="both"/>
            </w:pPr>
          </w:p>
        </w:tc>
      </w:tr>
    </w:tbl>
    <w:p w:rsidR="001408DF" w:rsidRPr="003B7403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3B7403">
        <w:rPr>
          <w:b/>
          <w:bCs/>
          <w:sz w:val="28"/>
          <w:szCs w:val="28"/>
        </w:rPr>
        <w:t>6.3. Plan</w:t>
      </w:r>
      <w:r>
        <w:rPr>
          <w:b/>
          <w:bCs/>
          <w:sz w:val="28"/>
          <w:szCs w:val="28"/>
        </w:rPr>
        <w:t xml:space="preserve"> rada Razrednih</w:t>
      </w:r>
      <w:r w:rsidRPr="003B7403">
        <w:rPr>
          <w:b/>
          <w:bCs/>
          <w:sz w:val="28"/>
          <w:szCs w:val="28"/>
        </w:rPr>
        <w:t xml:space="preserve"> vijeća</w:t>
      </w: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7"/>
        <w:gridCol w:w="4787"/>
        <w:gridCol w:w="1736"/>
        <w:gridCol w:w="1944"/>
      </w:tblGrid>
      <w:tr w:rsidR="001408DF" w:rsidRPr="00926ECE">
        <w:trPr>
          <w:cantSplit/>
        </w:trPr>
        <w:tc>
          <w:tcPr>
            <w:tcW w:w="0" w:type="auto"/>
            <w:vAlign w:val="center"/>
          </w:tcPr>
          <w:p w:rsidR="001408DF" w:rsidRPr="00926ECE" w:rsidRDefault="001408DF" w:rsidP="00276319">
            <w:pPr>
              <w:pStyle w:val="Heading6"/>
              <w:jc w:val="center"/>
              <w:rPr>
                <w:sz w:val="24"/>
                <w:szCs w:val="24"/>
              </w:rPr>
            </w:pPr>
            <w:r w:rsidRPr="00926ECE">
              <w:rPr>
                <w:sz w:val="24"/>
                <w:szCs w:val="24"/>
              </w:rPr>
              <w:t>SJEDNICA</w:t>
            </w:r>
          </w:p>
        </w:tc>
        <w:tc>
          <w:tcPr>
            <w:tcW w:w="0" w:type="auto"/>
            <w:vAlign w:val="center"/>
          </w:tcPr>
          <w:p w:rsidR="001408DF" w:rsidRPr="00926ECE" w:rsidRDefault="001408DF" w:rsidP="00510802">
            <w:pPr>
              <w:pStyle w:val="Heading5"/>
              <w:jc w:val="center"/>
              <w:rPr>
                <w:i w:val="0"/>
                <w:iCs w:val="0"/>
                <w:sz w:val="24"/>
                <w:szCs w:val="24"/>
              </w:rPr>
            </w:pPr>
            <w:r w:rsidRPr="00926ECE">
              <w:rPr>
                <w:i w:val="0"/>
                <w:iCs w:val="0"/>
                <w:sz w:val="24"/>
                <w:szCs w:val="24"/>
              </w:rPr>
              <w:t>SADRŽAJ</w:t>
            </w:r>
          </w:p>
        </w:tc>
        <w:tc>
          <w:tcPr>
            <w:tcW w:w="0" w:type="auto"/>
            <w:vAlign w:val="center"/>
          </w:tcPr>
          <w:p w:rsidR="001408DF" w:rsidRPr="00926ECE" w:rsidRDefault="001408DF" w:rsidP="00926ECE">
            <w:pPr>
              <w:spacing w:line="340" w:lineRule="atLeast"/>
              <w:jc w:val="center"/>
              <w:rPr>
                <w:b/>
                <w:bCs/>
              </w:rPr>
            </w:pPr>
            <w:r w:rsidRPr="00926ECE">
              <w:rPr>
                <w:b/>
                <w:bCs/>
              </w:rPr>
              <w:t>PLAN</w:t>
            </w:r>
          </w:p>
          <w:p w:rsidR="001408DF" w:rsidRPr="00926ECE" w:rsidRDefault="001408DF" w:rsidP="00926ECE">
            <w:pPr>
              <w:spacing w:line="340" w:lineRule="atLeast"/>
              <w:jc w:val="center"/>
              <w:rPr>
                <w:b/>
                <w:bCs/>
              </w:rPr>
            </w:pPr>
            <w:r w:rsidRPr="00926ECE">
              <w:rPr>
                <w:b/>
                <w:bCs/>
              </w:rPr>
              <w:t>ODRŽAVANJA</w:t>
            </w:r>
          </w:p>
          <w:p w:rsidR="001408DF" w:rsidRPr="00926ECE" w:rsidRDefault="001408DF" w:rsidP="00926ECE">
            <w:pPr>
              <w:spacing w:line="340" w:lineRule="atLeast"/>
              <w:jc w:val="center"/>
              <w:rPr>
                <w:b/>
                <w:bCs/>
              </w:rPr>
            </w:pPr>
            <w:r w:rsidRPr="00926ECE">
              <w:rPr>
                <w:b/>
                <w:bCs/>
              </w:rPr>
              <w:t>SJEDNICE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1408DF" w:rsidRPr="00926ECE" w:rsidRDefault="001408DF" w:rsidP="00510802">
            <w:pPr>
              <w:pStyle w:val="Heading6"/>
              <w:jc w:val="center"/>
              <w:rPr>
                <w:sz w:val="24"/>
                <w:szCs w:val="24"/>
              </w:rPr>
            </w:pPr>
            <w:r w:rsidRPr="00926ECE">
              <w:rPr>
                <w:sz w:val="24"/>
                <w:szCs w:val="24"/>
              </w:rPr>
              <w:t>IZVRŠITELJI</w:t>
            </w:r>
          </w:p>
        </w:tc>
      </w:tr>
      <w:tr w:rsidR="001408DF" w:rsidRPr="004909CA">
        <w:trPr>
          <w:cantSplit/>
        </w:trPr>
        <w:tc>
          <w:tcPr>
            <w:tcW w:w="0" w:type="auto"/>
          </w:tcPr>
          <w:p w:rsidR="001408DF" w:rsidRPr="004909CA" w:rsidRDefault="001408DF" w:rsidP="00276319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Upoznavanje učenika 5. razreda</w:t>
            </w:r>
          </w:p>
        </w:tc>
        <w:tc>
          <w:tcPr>
            <w:tcW w:w="0" w:type="auto"/>
          </w:tcPr>
          <w:p w:rsidR="001408DF" w:rsidRPr="004909CA" w:rsidRDefault="001408DF" w:rsidP="00926ECE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IX.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Razrednici, pedagoginja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učitelji 4. razreda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 vijeća</w:t>
            </w:r>
          </w:p>
        </w:tc>
      </w:tr>
      <w:tr w:rsidR="001408DF" w:rsidRPr="004909CA">
        <w:trPr>
          <w:cantSplit/>
        </w:trPr>
        <w:tc>
          <w:tcPr>
            <w:tcW w:w="0" w:type="auto"/>
          </w:tcPr>
          <w:p w:rsidR="001408DF" w:rsidRPr="004909CA" w:rsidRDefault="001408DF" w:rsidP="00276319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Analiza i utvrđivanje uspjeha na kraju prvog polugodišta</w:t>
            </w:r>
          </w:p>
        </w:tc>
        <w:tc>
          <w:tcPr>
            <w:tcW w:w="0" w:type="auto"/>
          </w:tcPr>
          <w:p w:rsidR="001408DF" w:rsidRPr="004909CA" w:rsidRDefault="001408DF" w:rsidP="00926ECE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XII.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razrednici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 R. V.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pedagoginja</w:t>
            </w:r>
          </w:p>
        </w:tc>
      </w:tr>
      <w:tr w:rsidR="001408DF" w:rsidRPr="004909CA">
        <w:trPr>
          <w:cantSplit/>
        </w:trPr>
        <w:tc>
          <w:tcPr>
            <w:tcW w:w="0" w:type="auto"/>
          </w:tcPr>
          <w:p w:rsidR="001408DF" w:rsidRPr="004909CA" w:rsidRDefault="001408DF" w:rsidP="00276319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Analiza odgojno-obrazovne situacije prije proljetnog odmora – mjere za poboljšanje uspjeha</w:t>
            </w:r>
          </w:p>
        </w:tc>
        <w:tc>
          <w:tcPr>
            <w:tcW w:w="0" w:type="auto"/>
          </w:tcPr>
          <w:p w:rsidR="001408DF" w:rsidRPr="004909CA" w:rsidRDefault="001408DF" w:rsidP="00926ECE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III.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razrednici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pedagoginja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 R. V.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</w:t>
            </w:r>
          </w:p>
        </w:tc>
      </w:tr>
      <w:tr w:rsidR="001408DF" w:rsidRPr="004909CA">
        <w:trPr>
          <w:cantSplit/>
        </w:trPr>
        <w:tc>
          <w:tcPr>
            <w:tcW w:w="0" w:type="auto"/>
          </w:tcPr>
          <w:p w:rsidR="001408DF" w:rsidRPr="004909CA" w:rsidRDefault="001408DF" w:rsidP="00276319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Analiza i utvrđivanje uspjeha na kraju nastavne godine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Pedagoške mjere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Analiza ostvarenja nastavnog plana i programa</w:t>
            </w:r>
          </w:p>
        </w:tc>
        <w:tc>
          <w:tcPr>
            <w:tcW w:w="0" w:type="auto"/>
          </w:tcPr>
          <w:p w:rsidR="001408DF" w:rsidRPr="004909CA" w:rsidRDefault="001408DF" w:rsidP="00926ECE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VI.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razrednici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 R. V.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pedagog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</w:t>
            </w:r>
          </w:p>
        </w:tc>
      </w:tr>
      <w:tr w:rsidR="001408DF" w:rsidRPr="004909CA">
        <w:trPr>
          <w:cantSplit/>
        </w:trPr>
        <w:tc>
          <w:tcPr>
            <w:tcW w:w="0" w:type="auto"/>
          </w:tcPr>
          <w:p w:rsidR="001408DF" w:rsidRPr="004909CA" w:rsidRDefault="001408DF" w:rsidP="00276319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MJESEČNO</w:t>
            </w:r>
          </w:p>
        </w:tc>
        <w:tc>
          <w:tcPr>
            <w:tcW w:w="0" w:type="auto"/>
          </w:tcPr>
          <w:p w:rsidR="001408DF" w:rsidRPr="004909CA" w:rsidRDefault="001408DF" w:rsidP="005769AE">
            <w:pPr>
              <w:numPr>
                <w:ilvl w:val="0"/>
                <w:numId w:val="19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>Aktualna problematika u  razred. odjelima-informiranje</w:t>
            </w:r>
          </w:p>
        </w:tc>
        <w:tc>
          <w:tcPr>
            <w:tcW w:w="0" w:type="auto"/>
          </w:tcPr>
          <w:p w:rsidR="001408DF" w:rsidRPr="004909CA" w:rsidRDefault="001408DF" w:rsidP="00926ECE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svaki mjesec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1408DF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 RV, pedagoginja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</w:p>
        </w:tc>
      </w:tr>
    </w:tbl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Pr="003B7403" w:rsidRDefault="001408DF" w:rsidP="005769AE">
      <w:pPr>
        <w:ind w:firstLine="720"/>
        <w:jc w:val="both"/>
        <w:rPr>
          <w:b/>
          <w:bCs/>
          <w:sz w:val="28"/>
          <w:szCs w:val="28"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  <w:r w:rsidRPr="003B7403">
        <w:rPr>
          <w:b/>
          <w:bCs/>
          <w:sz w:val="28"/>
          <w:szCs w:val="28"/>
        </w:rPr>
        <w:t>6.4. Plan rada Vijeća roditelja</w:t>
      </w: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tbl>
      <w:tblPr>
        <w:tblW w:w="985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54"/>
        <w:gridCol w:w="1794"/>
        <w:gridCol w:w="2807"/>
      </w:tblGrid>
      <w:tr w:rsidR="001408DF" w:rsidRPr="00926ECE">
        <w:trPr>
          <w:cantSplit/>
        </w:trPr>
        <w:tc>
          <w:tcPr>
            <w:tcW w:w="5254" w:type="dxa"/>
            <w:vAlign w:val="center"/>
          </w:tcPr>
          <w:p w:rsidR="001408DF" w:rsidRPr="00926ECE" w:rsidRDefault="001408DF" w:rsidP="00510802">
            <w:pPr>
              <w:pStyle w:val="Heading5"/>
              <w:jc w:val="center"/>
              <w:rPr>
                <w:i w:val="0"/>
                <w:iCs w:val="0"/>
                <w:sz w:val="24"/>
                <w:szCs w:val="24"/>
              </w:rPr>
            </w:pPr>
            <w:r w:rsidRPr="00926ECE">
              <w:rPr>
                <w:i w:val="0"/>
                <w:iCs w:val="0"/>
                <w:sz w:val="24"/>
                <w:szCs w:val="24"/>
              </w:rPr>
              <w:t>SADRŽAJ RADA</w:t>
            </w:r>
          </w:p>
        </w:tc>
        <w:tc>
          <w:tcPr>
            <w:tcW w:w="1794" w:type="dxa"/>
            <w:vAlign w:val="center"/>
          </w:tcPr>
          <w:p w:rsidR="001408DF" w:rsidRPr="00926ECE" w:rsidRDefault="001408DF" w:rsidP="00926ECE">
            <w:pPr>
              <w:spacing w:line="340" w:lineRule="atLeast"/>
              <w:jc w:val="center"/>
              <w:rPr>
                <w:b/>
                <w:bCs/>
              </w:rPr>
            </w:pPr>
            <w:r w:rsidRPr="00926ECE">
              <w:rPr>
                <w:b/>
                <w:bCs/>
              </w:rPr>
              <w:t>VRIJEME OSTVARENJA</w:t>
            </w:r>
          </w:p>
        </w:tc>
        <w:tc>
          <w:tcPr>
            <w:tcW w:w="2807" w:type="dxa"/>
            <w:tcMar>
              <w:left w:w="57" w:type="dxa"/>
              <w:right w:w="57" w:type="dxa"/>
            </w:tcMar>
            <w:vAlign w:val="center"/>
          </w:tcPr>
          <w:p w:rsidR="001408DF" w:rsidRPr="00926ECE" w:rsidRDefault="001408DF" w:rsidP="00510802">
            <w:pPr>
              <w:pStyle w:val="Heading6"/>
              <w:jc w:val="center"/>
              <w:rPr>
                <w:sz w:val="24"/>
                <w:szCs w:val="24"/>
              </w:rPr>
            </w:pPr>
            <w:r w:rsidRPr="00926ECE">
              <w:rPr>
                <w:sz w:val="24"/>
                <w:szCs w:val="24"/>
              </w:rPr>
              <w:t>IZVRŠITELJI</w:t>
            </w:r>
          </w:p>
        </w:tc>
      </w:tr>
      <w:tr w:rsidR="001408DF" w:rsidRPr="004909CA">
        <w:trPr>
          <w:cantSplit/>
        </w:trPr>
        <w:tc>
          <w:tcPr>
            <w:tcW w:w="5254" w:type="dxa"/>
          </w:tcPr>
          <w:p w:rsidR="001408DF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Konstituiranje v</w:t>
            </w:r>
            <w:r>
              <w:rPr>
                <w:sz w:val="22"/>
                <w:szCs w:val="22"/>
              </w:rPr>
              <w:t>ijeća. Upoznavanje s kurikulumom škole.</w:t>
            </w:r>
          </w:p>
          <w:p w:rsidR="001408DF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>Smjernice za izradu GPP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 xml:space="preserve"> Tekuće aktualnosti.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Analiza rada škole, aktualnosti</w:t>
            </w:r>
            <w:r>
              <w:rPr>
                <w:sz w:val="22"/>
                <w:szCs w:val="22"/>
              </w:rPr>
              <w:t>, davanje smjernica za izradu školskog kurikuluma</w:t>
            </w:r>
          </w:p>
        </w:tc>
        <w:tc>
          <w:tcPr>
            <w:tcW w:w="1794" w:type="dxa"/>
          </w:tcPr>
          <w:p w:rsidR="001408DF" w:rsidRPr="004909CA" w:rsidRDefault="001408DF" w:rsidP="00926ECE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Rujan 2011.</w:t>
            </w:r>
          </w:p>
          <w:p w:rsidR="001408DF" w:rsidRPr="004909CA" w:rsidRDefault="001408DF" w:rsidP="00926ECE">
            <w:pPr>
              <w:spacing w:line="340" w:lineRule="atLeast"/>
              <w:jc w:val="center"/>
            </w:pPr>
          </w:p>
          <w:p w:rsidR="001408DF" w:rsidRDefault="001408DF" w:rsidP="00926ECE">
            <w:pPr>
              <w:spacing w:line="340" w:lineRule="atLeast"/>
              <w:jc w:val="center"/>
            </w:pPr>
          </w:p>
          <w:p w:rsidR="001408DF" w:rsidRPr="004909CA" w:rsidRDefault="001408DF" w:rsidP="00926ECE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Lipanj 2012.</w:t>
            </w:r>
          </w:p>
        </w:tc>
        <w:tc>
          <w:tcPr>
            <w:tcW w:w="2807" w:type="dxa"/>
            <w:tcMar>
              <w:left w:w="57" w:type="dxa"/>
              <w:right w:w="57" w:type="dxa"/>
            </w:tcMar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članovi  vijeća roditelja,</w:t>
            </w:r>
          </w:p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ravnatelj</w:t>
            </w:r>
          </w:p>
        </w:tc>
      </w:tr>
    </w:tbl>
    <w:p w:rsidR="001408DF" w:rsidRPr="003B7403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1408DF" w:rsidRPr="00421FAE" w:rsidRDefault="001408DF" w:rsidP="005769AE">
      <w:pPr>
        <w:jc w:val="both"/>
        <w:rPr>
          <w:b/>
          <w:bCs/>
          <w:sz w:val="28"/>
          <w:szCs w:val="28"/>
        </w:rPr>
      </w:pPr>
      <w:r w:rsidRPr="00421FAE">
        <w:rPr>
          <w:b/>
          <w:bCs/>
          <w:sz w:val="28"/>
          <w:szCs w:val="28"/>
        </w:rPr>
        <w:t>6.5. Plan rada Vijeća učenika</w:t>
      </w: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tbl>
      <w:tblPr>
        <w:tblW w:w="985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54"/>
        <w:gridCol w:w="1794"/>
        <w:gridCol w:w="2807"/>
      </w:tblGrid>
      <w:tr w:rsidR="001408DF" w:rsidRPr="00926ECE">
        <w:trPr>
          <w:cantSplit/>
        </w:trPr>
        <w:tc>
          <w:tcPr>
            <w:tcW w:w="5254" w:type="dxa"/>
            <w:vAlign w:val="center"/>
          </w:tcPr>
          <w:p w:rsidR="001408DF" w:rsidRPr="00926ECE" w:rsidRDefault="001408DF" w:rsidP="00510802">
            <w:pPr>
              <w:pStyle w:val="Heading5"/>
              <w:jc w:val="center"/>
              <w:rPr>
                <w:i w:val="0"/>
                <w:iCs w:val="0"/>
                <w:sz w:val="24"/>
                <w:szCs w:val="24"/>
              </w:rPr>
            </w:pPr>
            <w:r w:rsidRPr="00926ECE">
              <w:rPr>
                <w:i w:val="0"/>
                <w:iCs w:val="0"/>
                <w:sz w:val="24"/>
                <w:szCs w:val="24"/>
              </w:rPr>
              <w:t>SADRŽAJ RADA</w:t>
            </w:r>
          </w:p>
        </w:tc>
        <w:tc>
          <w:tcPr>
            <w:tcW w:w="1794" w:type="dxa"/>
            <w:vAlign w:val="center"/>
          </w:tcPr>
          <w:p w:rsidR="001408DF" w:rsidRPr="00926ECE" w:rsidRDefault="001408DF" w:rsidP="00926ECE">
            <w:pPr>
              <w:spacing w:line="340" w:lineRule="atLeast"/>
              <w:jc w:val="center"/>
              <w:rPr>
                <w:b/>
                <w:bCs/>
              </w:rPr>
            </w:pPr>
            <w:r w:rsidRPr="00926ECE">
              <w:rPr>
                <w:b/>
                <w:bCs/>
              </w:rPr>
              <w:t>VRIJEME OSTVARENJA</w:t>
            </w:r>
          </w:p>
        </w:tc>
        <w:tc>
          <w:tcPr>
            <w:tcW w:w="2807" w:type="dxa"/>
            <w:tcMar>
              <w:left w:w="57" w:type="dxa"/>
              <w:right w:w="57" w:type="dxa"/>
            </w:tcMar>
            <w:vAlign w:val="center"/>
          </w:tcPr>
          <w:p w:rsidR="001408DF" w:rsidRPr="00926ECE" w:rsidRDefault="001408DF" w:rsidP="00510802">
            <w:pPr>
              <w:pStyle w:val="Heading6"/>
              <w:jc w:val="center"/>
              <w:rPr>
                <w:sz w:val="24"/>
                <w:szCs w:val="24"/>
              </w:rPr>
            </w:pPr>
            <w:r w:rsidRPr="00926ECE">
              <w:rPr>
                <w:sz w:val="24"/>
                <w:szCs w:val="24"/>
              </w:rPr>
              <w:t>IZVRŠITELJI</w:t>
            </w:r>
          </w:p>
        </w:tc>
      </w:tr>
      <w:tr w:rsidR="001408DF" w:rsidRPr="004909CA">
        <w:trPr>
          <w:cantSplit/>
        </w:trPr>
        <w:tc>
          <w:tcPr>
            <w:tcW w:w="5254" w:type="dxa"/>
          </w:tcPr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>
              <w:rPr>
                <w:sz w:val="22"/>
                <w:szCs w:val="22"/>
              </w:rPr>
              <w:t xml:space="preserve">Konstituiranje vijeća, predstavljanje školskog kurikuluma </w:t>
            </w:r>
          </w:p>
          <w:p w:rsidR="001408DF" w:rsidRPr="004909CA" w:rsidRDefault="001408DF" w:rsidP="005769AE">
            <w:pPr>
              <w:numPr>
                <w:ilvl w:val="0"/>
                <w:numId w:val="18"/>
              </w:num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>Analiza rada škole, aktualnosti, prijedlozi za poboljšanje rada</w:t>
            </w:r>
          </w:p>
        </w:tc>
        <w:tc>
          <w:tcPr>
            <w:tcW w:w="1794" w:type="dxa"/>
          </w:tcPr>
          <w:p w:rsidR="001408DF" w:rsidRPr="004909CA" w:rsidRDefault="001408DF" w:rsidP="00926ECE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L</w:t>
            </w:r>
            <w:r w:rsidRPr="004909CA">
              <w:rPr>
                <w:sz w:val="22"/>
                <w:szCs w:val="22"/>
              </w:rPr>
              <w:t>istopad</w:t>
            </w:r>
            <w:r>
              <w:rPr>
                <w:sz w:val="22"/>
                <w:szCs w:val="22"/>
              </w:rPr>
              <w:t xml:space="preserve"> 2011.</w:t>
            </w:r>
          </w:p>
          <w:p w:rsidR="001408DF" w:rsidRPr="004909CA" w:rsidRDefault="001408DF" w:rsidP="00926ECE">
            <w:pPr>
              <w:spacing w:line="340" w:lineRule="atLeast"/>
              <w:jc w:val="center"/>
            </w:pPr>
          </w:p>
          <w:p w:rsidR="001408DF" w:rsidRPr="004909CA" w:rsidRDefault="001408DF" w:rsidP="00926ECE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Lipanj 2012.</w:t>
            </w:r>
          </w:p>
        </w:tc>
        <w:tc>
          <w:tcPr>
            <w:tcW w:w="2807" w:type="dxa"/>
            <w:tcMar>
              <w:left w:w="57" w:type="dxa"/>
              <w:right w:w="57" w:type="dxa"/>
            </w:tcMar>
          </w:tcPr>
          <w:p w:rsidR="001408DF" w:rsidRPr="004909CA" w:rsidRDefault="001408DF" w:rsidP="005769AE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 xml:space="preserve">članovi  </w:t>
            </w:r>
            <w:r>
              <w:rPr>
                <w:sz w:val="22"/>
                <w:szCs w:val="22"/>
              </w:rPr>
              <w:t>V</w:t>
            </w:r>
            <w:r w:rsidRPr="004909CA">
              <w:rPr>
                <w:sz w:val="22"/>
                <w:szCs w:val="22"/>
              </w:rPr>
              <w:t>ijeća   učenika,          pedagoginja</w:t>
            </w:r>
          </w:p>
        </w:tc>
      </w:tr>
    </w:tbl>
    <w:p w:rsidR="001408DF" w:rsidRPr="003B7403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Pr="00FB2606" w:rsidRDefault="001408DF" w:rsidP="005769AE">
      <w:pPr>
        <w:jc w:val="both"/>
        <w:rPr>
          <w:b/>
          <w:bCs/>
          <w:sz w:val="28"/>
          <w:szCs w:val="28"/>
        </w:rPr>
      </w:pPr>
      <w:r w:rsidRPr="00FB2606">
        <w:rPr>
          <w:b/>
          <w:bCs/>
          <w:sz w:val="28"/>
          <w:szCs w:val="28"/>
        </w:rPr>
        <w:t xml:space="preserve">6. 6. Plan rada Tima za kvalitetu  </w:t>
      </w:r>
    </w:p>
    <w:p w:rsidR="001408DF" w:rsidRDefault="001408DF" w:rsidP="005769AE">
      <w:pPr>
        <w:jc w:val="both"/>
        <w:rPr>
          <w:b/>
          <w:bCs/>
        </w:rPr>
      </w:pPr>
    </w:p>
    <w:tbl>
      <w:tblPr>
        <w:tblW w:w="985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54"/>
        <w:gridCol w:w="1794"/>
        <w:gridCol w:w="2807"/>
      </w:tblGrid>
      <w:tr w:rsidR="001408DF" w:rsidRPr="00926ECE">
        <w:trPr>
          <w:cantSplit/>
        </w:trPr>
        <w:tc>
          <w:tcPr>
            <w:tcW w:w="5254" w:type="dxa"/>
            <w:vAlign w:val="center"/>
          </w:tcPr>
          <w:p w:rsidR="001408DF" w:rsidRPr="00926ECE" w:rsidRDefault="001408DF" w:rsidP="00510802">
            <w:pPr>
              <w:pStyle w:val="Heading5"/>
              <w:jc w:val="center"/>
              <w:rPr>
                <w:i w:val="0"/>
                <w:iCs w:val="0"/>
                <w:sz w:val="24"/>
                <w:szCs w:val="24"/>
              </w:rPr>
            </w:pPr>
            <w:r w:rsidRPr="00926ECE">
              <w:rPr>
                <w:i w:val="0"/>
                <w:iCs w:val="0"/>
                <w:sz w:val="24"/>
                <w:szCs w:val="24"/>
              </w:rPr>
              <w:t>SADRŽAJ RADA</w:t>
            </w:r>
          </w:p>
        </w:tc>
        <w:tc>
          <w:tcPr>
            <w:tcW w:w="1794" w:type="dxa"/>
            <w:vAlign w:val="center"/>
          </w:tcPr>
          <w:p w:rsidR="001408DF" w:rsidRPr="00926ECE" w:rsidRDefault="001408DF" w:rsidP="006A77A4">
            <w:pPr>
              <w:spacing w:line="340" w:lineRule="atLeast"/>
              <w:jc w:val="center"/>
              <w:rPr>
                <w:b/>
                <w:bCs/>
              </w:rPr>
            </w:pPr>
            <w:r w:rsidRPr="00926ECE">
              <w:rPr>
                <w:b/>
                <w:bCs/>
              </w:rPr>
              <w:t>VRIJEME OSTVARENJA</w:t>
            </w:r>
          </w:p>
        </w:tc>
        <w:tc>
          <w:tcPr>
            <w:tcW w:w="2807" w:type="dxa"/>
            <w:tcMar>
              <w:left w:w="57" w:type="dxa"/>
              <w:right w:w="57" w:type="dxa"/>
            </w:tcMar>
            <w:vAlign w:val="center"/>
          </w:tcPr>
          <w:p w:rsidR="001408DF" w:rsidRPr="00926ECE" w:rsidRDefault="001408DF" w:rsidP="00510802">
            <w:pPr>
              <w:pStyle w:val="Heading6"/>
              <w:jc w:val="center"/>
              <w:rPr>
                <w:sz w:val="24"/>
                <w:szCs w:val="24"/>
              </w:rPr>
            </w:pPr>
            <w:r w:rsidRPr="00926ECE">
              <w:rPr>
                <w:sz w:val="24"/>
                <w:szCs w:val="24"/>
              </w:rPr>
              <w:t>IZVRŠITELJI</w:t>
            </w:r>
          </w:p>
        </w:tc>
      </w:tr>
      <w:tr w:rsidR="001408DF" w:rsidRPr="004909CA">
        <w:trPr>
          <w:cantSplit/>
        </w:trPr>
        <w:tc>
          <w:tcPr>
            <w:tcW w:w="5254" w:type="dxa"/>
          </w:tcPr>
          <w:p w:rsidR="001408DF" w:rsidRDefault="001408DF" w:rsidP="00FB38F3">
            <w:pPr>
              <w:spacing w:line="340" w:lineRule="atLeast"/>
              <w:jc w:val="both"/>
            </w:pPr>
            <w:r>
              <w:rPr>
                <w:sz w:val="22"/>
                <w:szCs w:val="22"/>
              </w:rPr>
              <w:t>- Analiza realizacije razvojnog plana škole za prošlu školsku godinu; Planiranje akcijskog istraživanja</w:t>
            </w:r>
          </w:p>
          <w:p w:rsidR="001408DF" w:rsidRDefault="001408DF" w:rsidP="00FB38F3">
            <w:pPr>
              <w:spacing w:line="340" w:lineRule="atLeast"/>
              <w:jc w:val="both"/>
            </w:pPr>
          </w:p>
          <w:p w:rsidR="001408DF" w:rsidRPr="004909CA" w:rsidRDefault="001408DF" w:rsidP="00272DF1">
            <w:pPr>
              <w:spacing w:line="340" w:lineRule="atLeast"/>
            </w:pPr>
            <w:r>
              <w:rPr>
                <w:sz w:val="22"/>
                <w:szCs w:val="22"/>
              </w:rPr>
              <w:t>- Rezultati akcijskog istraživanja; Provjera učeničkih postignuća i analiza rezultata</w:t>
            </w:r>
          </w:p>
        </w:tc>
        <w:tc>
          <w:tcPr>
            <w:tcW w:w="1794" w:type="dxa"/>
          </w:tcPr>
          <w:p w:rsidR="001408DF" w:rsidRPr="004909CA" w:rsidRDefault="001408DF" w:rsidP="006A77A4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L</w:t>
            </w:r>
            <w:r w:rsidRPr="004909CA">
              <w:rPr>
                <w:sz w:val="22"/>
                <w:szCs w:val="22"/>
              </w:rPr>
              <w:t>istopad</w:t>
            </w:r>
            <w:r>
              <w:rPr>
                <w:sz w:val="22"/>
                <w:szCs w:val="22"/>
              </w:rPr>
              <w:t xml:space="preserve"> 2011.</w:t>
            </w:r>
          </w:p>
          <w:p w:rsidR="001408DF" w:rsidRPr="004909CA" w:rsidRDefault="001408DF" w:rsidP="006A77A4">
            <w:pPr>
              <w:spacing w:line="340" w:lineRule="atLeast"/>
              <w:jc w:val="center"/>
            </w:pPr>
          </w:p>
          <w:p w:rsidR="001408DF" w:rsidRDefault="001408DF" w:rsidP="006A77A4">
            <w:pPr>
              <w:spacing w:line="340" w:lineRule="atLeast"/>
              <w:jc w:val="center"/>
            </w:pPr>
          </w:p>
          <w:p w:rsidR="001408DF" w:rsidRPr="004909CA" w:rsidRDefault="001408DF" w:rsidP="006A77A4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Lipanj 2012.</w:t>
            </w:r>
          </w:p>
        </w:tc>
        <w:tc>
          <w:tcPr>
            <w:tcW w:w="2807" w:type="dxa"/>
            <w:tcMar>
              <w:left w:w="57" w:type="dxa"/>
              <w:right w:w="57" w:type="dxa"/>
            </w:tcMar>
          </w:tcPr>
          <w:p w:rsidR="001408DF" w:rsidRPr="004909CA" w:rsidRDefault="001408DF" w:rsidP="00E23EDD">
            <w:pPr>
              <w:spacing w:line="340" w:lineRule="atLeast"/>
              <w:jc w:val="both"/>
            </w:pPr>
            <w:r w:rsidRPr="004909CA">
              <w:rPr>
                <w:sz w:val="22"/>
                <w:szCs w:val="22"/>
              </w:rPr>
              <w:t xml:space="preserve">članovi  </w:t>
            </w:r>
            <w:r>
              <w:rPr>
                <w:sz w:val="22"/>
                <w:szCs w:val="22"/>
              </w:rPr>
              <w:t xml:space="preserve">Tima        </w:t>
            </w:r>
          </w:p>
        </w:tc>
      </w:tr>
    </w:tbl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Pr="003F419D" w:rsidRDefault="001408DF" w:rsidP="005769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3F419D">
        <w:rPr>
          <w:b/>
          <w:bCs/>
          <w:sz w:val="32"/>
          <w:szCs w:val="32"/>
        </w:rPr>
        <w:t>7. PLAN STRUČNOG OSPOSOBLJAVANJA I USAVRŠAVANJA</w:t>
      </w:r>
    </w:p>
    <w:p w:rsidR="001408DF" w:rsidRPr="003B7403" w:rsidRDefault="001408DF" w:rsidP="005769AE">
      <w:pPr>
        <w:jc w:val="both"/>
        <w:rPr>
          <w:b/>
          <w:bCs/>
          <w:sz w:val="32"/>
          <w:szCs w:val="32"/>
        </w:rPr>
      </w:pPr>
    </w:p>
    <w:p w:rsidR="001408DF" w:rsidRPr="00375510" w:rsidRDefault="001408DF" w:rsidP="005769AE">
      <w:pPr>
        <w:jc w:val="both"/>
        <w:rPr>
          <w:b/>
          <w:bCs/>
        </w:rPr>
      </w:pPr>
    </w:p>
    <w:p w:rsidR="001408DF" w:rsidRPr="00681C39" w:rsidRDefault="001408DF" w:rsidP="00681C39">
      <w:pPr>
        <w:pStyle w:val="BodyText3"/>
        <w:spacing w:line="360" w:lineRule="auto"/>
        <w:ind w:firstLine="360"/>
        <w:jc w:val="both"/>
        <w:rPr>
          <w:b w:val="0"/>
          <w:bCs w:val="0"/>
          <w:i/>
          <w:iCs/>
          <w:sz w:val="24"/>
          <w:szCs w:val="24"/>
        </w:rPr>
      </w:pPr>
      <w:r w:rsidRPr="00375510">
        <w:rPr>
          <w:b w:val="0"/>
          <w:bCs w:val="0"/>
          <w:sz w:val="24"/>
          <w:szCs w:val="24"/>
        </w:rPr>
        <w:t>Svaki učitelj</w:t>
      </w:r>
      <w:r>
        <w:rPr>
          <w:b w:val="0"/>
          <w:bCs w:val="0"/>
          <w:sz w:val="24"/>
          <w:szCs w:val="24"/>
        </w:rPr>
        <w:t xml:space="preserve"> i stručni suradnik </w:t>
      </w:r>
      <w:r w:rsidRPr="00375510">
        <w:rPr>
          <w:b w:val="0"/>
          <w:bCs w:val="0"/>
          <w:sz w:val="24"/>
          <w:szCs w:val="24"/>
        </w:rPr>
        <w:t xml:space="preserve">dužan je </w:t>
      </w:r>
      <w:r>
        <w:rPr>
          <w:b w:val="0"/>
          <w:bCs w:val="0"/>
          <w:sz w:val="24"/>
          <w:szCs w:val="24"/>
        </w:rPr>
        <w:t xml:space="preserve">planirati individualno stručno usavršavanje te </w:t>
      </w:r>
      <w:r w:rsidRPr="00375510">
        <w:rPr>
          <w:b w:val="0"/>
          <w:bCs w:val="0"/>
          <w:sz w:val="24"/>
          <w:szCs w:val="24"/>
        </w:rPr>
        <w:t xml:space="preserve">voditi evidenciju o </w:t>
      </w:r>
      <w:r>
        <w:rPr>
          <w:b w:val="0"/>
          <w:bCs w:val="0"/>
          <w:sz w:val="24"/>
          <w:szCs w:val="24"/>
        </w:rPr>
        <w:t>realizaciji istog. Također je dužan voditi evidenciju o stručnom usavršavanju na svim razinama, na internom</w:t>
      </w:r>
      <w:r w:rsidRPr="00375510">
        <w:rPr>
          <w:b w:val="0"/>
          <w:bCs w:val="0"/>
          <w:sz w:val="24"/>
          <w:szCs w:val="24"/>
        </w:rPr>
        <w:t xml:space="preserve"> obrascu</w:t>
      </w:r>
      <w:r>
        <w:rPr>
          <w:b w:val="0"/>
          <w:bCs w:val="0"/>
          <w:sz w:val="24"/>
          <w:szCs w:val="24"/>
        </w:rPr>
        <w:t xml:space="preserve"> škole</w:t>
      </w:r>
      <w:r w:rsidRPr="00375510">
        <w:rPr>
          <w:b w:val="0"/>
          <w:bCs w:val="0"/>
          <w:sz w:val="24"/>
          <w:szCs w:val="24"/>
        </w:rPr>
        <w:t xml:space="preserve"> </w:t>
      </w:r>
      <w:r w:rsidRPr="00681C39">
        <w:rPr>
          <w:b w:val="0"/>
          <w:bCs w:val="0"/>
          <w:i/>
          <w:iCs/>
          <w:sz w:val="24"/>
          <w:szCs w:val="24"/>
        </w:rPr>
        <w:t>Plan stalnog stručnog usavršavanja učitelja</w:t>
      </w:r>
      <w:r>
        <w:rPr>
          <w:b w:val="0"/>
          <w:bCs w:val="0"/>
          <w:i/>
          <w:iCs/>
          <w:sz w:val="24"/>
          <w:szCs w:val="24"/>
        </w:rPr>
        <w:t xml:space="preserve">i stručnih suradnika </w:t>
      </w:r>
      <w:r w:rsidRPr="00681C39">
        <w:rPr>
          <w:b w:val="0"/>
          <w:bCs w:val="0"/>
          <w:i/>
          <w:iCs/>
          <w:sz w:val="24"/>
          <w:szCs w:val="24"/>
        </w:rPr>
        <w:t>za školsku godinu 201</w:t>
      </w:r>
      <w:r>
        <w:rPr>
          <w:b w:val="0"/>
          <w:bCs w:val="0"/>
          <w:i/>
          <w:iCs/>
          <w:sz w:val="24"/>
          <w:szCs w:val="24"/>
        </w:rPr>
        <w:t>1</w:t>
      </w:r>
      <w:r w:rsidRPr="00681C39">
        <w:rPr>
          <w:b w:val="0"/>
          <w:bCs w:val="0"/>
          <w:i/>
          <w:iCs/>
          <w:sz w:val="24"/>
          <w:szCs w:val="24"/>
        </w:rPr>
        <w:t>./1</w:t>
      </w:r>
      <w:r>
        <w:rPr>
          <w:b w:val="0"/>
          <w:bCs w:val="0"/>
          <w:i/>
          <w:iCs/>
          <w:sz w:val="24"/>
          <w:szCs w:val="24"/>
        </w:rPr>
        <w:t>2</w:t>
      </w:r>
      <w:r w:rsidRPr="00681C39">
        <w:rPr>
          <w:b w:val="0"/>
          <w:bCs w:val="0"/>
          <w:i/>
          <w:iCs/>
          <w:sz w:val="24"/>
          <w:szCs w:val="24"/>
        </w:rPr>
        <w:t>.</w:t>
      </w:r>
    </w:p>
    <w:p w:rsidR="001408DF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numPr>
          <w:ilvl w:val="1"/>
          <w:numId w:val="15"/>
        </w:numPr>
        <w:jc w:val="both"/>
        <w:rPr>
          <w:b/>
          <w:bCs/>
          <w:sz w:val="28"/>
          <w:szCs w:val="28"/>
        </w:rPr>
      </w:pPr>
      <w:r w:rsidRPr="003B7403">
        <w:rPr>
          <w:b/>
          <w:bCs/>
          <w:sz w:val="28"/>
          <w:szCs w:val="28"/>
        </w:rPr>
        <w:t xml:space="preserve"> Stručno usavršavanje u školi</w:t>
      </w:r>
    </w:p>
    <w:p w:rsidR="001408DF" w:rsidRDefault="001408DF" w:rsidP="00375510">
      <w:pPr>
        <w:jc w:val="both"/>
        <w:rPr>
          <w:b/>
          <w:bCs/>
          <w:sz w:val="28"/>
          <w:szCs w:val="28"/>
        </w:rPr>
      </w:pPr>
    </w:p>
    <w:p w:rsidR="001408DF" w:rsidRPr="00EF2B70" w:rsidRDefault="001408DF" w:rsidP="00375510">
      <w:pPr>
        <w:jc w:val="both"/>
        <w:rPr>
          <w:b/>
          <w:bCs/>
        </w:rPr>
      </w:pPr>
      <w:r w:rsidRPr="00EF2B70">
        <w:rPr>
          <w:b/>
          <w:bCs/>
        </w:rPr>
        <w:t>7.1.1. Stručna vijeća</w:t>
      </w:r>
    </w:p>
    <w:p w:rsidR="001408DF" w:rsidRPr="00302F10" w:rsidRDefault="001408DF" w:rsidP="005769AE">
      <w:pPr>
        <w:jc w:val="both"/>
        <w:rPr>
          <w:b/>
          <w:bCs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5"/>
        <w:gridCol w:w="2277"/>
        <w:gridCol w:w="1588"/>
        <w:gridCol w:w="1628"/>
      </w:tblGrid>
      <w:tr w:rsidR="001408DF" w:rsidRPr="002B2A21">
        <w:trPr>
          <w:trHeight w:val="547"/>
          <w:jc w:val="center"/>
        </w:trPr>
        <w:tc>
          <w:tcPr>
            <w:tcW w:w="0" w:type="auto"/>
            <w:vAlign w:val="center"/>
          </w:tcPr>
          <w:p w:rsidR="001408DF" w:rsidRPr="002B2A21" w:rsidRDefault="001408DF" w:rsidP="002B2A21">
            <w:pPr>
              <w:pStyle w:val="BodyText3"/>
              <w:jc w:val="center"/>
              <w:rPr>
                <w:sz w:val="24"/>
                <w:szCs w:val="24"/>
              </w:rPr>
            </w:pPr>
            <w:r w:rsidRPr="002B2A21">
              <w:rPr>
                <w:sz w:val="24"/>
                <w:szCs w:val="24"/>
              </w:rPr>
              <w:t>Sadržaj permanentnog usavršavanja</w:t>
            </w:r>
          </w:p>
        </w:tc>
        <w:tc>
          <w:tcPr>
            <w:tcW w:w="0" w:type="auto"/>
            <w:vAlign w:val="center"/>
          </w:tcPr>
          <w:p w:rsidR="001408DF" w:rsidRPr="002B2A21" w:rsidRDefault="001408DF" w:rsidP="003E14F9">
            <w:pPr>
              <w:pStyle w:val="BodyText3"/>
              <w:jc w:val="center"/>
              <w:rPr>
                <w:sz w:val="24"/>
                <w:szCs w:val="24"/>
              </w:rPr>
            </w:pPr>
            <w:r w:rsidRPr="002B2A21">
              <w:rPr>
                <w:sz w:val="24"/>
                <w:szCs w:val="24"/>
              </w:rPr>
              <w:t>Ciljne skupine</w:t>
            </w:r>
          </w:p>
        </w:tc>
        <w:tc>
          <w:tcPr>
            <w:tcW w:w="0" w:type="auto"/>
            <w:vAlign w:val="center"/>
          </w:tcPr>
          <w:p w:rsidR="001408DF" w:rsidRPr="002B2A21" w:rsidRDefault="001408DF" w:rsidP="003E14F9">
            <w:pPr>
              <w:pStyle w:val="BodyText3"/>
              <w:jc w:val="center"/>
              <w:rPr>
                <w:sz w:val="24"/>
                <w:szCs w:val="24"/>
              </w:rPr>
            </w:pPr>
            <w:r w:rsidRPr="002B2A21">
              <w:rPr>
                <w:sz w:val="24"/>
                <w:szCs w:val="24"/>
              </w:rPr>
              <w:t>Vrijeme ostvarenja</w:t>
            </w:r>
          </w:p>
        </w:tc>
        <w:tc>
          <w:tcPr>
            <w:tcW w:w="1628" w:type="dxa"/>
            <w:vAlign w:val="center"/>
          </w:tcPr>
          <w:p w:rsidR="001408DF" w:rsidRPr="002B2A21" w:rsidRDefault="001408DF" w:rsidP="003E14F9">
            <w:pPr>
              <w:pStyle w:val="BodyText3"/>
              <w:jc w:val="center"/>
              <w:rPr>
                <w:sz w:val="24"/>
                <w:szCs w:val="24"/>
              </w:rPr>
            </w:pPr>
            <w:r w:rsidRPr="002B2A21">
              <w:rPr>
                <w:sz w:val="24"/>
                <w:szCs w:val="24"/>
              </w:rPr>
              <w:t>Planirani broj sati</w:t>
            </w:r>
          </w:p>
        </w:tc>
      </w:tr>
      <w:tr w:rsidR="001408DF" w:rsidRPr="002B2A21">
        <w:trPr>
          <w:trHeight w:val="621"/>
          <w:jc w:val="center"/>
        </w:trPr>
        <w:tc>
          <w:tcPr>
            <w:tcW w:w="0" w:type="auto"/>
          </w:tcPr>
          <w:p w:rsidR="001408DF" w:rsidRDefault="001408DF" w:rsidP="00FB2606">
            <w:pPr>
              <w:pStyle w:val="BodyText3"/>
              <w:numPr>
                <w:ilvl w:val="0"/>
                <w:numId w:val="41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Glazba i igra</w:t>
            </w:r>
          </w:p>
        </w:tc>
        <w:tc>
          <w:tcPr>
            <w:tcW w:w="0" w:type="auto"/>
          </w:tcPr>
          <w:p w:rsidR="001408DF" w:rsidRDefault="001408DF" w:rsidP="007864C2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Stručno vijeće razredne nastave</w:t>
            </w:r>
          </w:p>
        </w:tc>
        <w:tc>
          <w:tcPr>
            <w:tcW w:w="0" w:type="auto"/>
          </w:tcPr>
          <w:p w:rsidR="001408DF" w:rsidRDefault="001408DF" w:rsidP="007864C2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Rujan 2011.</w:t>
            </w:r>
          </w:p>
        </w:tc>
        <w:tc>
          <w:tcPr>
            <w:tcW w:w="1628" w:type="dxa"/>
          </w:tcPr>
          <w:p w:rsidR="001408DF" w:rsidRDefault="001408DF" w:rsidP="007864C2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1408DF" w:rsidRPr="002B2A21">
        <w:trPr>
          <w:trHeight w:val="810"/>
          <w:jc w:val="center"/>
        </w:trPr>
        <w:tc>
          <w:tcPr>
            <w:tcW w:w="0" w:type="auto"/>
          </w:tcPr>
          <w:p w:rsidR="001408DF" w:rsidRDefault="001408DF" w:rsidP="00FB2606">
            <w:pPr>
              <w:pStyle w:val="BodyText3"/>
              <w:numPr>
                <w:ilvl w:val="0"/>
                <w:numId w:val="41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Predstavljanje projekta „Učiti kako učiti“</w:t>
            </w:r>
          </w:p>
          <w:p w:rsidR="001408DF" w:rsidRDefault="001408DF" w:rsidP="00FB2606">
            <w:pPr>
              <w:pStyle w:val="BodyText3"/>
              <w:numPr>
                <w:ilvl w:val="0"/>
                <w:numId w:val="41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Praćenje i ocjenjivanje školskog uspjeha i Što i kako ocjenjivati u projektnoj nastavi?</w:t>
            </w:r>
          </w:p>
          <w:p w:rsidR="001408DF" w:rsidRDefault="001408DF" w:rsidP="00FB2606">
            <w:pPr>
              <w:pStyle w:val="BodyText3"/>
              <w:numPr>
                <w:ilvl w:val="0"/>
                <w:numId w:val="41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Tjelesna aktivnost u dvorani</w:t>
            </w:r>
          </w:p>
          <w:p w:rsidR="001408DF" w:rsidRDefault="001408DF" w:rsidP="00FB2606">
            <w:pPr>
              <w:pStyle w:val="BodyText3"/>
              <w:numPr>
                <w:ilvl w:val="0"/>
                <w:numId w:val="41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Izvješća sa stručnih skupova</w:t>
            </w:r>
          </w:p>
          <w:p w:rsidR="001408DF" w:rsidRDefault="001408DF" w:rsidP="00FB2606">
            <w:pPr>
              <w:pStyle w:val="BodyText3"/>
              <w:ind w:left="36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1408DF" w:rsidRDefault="001408DF" w:rsidP="00FB2606">
            <w:pPr>
              <w:pStyle w:val="BodyText3"/>
              <w:ind w:left="36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Razredna nastava:</w:t>
            </w:r>
          </w:p>
          <w:p w:rsidR="001408DF" w:rsidRDefault="001408DF" w:rsidP="00FB2606">
            <w:pPr>
              <w:pStyle w:val="BodyText3"/>
              <w:ind w:left="36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1408DF" w:rsidRDefault="001408DF" w:rsidP="00FB2606">
            <w:pPr>
              <w:pStyle w:val="BodyText3"/>
              <w:numPr>
                <w:ilvl w:val="0"/>
                <w:numId w:val="42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Predstavljanje projekta „Priča o perju“</w:t>
            </w:r>
          </w:p>
          <w:p w:rsidR="001408DF" w:rsidRDefault="001408DF" w:rsidP="00FB2606">
            <w:pPr>
              <w:pStyle w:val="BodyText3"/>
              <w:numPr>
                <w:ilvl w:val="0"/>
                <w:numId w:val="42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Planiranje akcijskog istraživanja</w:t>
            </w:r>
          </w:p>
          <w:p w:rsidR="001408DF" w:rsidRPr="002B2A21" w:rsidRDefault="001408DF" w:rsidP="00FB2606">
            <w:pPr>
              <w:pStyle w:val="BodyText3"/>
              <w:numPr>
                <w:ilvl w:val="0"/>
                <w:numId w:val="42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Strah i stres kod djece</w:t>
            </w:r>
          </w:p>
        </w:tc>
        <w:tc>
          <w:tcPr>
            <w:tcW w:w="0" w:type="auto"/>
          </w:tcPr>
          <w:p w:rsidR="001408DF" w:rsidRDefault="001408DF" w:rsidP="003E14F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408DF" w:rsidRDefault="001408DF" w:rsidP="003E14F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408DF" w:rsidRPr="002B2A21" w:rsidRDefault="001408DF" w:rsidP="003E14F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Stručno vijeće</w:t>
            </w:r>
            <w:r w:rsidRPr="002B2A21">
              <w:rPr>
                <w:b w:val="0"/>
                <w:bCs w:val="0"/>
                <w:sz w:val="24"/>
                <w:szCs w:val="24"/>
              </w:rPr>
              <w:t xml:space="preserve"> razredne i predmetne nastave</w:t>
            </w:r>
          </w:p>
        </w:tc>
        <w:tc>
          <w:tcPr>
            <w:tcW w:w="0" w:type="auto"/>
          </w:tcPr>
          <w:p w:rsidR="001408DF" w:rsidRDefault="001408DF" w:rsidP="003E14F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408DF" w:rsidRDefault="001408DF" w:rsidP="003E14F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408DF" w:rsidRPr="002B2A21" w:rsidRDefault="001408DF" w:rsidP="003E14F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 siječnja 2012.</w:t>
            </w:r>
          </w:p>
        </w:tc>
        <w:tc>
          <w:tcPr>
            <w:tcW w:w="1628" w:type="dxa"/>
          </w:tcPr>
          <w:p w:rsidR="001408DF" w:rsidRDefault="001408DF" w:rsidP="003E14F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408DF" w:rsidRDefault="001408DF" w:rsidP="003E14F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408DF" w:rsidRDefault="001408DF" w:rsidP="003E14F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408DF" w:rsidRDefault="001408DF" w:rsidP="003E14F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408DF" w:rsidRDefault="001408DF" w:rsidP="003E14F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408DF" w:rsidRPr="002B2A21" w:rsidRDefault="001408DF" w:rsidP="003E14F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A21"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1408DF" w:rsidRPr="002B2A21">
        <w:trPr>
          <w:trHeight w:val="264"/>
          <w:jc w:val="center"/>
        </w:trPr>
        <w:tc>
          <w:tcPr>
            <w:tcW w:w="0" w:type="auto"/>
          </w:tcPr>
          <w:p w:rsidR="001408DF" w:rsidRDefault="001408DF" w:rsidP="0081452F">
            <w:pPr>
              <w:pStyle w:val="BodyText3"/>
              <w:numPr>
                <w:ilvl w:val="0"/>
                <w:numId w:val="44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Kako biti bolji?</w:t>
            </w:r>
          </w:p>
          <w:p w:rsidR="001408DF" w:rsidRDefault="001408DF" w:rsidP="0081452F">
            <w:pPr>
              <w:pStyle w:val="BodyText3"/>
              <w:numPr>
                <w:ilvl w:val="0"/>
                <w:numId w:val="44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Sigurnost djece na internetu</w:t>
            </w:r>
          </w:p>
          <w:p w:rsidR="001408DF" w:rsidRDefault="001408DF" w:rsidP="0081452F">
            <w:pPr>
              <w:pStyle w:val="BodyText3"/>
              <w:numPr>
                <w:ilvl w:val="0"/>
                <w:numId w:val="44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Zdrava prehrana suvremenog čovjeka</w:t>
            </w:r>
          </w:p>
          <w:p w:rsidR="001408DF" w:rsidRPr="002B2A21" w:rsidRDefault="001408DF" w:rsidP="0081452F">
            <w:pPr>
              <w:pStyle w:val="BodyText3"/>
              <w:numPr>
                <w:ilvl w:val="0"/>
                <w:numId w:val="44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Keramika u nastavnom procesu</w:t>
            </w:r>
          </w:p>
        </w:tc>
        <w:tc>
          <w:tcPr>
            <w:tcW w:w="0" w:type="auto"/>
          </w:tcPr>
          <w:p w:rsidR="001408DF" w:rsidRPr="002B2A21" w:rsidRDefault="001408DF" w:rsidP="003E14F9">
            <w:pPr>
              <w:pStyle w:val="BodyText3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Stručno vijeće </w:t>
            </w:r>
            <w:r w:rsidRPr="002B2A21">
              <w:rPr>
                <w:b w:val="0"/>
                <w:bCs w:val="0"/>
                <w:sz w:val="24"/>
                <w:szCs w:val="24"/>
              </w:rPr>
              <w:t>razredne i predmetne nastave</w:t>
            </w:r>
          </w:p>
        </w:tc>
        <w:tc>
          <w:tcPr>
            <w:tcW w:w="0" w:type="auto"/>
          </w:tcPr>
          <w:p w:rsidR="001408DF" w:rsidRPr="002B2A21" w:rsidRDefault="001408DF" w:rsidP="003E14F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30. travnja 2012</w:t>
            </w:r>
            <w:r w:rsidRPr="002B2A21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1408DF" w:rsidRDefault="001408DF" w:rsidP="003E14F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408DF" w:rsidRPr="002B2A21" w:rsidRDefault="001408DF" w:rsidP="003E14F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 w:rsidRPr="002B2A21"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1408DF" w:rsidRPr="002B2A21">
        <w:trPr>
          <w:trHeight w:val="376"/>
          <w:jc w:val="center"/>
        </w:trPr>
        <w:tc>
          <w:tcPr>
            <w:tcW w:w="0" w:type="auto"/>
            <w:tcBorders>
              <w:left w:val="nil"/>
              <w:bottom w:val="nil"/>
            </w:tcBorders>
          </w:tcPr>
          <w:p w:rsidR="001408DF" w:rsidRPr="002B2A21" w:rsidRDefault="001408DF" w:rsidP="005769AE">
            <w:pPr>
              <w:pStyle w:val="BodyText3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408DF" w:rsidRPr="002B2A21" w:rsidRDefault="001408DF" w:rsidP="003E14F9">
            <w:pPr>
              <w:pStyle w:val="BodyText3"/>
              <w:jc w:val="center"/>
              <w:rPr>
                <w:sz w:val="24"/>
                <w:szCs w:val="24"/>
              </w:rPr>
            </w:pPr>
            <w:r w:rsidRPr="002B2A21">
              <w:rPr>
                <w:sz w:val="24"/>
                <w:szCs w:val="24"/>
              </w:rPr>
              <w:t>Ukupno sati tijekom školske godine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28" w:type="dxa"/>
          </w:tcPr>
          <w:p w:rsidR="001408DF" w:rsidRPr="002B2A21" w:rsidRDefault="001408DF" w:rsidP="003E14F9">
            <w:pPr>
              <w:pStyle w:val="BodyText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1408DF" w:rsidRDefault="001408DF" w:rsidP="00375510">
      <w:pPr>
        <w:jc w:val="both"/>
        <w:rPr>
          <w:b/>
          <w:bCs/>
        </w:rPr>
      </w:pPr>
    </w:p>
    <w:p w:rsidR="001408DF" w:rsidRDefault="001408DF" w:rsidP="009928BF">
      <w:pPr>
        <w:jc w:val="both"/>
        <w:rPr>
          <w:b/>
          <w:bCs/>
        </w:rPr>
      </w:pPr>
    </w:p>
    <w:p w:rsidR="001408DF" w:rsidRDefault="001408DF" w:rsidP="009928BF">
      <w:pPr>
        <w:jc w:val="both"/>
        <w:rPr>
          <w:b/>
          <w:bCs/>
        </w:rPr>
      </w:pPr>
      <w:r>
        <w:rPr>
          <w:b/>
          <w:bCs/>
        </w:rPr>
        <w:t>7.1.2.</w:t>
      </w:r>
      <w:r w:rsidRPr="00302F10">
        <w:rPr>
          <w:b/>
          <w:bCs/>
        </w:rPr>
        <w:t>Stručna usavršavanja za sve odgojno-obrazovne radnike</w:t>
      </w:r>
    </w:p>
    <w:p w:rsidR="001408DF" w:rsidRDefault="001408DF" w:rsidP="002B2A21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7"/>
        <w:gridCol w:w="1852"/>
        <w:gridCol w:w="2201"/>
        <w:gridCol w:w="2015"/>
      </w:tblGrid>
      <w:tr w:rsidR="001408DF" w:rsidRPr="002B2A21">
        <w:trPr>
          <w:trHeight w:val="547"/>
          <w:jc w:val="center"/>
        </w:trPr>
        <w:tc>
          <w:tcPr>
            <w:tcW w:w="0" w:type="auto"/>
            <w:vAlign w:val="center"/>
          </w:tcPr>
          <w:p w:rsidR="001408DF" w:rsidRPr="002B2A21" w:rsidRDefault="001408DF" w:rsidP="00995272">
            <w:pPr>
              <w:pStyle w:val="BodyText3"/>
              <w:jc w:val="center"/>
              <w:rPr>
                <w:sz w:val="24"/>
                <w:szCs w:val="24"/>
              </w:rPr>
            </w:pPr>
            <w:r w:rsidRPr="002B2A21">
              <w:rPr>
                <w:sz w:val="24"/>
                <w:szCs w:val="24"/>
              </w:rPr>
              <w:t>Sadržaj permanentnog usavršavanja</w:t>
            </w:r>
          </w:p>
        </w:tc>
        <w:tc>
          <w:tcPr>
            <w:tcW w:w="0" w:type="auto"/>
            <w:vAlign w:val="center"/>
          </w:tcPr>
          <w:p w:rsidR="001408DF" w:rsidRPr="002B2A21" w:rsidRDefault="001408DF" w:rsidP="003E14F9">
            <w:pPr>
              <w:pStyle w:val="BodyText3"/>
              <w:jc w:val="center"/>
              <w:rPr>
                <w:sz w:val="24"/>
                <w:szCs w:val="24"/>
              </w:rPr>
            </w:pPr>
            <w:r w:rsidRPr="002B2A21">
              <w:rPr>
                <w:sz w:val="24"/>
                <w:szCs w:val="24"/>
              </w:rPr>
              <w:t>Ciljne skupine</w:t>
            </w:r>
          </w:p>
        </w:tc>
        <w:tc>
          <w:tcPr>
            <w:tcW w:w="0" w:type="auto"/>
            <w:vAlign w:val="center"/>
          </w:tcPr>
          <w:p w:rsidR="001408DF" w:rsidRPr="002B2A21" w:rsidRDefault="001408DF" w:rsidP="003E14F9">
            <w:pPr>
              <w:pStyle w:val="BodyText3"/>
              <w:jc w:val="center"/>
              <w:rPr>
                <w:sz w:val="24"/>
                <w:szCs w:val="24"/>
              </w:rPr>
            </w:pPr>
            <w:r w:rsidRPr="002B2A21">
              <w:rPr>
                <w:sz w:val="24"/>
                <w:szCs w:val="24"/>
              </w:rPr>
              <w:t>Vrijeme ostvarenja</w:t>
            </w:r>
          </w:p>
        </w:tc>
        <w:tc>
          <w:tcPr>
            <w:tcW w:w="0" w:type="auto"/>
            <w:vAlign w:val="center"/>
          </w:tcPr>
          <w:p w:rsidR="001408DF" w:rsidRPr="002B2A21" w:rsidRDefault="001408DF" w:rsidP="003E14F9">
            <w:pPr>
              <w:pStyle w:val="BodyText3"/>
              <w:jc w:val="center"/>
              <w:rPr>
                <w:sz w:val="24"/>
                <w:szCs w:val="24"/>
              </w:rPr>
            </w:pPr>
            <w:r w:rsidRPr="002B2A21">
              <w:rPr>
                <w:sz w:val="24"/>
                <w:szCs w:val="24"/>
              </w:rPr>
              <w:t>Planirani broj sati</w:t>
            </w:r>
          </w:p>
        </w:tc>
      </w:tr>
      <w:tr w:rsidR="001408DF" w:rsidRPr="002B2A21">
        <w:trPr>
          <w:trHeight w:val="537"/>
          <w:jc w:val="center"/>
        </w:trPr>
        <w:tc>
          <w:tcPr>
            <w:tcW w:w="0" w:type="auto"/>
          </w:tcPr>
          <w:p w:rsidR="001408DF" w:rsidRPr="00FA3746" w:rsidRDefault="001408DF" w:rsidP="003E14F9">
            <w:pPr>
              <w:pStyle w:val="BodyText3"/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A3746">
              <w:rPr>
                <w:b w:val="0"/>
                <w:bCs w:val="0"/>
                <w:i/>
                <w:iCs/>
                <w:sz w:val="24"/>
                <w:szCs w:val="24"/>
              </w:rPr>
              <w:t>Team building</w:t>
            </w:r>
          </w:p>
          <w:p w:rsidR="001408DF" w:rsidRPr="002B2A21" w:rsidRDefault="001408DF" w:rsidP="003E14F9">
            <w:pPr>
              <w:pStyle w:val="BodyText3"/>
              <w:ind w:left="36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408DF" w:rsidRPr="002B2A21" w:rsidRDefault="001408DF" w:rsidP="003E14F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Zaposlenici škole</w:t>
            </w:r>
          </w:p>
        </w:tc>
        <w:tc>
          <w:tcPr>
            <w:tcW w:w="0" w:type="auto"/>
          </w:tcPr>
          <w:p w:rsidR="001408DF" w:rsidRPr="002B2A21" w:rsidRDefault="001408DF" w:rsidP="003E14F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 i 8. listopada 2011</w:t>
            </w:r>
            <w:r w:rsidRPr="002B2A21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408DF" w:rsidRPr="002B2A21" w:rsidRDefault="001408DF" w:rsidP="003E14F9">
            <w:pPr>
              <w:pStyle w:val="BodyText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1408DF" w:rsidRPr="002B2A21">
        <w:trPr>
          <w:trHeight w:val="376"/>
          <w:jc w:val="center"/>
        </w:trPr>
        <w:tc>
          <w:tcPr>
            <w:tcW w:w="0" w:type="auto"/>
            <w:tcBorders>
              <w:left w:val="nil"/>
              <w:bottom w:val="nil"/>
            </w:tcBorders>
          </w:tcPr>
          <w:p w:rsidR="001408DF" w:rsidRPr="002B2A21" w:rsidRDefault="001408DF" w:rsidP="00995272">
            <w:pPr>
              <w:pStyle w:val="BodyText3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408DF" w:rsidRPr="002B2A21" w:rsidRDefault="001408DF" w:rsidP="003E14F9">
            <w:pPr>
              <w:pStyle w:val="BodyText3"/>
              <w:jc w:val="center"/>
              <w:rPr>
                <w:sz w:val="24"/>
                <w:szCs w:val="24"/>
              </w:rPr>
            </w:pPr>
            <w:r w:rsidRPr="002B2A21">
              <w:rPr>
                <w:sz w:val="24"/>
                <w:szCs w:val="24"/>
              </w:rPr>
              <w:t>Ukupno sati tijekom školske godine</w:t>
            </w:r>
          </w:p>
        </w:tc>
        <w:tc>
          <w:tcPr>
            <w:tcW w:w="0" w:type="auto"/>
          </w:tcPr>
          <w:p w:rsidR="001408DF" w:rsidRPr="002B2A21" w:rsidRDefault="001408DF" w:rsidP="003E14F9">
            <w:pPr>
              <w:pStyle w:val="BodyText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408DF" w:rsidRDefault="001408DF" w:rsidP="002B2A21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1408DF" w:rsidRDefault="001408DF" w:rsidP="005769AE">
      <w:pPr>
        <w:numPr>
          <w:ilvl w:val="1"/>
          <w:numId w:val="16"/>
        </w:numPr>
        <w:jc w:val="both"/>
        <w:rPr>
          <w:b/>
          <w:bCs/>
          <w:sz w:val="28"/>
          <w:szCs w:val="28"/>
        </w:rPr>
      </w:pPr>
      <w:r w:rsidRPr="003B7403">
        <w:rPr>
          <w:b/>
          <w:bCs/>
          <w:sz w:val="28"/>
          <w:szCs w:val="28"/>
        </w:rPr>
        <w:t>Stručna usavršavanja izvan škole</w:t>
      </w:r>
    </w:p>
    <w:p w:rsidR="001408DF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Pr="003B7403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numPr>
          <w:ilvl w:val="2"/>
          <w:numId w:val="16"/>
        </w:numPr>
        <w:tabs>
          <w:tab w:val="clear" w:pos="720"/>
          <w:tab w:val="num" w:pos="540"/>
        </w:tabs>
        <w:jc w:val="both"/>
        <w:rPr>
          <w:b/>
          <w:bCs/>
        </w:rPr>
      </w:pPr>
      <w:r w:rsidRPr="00302F10">
        <w:rPr>
          <w:b/>
          <w:bCs/>
        </w:rPr>
        <w:t xml:space="preserve"> Stručna usavršavanja na županijskoj razini</w:t>
      </w:r>
    </w:p>
    <w:p w:rsidR="001408DF" w:rsidRDefault="001408DF" w:rsidP="006653CC">
      <w:pPr>
        <w:jc w:val="both"/>
        <w:rPr>
          <w:b/>
          <w:bCs/>
        </w:rPr>
      </w:pPr>
    </w:p>
    <w:p w:rsidR="001408DF" w:rsidRDefault="001408DF" w:rsidP="002A2422">
      <w:pPr>
        <w:spacing w:line="360" w:lineRule="auto"/>
        <w:ind w:firstLine="720"/>
        <w:jc w:val="both"/>
      </w:pPr>
      <w:r>
        <w:t xml:space="preserve">Voditelji županijskih stručnih vijeća šalju pozive na adresu škole, a svi učitelji i stručni suradnici dužni su godišnje prisustvovati na tri županijska stručna vijeća iz svojih područja. </w:t>
      </w:r>
    </w:p>
    <w:p w:rsidR="001408DF" w:rsidRPr="002A2422" w:rsidRDefault="001408DF" w:rsidP="002A2422">
      <w:pPr>
        <w:spacing w:line="360" w:lineRule="auto"/>
        <w:jc w:val="both"/>
      </w:pPr>
      <w:r>
        <w:t xml:space="preserve">Potvrde o stručnom usavršavanju na županijskoj razini pohranjuju se u tajništvu škole. </w:t>
      </w: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27307D">
      <w:pPr>
        <w:numPr>
          <w:ilvl w:val="2"/>
          <w:numId w:val="16"/>
        </w:numPr>
        <w:jc w:val="both"/>
        <w:rPr>
          <w:b/>
          <w:bCs/>
        </w:rPr>
      </w:pPr>
      <w:r w:rsidRPr="00302F10">
        <w:rPr>
          <w:b/>
          <w:bCs/>
        </w:rPr>
        <w:t>Stručna usavršavanja na državnoj razini</w:t>
      </w:r>
    </w:p>
    <w:p w:rsidR="001408DF" w:rsidRDefault="001408DF" w:rsidP="0027307D">
      <w:pPr>
        <w:jc w:val="both"/>
        <w:rPr>
          <w:b/>
          <w:bCs/>
        </w:rPr>
      </w:pPr>
    </w:p>
    <w:p w:rsidR="001408DF" w:rsidRDefault="001408DF" w:rsidP="0034179E">
      <w:pPr>
        <w:spacing w:line="360" w:lineRule="auto"/>
        <w:ind w:firstLine="720"/>
        <w:jc w:val="both"/>
      </w:pPr>
      <w:r w:rsidRPr="0027307D">
        <w:t>Agencija za odgoj i obrazovanje</w:t>
      </w:r>
      <w:r>
        <w:t xml:space="preserve"> tri put u kalendarskoj godini na svojim elektroničkim stranicama objavljuje katalog stručnih skupova na državnoj razini. Katalozi se prate, a učitelji i stručni suradnici imaju obvezu stručnog usavršavanja na državnoj razini najmanje jednom u dvije godine, u skladu s financijskim mogućnostima škole. </w:t>
      </w:r>
    </w:p>
    <w:p w:rsidR="001408DF" w:rsidRPr="002A2422" w:rsidRDefault="001408DF" w:rsidP="000971F4">
      <w:pPr>
        <w:spacing w:line="360" w:lineRule="auto"/>
        <w:jc w:val="both"/>
      </w:pPr>
      <w:r>
        <w:t xml:space="preserve">Potvrde o stručnom usavršavanju na državnoj razini pohranjuju se u tajništvu škole. </w:t>
      </w: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  <w:sz w:val="28"/>
          <w:szCs w:val="28"/>
        </w:rPr>
      </w:pPr>
      <w:r w:rsidRPr="00B10320">
        <w:rPr>
          <w:b/>
          <w:bCs/>
          <w:sz w:val="28"/>
          <w:szCs w:val="28"/>
        </w:rPr>
        <w:t>7.3. Ostala stručna usavršavanja i osposobljavanja</w:t>
      </w:r>
    </w:p>
    <w:p w:rsidR="001408DF" w:rsidRPr="00B10320" w:rsidRDefault="001408DF" w:rsidP="005769AE">
      <w:pPr>
        <w:jc w:val="both"/>
        <w:rPr>
          <w:b/>
          <w:bCs/>
          <w:sz w:val="28"/>
          <w:szCs w:val="28"/>
        </w:rPr>
      </w:pPr>
    </w:p>
    <w:p w:rsidR="001408DF" w:rsidRDefault="001408DF" w:rsidP="005769AE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36"/>
        <w:gridCol w:w="2382"/>
        <w:gridCol w:w="1589"/>
        <w:gridCol w:w="2196"/>
      </w:tblGrid>
      <w:tr w:rsidR="001408DF" w:rsidRPr="00D14758">
        <w:trPr>
          <w:trHeight w:val="281"/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1408DF" w:rsidRPr="00D14758" w:rsidRDefault="001408DF" w:rsidP="00D14758">
            <w:pPr>
              <w:jc w:val="center"/>
              <w:rPr>
                <w:b/>
                <w:bCs/>
              </w:rPr>
            </w:pPr>
            <w:r w:rsidRPr="00D14758">
              <w:rPr>
                <w:b/>
                <w:bCs/>
              </w:rPr>
              <w:t>Sadržaj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408DF" w:rsidRPr="00D14758" w:rsidRDefault="001408DF" w:rsidP="00D14758">
            <w:pPr>
              <w:jc w:val="center"/>
              <w:rPr>
                <w:b/>
                <w:bCs/>
              </w:rPr>
            </w:pPr>
            <w:r w:rsidRPr="00D14758">
              <w:rPr>
                <w:b/>
                <w:bCs/>
              </w:rPr>
              <w:t>Namjena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408DF" w:rsidRPr="00D14758" w:rsidRDefault="001408DF" w:rsidP="00D14758">
            <w:pPr>
              <w:jc w:val="center"/>
              <w:rPr>
                <w:b/>
                <w:bCs/>
              </w:rPr>
            </w:pPr>
            <w:r w:rsidRPr="00D14758">
              <w:rPr>
                <w:b/>
                <w:bCs/>
              </w:rPr>
              <w:t>Nositelj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408DF" w:rsidRPr="00D14758" w:rsidRDefault="001408DF" w:rsidP="00D14758">
            <w:pPr>
              <w:jc w:val="center"/>
              <w:rPr>
                <w:b/>
                <w:bCs/>
              </w:rPr>
            </w:pPr>
            <w:r w:rsidRPr="00D14758">
              <w:rPr>
                <w:b/>
                <w:bCs/>
              </w:rPr>
              <w:t>Vrijeme ostvarenja</w:t>
            </w:r>
          </w:p>
        </w:tc>
      </w:tr>
      <w:tr w:rsidR="001408DF" w:rsidRPr="004743CC">
        <w:trPr>
          <w:trHeight w:val="262"/>
          <w:jc w:val="center"/>
        </w:trPr>
        <w:tc>
          <w:tcPr>
            <w:tcW w:w="0" w:type="auto"/>
          </w:tcPr>
          <w:p w:rsidR="001408DF" w:rsidRPr="004743CC" w:rsidRDefault="001408DF" w:rsidP="00D14758">
            <w:pPr>
              <w:jc w:val="center"/>
            </w:pPr>
            <w:r w:rsidRPr="004743CC">
              <w:t>Rad na siguran način</w:t>
            </w:r>
          </w:p>
        </w:tc>
        <w:tc>
          <w:tcPr>
            <w:tcW w:w="0" w:type="auto"/>
          </w:tcPr>
          <w:p w:rsidR="001408DF" w:rsidRPr="004743CC" w:rsidRDefault="001408DF" w:rsidP="00D14758">
            <w:pPr>
              <w:jc w:val="center"/>
            </w:pPr>
            <w:r w:rsidRPr="004743CC">
              <w:t>Novozaposleni radnici</w:t>
            </w:r>
          </w:p>
        </w:tc>
        <w:tc>
          <w:tcPr>
            <w:tcW w:w="0" w:type="auto"/>
          </w:tcPr>
          <w:p w:rsidR="001408DF" w:rsidRPr="004743CC" w:rsidRDefault="001408DF" w:rsidP="00D14758">
            <w:pPr>
              <w:jc w:val="center"/>
            </w:pPr>
            <w:r w:rsidRPr="004743CC">
              <w:t>Zagrebinspekt</w:t>
            </w:r>
          </w:p>
        </w:tc>
        <w:tc>
          <w:tcPr>
            <w:tcW w:w="0" w:type="auto"/>
          </w:tcPr>
          <w:p w:rsidR="001408DF" w:rsidRPr="004743CC" w:rsidRDefault="001408DF" w:rsidP="00D14758">
            <w:pPr>
              <w:jc w:val="center"/>
            </w:pPr>
            <w:r>
              <w:t>Rujan 2011</w:t>
            </w:r>
            <w:r w:rsidRPr="004743CC">
              <w:t>.</w:t>
            </w:r>
          </w:p>
        </w:tc>
      </w:tr>
      <w:tr w:rsidR="001408DF" w:rsidRPr="00392216">
        <w:trPr>
          <w:trHeight w:val="281"/>
          <w:jc w:val="center"/>
        </w:trPr>
        <w:tc>
          <w:tcPr>
            <w:tcW w:w="0" w:type="auto"/>
          </w:tcPr>
          <w:p w:rsidR="001408DF" w:rsidRPr="00392216" w:rsidRDefault="001408DF" w:rsidP="00D14758">
            <w:pPr>
              <w:jc w:val="center"/>
            </w:pPr>
            <w:r w:rsidRPr="00392216">
              <w:t>Protupožarna zaštita</w:t>
            </w:r>
          </w:p>
        </w:tc>
        <w:tc>
          <w:tcPr>
            <w:tcW w:w="0" w:type="auto"/>
          </w:tcPr>
          <w:p w:rsidR="001408DF" w:rsidRPr="00392216" w:rsidRDefault="001408DF" w:rsidP="00D14758">
            <w:pPr>
              <w:jc w:val="center"/>
            </w:pPr>
            <w:r>
              <w:t>Novozaposleni radnici</w:t>
            </w:r>
          </w:p>
        </w:tc>
        <w:tc>
          <w:tcPr>
            <w:tcW w:w="0" w:type="auto"/>
          </w:tcPr>
          <w:p w:rsidR="001408DF" w:rsidRPr="00392216" w:rsidRDefault="001408DF" w:rsidP="00D14758">
            <w:pPr>
              <w:jc w:val="center"/>
            </w:pPr>
            <w:r>
              <w:t>Zagrebinspekt</w:t>
            </w:r>
          </w:p>
        </w:tc>
        <w:tc>
          <w:tcPr>
            <w:tcW w:w="0" w:type="auto"/>
          </w:tcPr>
          <w:p w:rsidR="001408DF" w:rsidRPr="00392216" w:rsidRDefault="001408DF" w:rsidP="00D14758">
            <w:pPr>
              <w:jc w:val="center"/>
            </w:pPr>
            <w:r>
              <w:t>Rujan 2011.</w:t>
            </w:r>
          </w:p>
        </w:tc>
      </w:tr>
      <w:tr w:rsidR="001408DF" w:rsidRPr="00392216">
        <w:trPr>
          <w:trHeight w:val="281"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1408DF" w:rsidRPr="00392216" w:rsidRDefault="001408DF" w:rsidP="00D14758">
            <w:pPr>
              <w:jc w:val="center"/>
            </w:pPr>
            <w:r>
              <w:t>ICT Edu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408DF" w:rsidRDefault="001408DF" w:rsidP="00D14758">
            <w:pPr>
              <w:jc w:val="center"/>
            </w:pPr>
            <w:r>
              <w:t>Učitelji i str. surad.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408DF" w:rsidRDefault="001408DF" w:rsidP="00D14758">
            <w:pPr>
              <w:jc w:val="center"/>
            </w:pPr>
            <w:r>
              <w:t>Carnet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408DF" w:rsidRDefault="001408DF" w:rsidP="00D14758">
            <w:pPr>
              <w:jc w:val="center"/>
            </w:pPr>
            <w:r>
              <w:t>Siječanj 2012.</w:t>
            </w:r>
          </w:p>
        </w:tc>
      </w:tr>
    </w:tbl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pStyle w:val="BodyText3"/>
        <w:jc w:val="both"/>
        <w:rPr>
          <w:b w:val="0"/>
          <w:bCs w:val="0"/>
          <w:sz w:val="22"/>
          <w:szCs w:val="22"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</w:p>
    <w:p w:rsidR="001408DF" w:rsidRPr="007E12CF" w:rsidRDefault="001408DF" w:rsidP="005769A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612428">
        <w:rPr>
          <w:b/>
          <w:bCs/>
          <w:sz w:val="32"/>
          <w:szCs w:val="32"/>
        </w:rPr>
        <w:t>8.  PODACI O OSTALIM AKTIVNOSTIMA U FUNKCIJI ODGOJNO - OBRAZOVNOG RADA I POSLOVANJA ŠKOLSKE</w:t>
      </w:r>
      <w:r w:rsidRPr="007E12CF">
        <w:rPr>
          <w:b/>
          <w:bCs/>
          <w:sz w:val="32"/>
          <w:szCs w:val="32"/>
        </w:rPr>
        <w:t xml:space="preserve"> USTANOVE </w:t>
      </w:r>
    </w:p>
    <w:p w:rsidR="001408DF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B7403" w:rsidRDefault="001408DF" w:rsidP="005769AE">
      <w:pPr>
        <w:jc w:val="both"/>
        <w:rPr>
          <w:b/>
          <w:bCs/>
          <w:sz w:val="28"/>
          <w:szCs w:val="28"/>
        </w:rPr>
      </w:pPr>
      <w:r w:rsidRPr="003B7403">
        <w:rPr>
          <w:b/>
          <w:bCs/>
          <w:sz w:val="28"/>
          <w:szCs w:val="28"/>
        </w:rPr>
        <w:t xml:space="preserve">8.1. Plan kulturne i javne djelatnosti </w:t>
      </w:r>
    </w:p>
    <w:p w:rsidR="001408DF" w:rsidRPr="00302F10" w:rsidRDefault="001408DF" w:rsidP="005769AE">
      <w:pPr>
        <w:jc w:val="both"/>
        <w:rPr>
          <w:b/>
          <w:bCs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6"/>
        <w:gridCol w:w="3400"/>
        <w:gridCol w:w="3309"/>
        <w:gridCol w:w="2270"/>
      </w:tblGrid>
      <w:tr w:rsidR="001408DF" w:rsidRPr="004909CA">
        <w:trPr>
          <w:trHeight w:val="595"/>
        </w:trPr>
        <w:tc>
          <w:tcPr>
            <w:tcW w:w="0" w:type="auto"/>
            <w:vAlign w:val="center"/>
          </w:tcPr>
          <w:p w:rsidR="001408DF" w:rsidRPr="004909CA" w:rsidRDefault="001408DF" w:rsidP="005234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0" w:type="auto"/>
            <w:vAlign w:val="center"/>
          </w:tcPr>
          <w:p w:rsidR="001408DF" w:rsidRDefault="001408DF" w:rsidP="00B4023B">
            <w:pPr>
              <w:pStyle w:val="Heading6"/>
              <w:jc w:val="center"/>
            </w:pPr>
            <w:r>
              <w:t>Sadržaji aktivnosti</w:t>
            </w:r>
          </w:p>
          <w:p w:rsidR="001408DF" w:rsidRPr="00523415" w:rsidRDefault="001408DF" w:rsidP="00B4023B">
            <w:pPr>
              <w:jc w:val="center"/>
            </w:pPr>
          </w:p>
        </w:tc>
        <w:tc>
          <w:tcPr>
            <w:tcW w:w="0" w:type="auto"/>
            <w:vAlign w:val="center"/>
          </w:tcPr>
          <w:p w:rsidR="001408DF" w:rsidRPr="004909CA" w:rsidRDefault="001408DF" w:rsidP="00B402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4909CA">
              <w:rPr>
                <w:b/>
                <w:bCs/>
                <w:sz w:val="22"/>
                <w:szCs w:val="22"/>
              </w:rPr>
              <w:t>ositelj</w:t>
            </w:r>
            <w:r>
              <w:rPr>
                <w:b/>
                <w:bCs/>
                <w:sz w:val="22"/>
                <w:szCs w:val="22"/>
              </w:rPr>
              <w:t>i aktivnosti</w:t>
            </w:r>
          </w:p>
        </w:tc>
        <w:tc>
          <w:tcPr>
            <w:tcW w:w="0" w:type="auto"/>
            <w:vAlign w:val="center"/>
          </w:tcPr>
          <w:p w:rsidR="001408DF" w:rsidRPr="004909CA" w:rsidRDefault="001408DF" w:rsidP="00B402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Broj učenika</w:t>
            </w:r>
          </w:p>
        </w:tc>
      </w:tr>
      <w:tr w:rsidR="001408DF" w:rsidRPr="004909CA">
        <w:tc>
          <w:tcPr>
            <w:tcW w:w="0" w:type="auto"/>
            <w:tcBorders>
              <w:bottom w:val="nil"/>
            </w:tcBorders>
          </w:tcPr>
          <w:p w:rsidR="001408DF" w:rsidRPr="004909CA" w:rsidRDefault="001408DF" w:rsidP="0052341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IX.</w:t>
            </w:r>
          </w:p>
        </w:tc>
        <w:tc>
          <w:tcPr>
            <w:tcW w:w="0" w:type="auto"/>
            <w:tcBorders>
              <w:bottom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Svečani prijem prvaša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razredni učitelji,</w:t>
            </w:r>
            <w:r>
              <w:rPr>
                <w:sz w:val="22"/>
                <w:szCs w:val="22"/>
              </w:rPr>
              <w:t xml:space="preserve"> </w:t>
            </w:r>
            <w:r w:rsidRPr="004909CA">
              <w:rPr>
                <w:sz w:val="22"/>
                <w:szCs w:val="22"/>
              </w:rPr>
              <w:t>ravnatelj</w:t>
            </w:r>
            <w:r>
              <w:rPr>
                <w:sz w:val="22"/>
                <w:szCs w:val="22"/>
              </w:rPr>
              <w:t>, pedagoginja, roditelji</w:t>
            </w:r>
          </w:p>
        </w:tc>
        <w:tc>
          <w:tcPr>
            <w:tcW w:w="0" w:type="auto"/>
            <w:tcBorders>
              <w:bottom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</w:tr>
      <w:tr w:rsidR="001408DF" w:rsidRPr="004909CA">
        <w:tc>
          <w:tcPr>
            <w:tcW w:w="0" w:type="auto"/>
            <w:tcBorders>
              <w:top w:val="nil"/>
              <w:bottom w:val="nil"/>
            </w:tcBorders>
          </w:tcPr>
          <w:p w:rsidR="001408DF" w:rsidRPr="004909CA" w:rsidRDefault="001408DF" w:rsidP="00523415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Nazočnost Sv. Misi: Zaziv Duha Svetoga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ravnatelj,</w:t>
            </w:r>
            <w:r>
              <w:rPr>
                <w:sz w:val="22"/>
                <w:szCs w:val="22"/>
              </w:rPr>
              <w:t xml:space="preserve"> </w:t>
            </w:r>
            <w:r w:rsidRPr="004909CA">
              <w:rPr>
                <w:sz w:val="22"/>
                <w:szCs w:val="22"/>
              </w:rPr>
              <w:t>vjeroučitelj</w:t>
            </w:r>
            <w:r>
              <w:rPr>
                <w:sz w:val="22"/>
                <w:szCs w:val="22"/>
              </w:rPr>
              <w:t>, župnik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svi učenici škole</w:t>
            </w:r>
          </w:p>
        </w:tc>
      </w:tr>
      <w:tr w:rsidR="001408DF" w:rsidRPr="004909CA">
        <w:tc>
          <w:tcPr>
            <w:tcW w:w="0" w:type="auto"/>
            <w:tcBorders>
              <w:top w:val="nil"/>
              <w:bottom w:val="nil"/>
            </w:tcBorders>
          </w:tcPr>
          <w:p w:rsidR="001408DF" w:rsidRPr="004909CA" w:rsidRDefault="001408DF" w:rsidP="00523415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bilježavanje Međunarodnog dana</w:t>
            </w:r>
          </w:p>
          <w:p w:rsidR="001408DF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z</w:t>
            </w:r>
            <w:r w:rsidRPr="004909CA">
              <w:rPr>
                <w:sz w:val="22"/>
                <w:szCs w:val="22"/>
              </w:rPr>
              <w:t>aštite ozona – uređenje panoa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EKO skupine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6</w:t>
            </w:r>
            <w:r w:rsidRPr="004909CA">
              <w:rPr>
                <w:sz w:val="22"/>
                <w:szCs w:val="22"/>
              </w:rPr>
              <w:t>0</w:t>
            </w:r>
          </w:p>
        </w:tc>
      </w:tr>
      <w:tr w:rsidR="001408DF" w:rsidRPr="004909CA">
        <w:tc>
          <w:tcPr>
            <w:tcW w:w="0" w:type="auto"/>
            <w:tcBorders>
              <w:top w:val="nil"/>
              <w:bottom w:val="nil"/>
            </w:tcBorders>
          </w:tcPr>
          <w:p w:rsidR="001408DF" w:rsidRPr="004909CA" w:rsidRDefault="001408DF" w:rsidP="00523415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Obilježavanje Međunarodnog dana mira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razrednici, pedagoginja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svi učenici škole</w:t>
            </w:r>
          </w:p>
        </w:tc>
      </w:tr>
      <w:tr w:rsidR="001408DF" w:rsidRPr="004909CA">
        <w:tc>
          <w:tcPr>
            <w:tcW w:w="0" w:type="auto"/>
            <w:tcBorders>
              <w:top w:val="nil"/>
            </w:tcBorders>
          </w:tcPr>
          <w:p w:rsidR="001408DF" w:rsidRPr="004909CA" w:rsidRDefault="001408DF" w:rsidP="00523415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Obilježavanje Dana policije - posjet djelatnika policije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Učiteljice razredne nastave, djelatnici policijske postaje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Učenici 1., 2. i 3. razreda, 53  učenika</w:t>
            </w:r>
          </w:p>
        </w:tc>
      </w:tr>
      <w:tr w:rsidR="001408DF" w:rsidRPr="004909CA">
        <w:tc>
          <w:tcPr>
            <w:tcW w:w="0" w:type="auto"/>
            <w:tcBorders>
              <w:bottom w:val="nil"/>
            </w:tcBorders>
          </w:tcPr>
          <w:p w:rsidR="001408DF" w:rsidRPr="004909CA" w:rsidRDefault="001408DF" w:rsidP="0052341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X.</w:t>
            </w:r>
          </w:p>
        </w:tc>
        <w:tc>
          <w:tcPr>
            <w:tcW w:w="0" w:type="auto"/>
            <w:tcBorders>
              <w:bottom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Obilježavanje Svjetskog dana učitelja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Obilježavanje Međunarodnog dana djece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Ravnatelj</w:t>
            </w:r>
            <w:r>
              <w:rPr>
                <w:sz w:val="22"/>
                <w:szCs w:val="22"/>
              </w:rPr>
              <w:t>, svi učitelji škole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Razrednici</w:t>
            </w:r>
          </w:p>
        </w:tc>
        <w:tc>
          <w:tcPr>
            <w:tcW w:w="0" w:type="auto"/>
            <w:tcBorders>
              <w:bottom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Svi učenici škole</w:t>
            </w:r>
          </w:p>
        </w:tc>
      </w:tr>
      <w:tr w:rsidR="001408DF" w:rsidRPr="004909CA">
        <w:tc>
          <w:tcPr>
            <w:tcW w:w="0" w:type="auto"/>
            <w:tcBorders>
              <w:top w:val="nil"/>
              <w:bottom w:val="nil"/>
            </w:tcBorders>
          </w:tcPr>
          <w:p w:rsidR="001408DF" w:rsidRPr="004909CA" w:rsidRDefault="001408DF" w:rsidP="00523415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Obilježavanje Dana zahvalnosti za plodove zemlje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Vjeroučitelj</w:t>
            </w:r>
            <w:r>
              <w:rPr>
                <w:sz w:val="22"/>
                <w:szCs w:val="22"/>
              </w:rPr>
              <w:t>, razrednici, župnik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 xml:space="preserve">svi učenici </w:t>
            </w:r>
            <w:r>
              <w:rPr>
                <w:sz w:val="22"/>
                <w:szCs w:val="22"/>
              </w:rPr>
              <w:t>razredne nastave</w:t>
            </w:r>
          </w:p>
        </w:tc>
      </w:tr>
      <w:tr w:rsidR="001408DF" w:rsidRPr="004909CA">
        <w:tc>
          <w:tcPr>
            <w:tcW w:w="0" w:type="auto"/>
            <w:tcBorders>
              <w:top w:val="nil"/>
            </w:tcBorders>
          </w:tcPr>
          <w:p w:rsidR="001408DF" w:rsidRPr="004909CA" w:rsidRDefault="001408DF" w:rsidP="00523415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Natječaj za EKO FOTKU 2012.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organizac. odbor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</w:p>
        </w:tc>
      </w:tr>
      <w:tr w:rsidR="001408DF" w:rsidRPr="004909CA">
        <w:tc>
          <w:tcPr>
            <w:tcW w:w="0" w:type="auto"/>
            <w:tcBorders>
              <w:bottom w:val="nil"/>
            </w:tcBorders>
          </w:tcPr>
          <w:p w:rsidR="001408DF" w:rsidRPr="004909CA" w:rsidRDefault="001408DF" w:rsidP="00523415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XI.</w:t>
            </w:r>
          </w:p>
        </w:tc>
        <w:tc>
          <w:tcPr>
            <w:tcW w:w="0" w:type="auto"/>
            <w:tcBorders>
              <w:bottom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Paljenje svijeća i polaganje cvijeća na spomen obilježja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 xml:space="preserve">Ravnatelj, </w:t>
            </w:r>
            <w:r w:rsidRPr="004909CA">
              <w:rPr>
                <w:sz w:val="22"/>
                <w:szCs w:val="22"/>
              </w:rPr>
              <w:t>vjeroučitelj</w:t>
            </w:r>
          </w:p>
        </w:tc>
        <w:tc>
          <w:tcPr>
            <w:tcW w:w="0" w:type="auto"/>
            <w:tcBorders>
              <w:bottom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108</w:t>
            </w:r>
          </w:p>
        </w:tc>
      </w:tr>
      <w:tr w:rsidR="001408DF" w:rsidRPr="004909CA">
        <w:tc>
          <w:tcPr>
            <w:tcW w:w="0" w:type="auto"/>
            <w:tcBorders>
              <w:top w:val="nil"/>
              <w:bottom w:val="nil"/>
            </w:tcBorders>
          </w:tcPr>
          <w:p w:rsidR="001408DF" w:rsidRPr="004909CA" w:rsidRDefault="001408DF" w:rsidP="00523415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Obilježavanje Dana sjećanja na Vukovar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Ravnatelj</w:t>
            </w:r>
            <w:r>
              <w:rPr>
                <w:sz w:val="22"/>
                <w:szCs w:val="22"/>
              </w:rPr>
              <w:t xml:space="preserve">, </w:t>
            </w:r>
            <w:r w:rsidRPr="004909CA">
              <w:rPr>
                <w:sz w:val="22"/>
                <w:szCs w:val="22"/>
              </w:rPr>
              <w:t>učitelj povijesti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svi učenici škole</w:t>
            </w:r>
          </w:p>
        </w:tc>
      </w:tr>
      <w:tr w:rsidR="001408DF" w:rsidRPr="004909CA">
        <w:tc>
          <w:tcPr>
            <w:tcW w:w="0" w:type="auto"/>
            <w:tcBorders>
              <w:top w:val="nil"/>
            </w:tcBorders>
          </w:tcPr>
          <w:p w:rsidR="001408DF" w:rsidRPr="004909CA" w:rsidRDefault="001408DF" w:rsidP="00523415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Obilježav</w:t>
            </w:r>
            <w:r>
              <w:rPr>
                <w:sz w:val="22"/>
                <w:szCs w:val="22"/>
              </w:rPr>
              <w:t>anje "Dana preseljenja"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9. 11.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ravnatelj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100</w:t>
            </w:r>
          </w:p>
        </w:tc>
      </w:tr>
    </w:tbl>
    <w:p w:rsidR="001408DF" w:rsidRDefault="001408DF">
      <w:r>
        <w:br w:type="page"/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92"/>
        <w:gridCol w:w="4777"/>
        <w:gridCol w:w="2075"/>
        <w:gridCol w:w="1451"/>
      </w:tblGrid>
      <w:tr w:rsidR="001408DF" w:rsidRPr="00B4023B">
        <w:tc>
          <w:tcPr>
            <w:tcW w:w="0" w:type="auto"/>
            <w:tcBorders>
              <w:bottom w:val="nil"/>
            </w:tcBorders>
          </w:tcPr>
          <w:p w:rsidR="001408DF" w:rsidRPr="00B4023B" w:rsidRDefault="001408DF" w:rsidP="00B4023B">
            <w:pPr>
              <w:spacing w:line="340" w:lineRule="atLeast"/>
              <w:jc w:val="center"/>
              <w:rPr>
                <w:b/>
                <w:bCs/>
              </w:rPr>
            </w:pPr>
            <w:r w:rsidRPr="00B4023B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0" w:type="auto"/>
            <w:tcBorders>
              <w:bottom w:val="nil"/>
            </w:tcBorders>
          </w:tcPr>
          <w:p w:rsidR="001408DF" w:rsidRPr="00B4023B" w:rsidRDefault="001408DF" w:rsidP="00B4023B">
            <w:pPr>
              <w:spacing w:line="340" w:lineRule="atLeast"/>
              <w:jc w:val="center"/>
              <w:rPr>
                <w:b/>
                <w:bCs/>
              </w:rPr>
            </w:pPr>
            <w:r w:rsidRPr="00B4023B">
              <w:rPr>
                <w:b/>
                <w:bCs/>
                <w:sz w:val="22"/>
                <w:szCs w:val="22"/>
              </w:rPr>
              <w:t>Sadržaji aktivnosti</w:t>
            </w:r>
          </w:p>
          <w:p w:rsidR="001408DF" w:rsidRPr="00B4023B" w:rsidRDefault="001408DF" w:rsidP="00B4023B">
            <w:pPr>
              <w:spacing w:line="340" w:lineRule="atLeas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1408DF" w:rsidRPr="00B4023B" w:rsidRDefault="001408DF" w:rsidP="00B4023B">
            <w:pPr>
              <w:spacing w:line="340" w:lineRule="atLeast"/>
              <w:jc w:val="center"/>
              <w:rPr>
                <w:b/>
                <w:bCs/>
              </w:rPr>
            </w:pPr>
            <w:r w:rsidRPr="00B4023B">
              <w:rPr>
                <w:b/>
                <w:bCs/>
                <w:sz w:val="22"/>
                <w:szCs w:val="22"/>
              </w:rPr>
              <w:t>Nositelji aktivnosti</w:t>
            </w:r>
          </w:p>
        </w:tc>
        <w:tc>
          <w:tcPr>
            <w:tcW w:w="0" w:type="auto"/>
            <w:tcBorders>
              <w:bottom w:val="nil"/>
            </w:tcBorders>
          </w:tcPr>
          <w:p w:rsidR="001408DF" w:rsidRPr="00B4023B" w:rsidRDefault="001408DF" w:rsidP="00B4023B">
            <w:pPr>
              <w:spacing w:line="340" w:lineRule="atLeast"/>
              <w:jc w:val="center"/>
              <w:rPr>
                <w:b/>
                <w:bCs/>
              </w:rPr>
            </w:pPr>
            <w:r w:rsidRPr="00B4023B">
              <w:rPr>
                <w:b/>
                <w:bCs/>
                <w:sz w:val="22"/>
                <w:szCs w:val="22"/>
              </w:rPr>
              <w:t>Broj učenika</w:t>
            </w:r>
          </w:p>
        </w:tc>
      </w:tr>
      <w:tr w:rsidR="001408DF" w:rsidRPr="004909CA">
        <w:tc>
          <w:tcPr>
            <w:tcW w:w="0" w:type="auto"/>
            <w:tcBorders>
              <w:bottom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XII.</w:t>
            </w:r>
          </w:p>
        </w:tc>
        <w:tc>
          <w:tcPr>
            <w:tcW w:w="0" w:type="auto"/>
            <w:tcBorders>
              <w:bottom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Tiskanje i distribucija školskog lista za roditelje "Susret"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Dovršetak projekta „Škole za Afriku“</w:t>
            </w:r>
          </w:p>
          <w:p w:rsidR="001408DF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Proslava Božićnih i novogodišnjih blagdana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uredništvo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razrednici, pedagoginja</w:t>
            </w:r>
          </w:p>
        </w:tc>
        <w:tc>
          <w:tcPr>
            <w:tcW w:w="0" w:type="auto"/>
            <w:tcBorders>
              <w:bottom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Svi učenici</w:t>
            </w:r>
          </w:p>
        </w:tc>
      </w:tr>
      <w:tr w:rsidR="001408DF" w:rsidRPr="004909CA">
        <w:trPr>
          <w:trHeight w:val="743"/>
        </w:trPr>
        <w:tc>
          <w:tcPr>
            <w:tcW w:w="0" w:type="auto"/>
          </w:tcPr>
          <w:p w:rsidR="001408DF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0" w:type="auto"/>
          </w:tcPr>
          <w:p w:rsidR="001408DF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Školska razina susreta i natjecanja</w:t>
            </w:r>
          </w:p>
        </w:tc>
        <w:tc>
          <w:tcPr>
            <w:tcW w:w="0" w:type="auto"/>
          </w:tcPr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predmetni učitelji</w:t>
            </w:r>
          </w:p>
        </w:tc>
        <w:tc>
          <w:tcPr>
            <w:tcW w:w="0" w:type="auto"/>
          </w:tcPr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1408DF" w:rsidRPr="004909CA">
        <w:trPr>
          <w:trHeight w:val="4163"/>
        </w:trPr>
        <w:tc>
          <w:tcPr>
            <w:tcW w:w="0" w:type="auto"/>
          </w:tcPr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III.</w:t>
            </w:r>
          </w:p>
        </w:tc>
        <w:tc>
          <w:tcPr>
            <w:tcW w:w="0" w:type="auto"/>
          </w:tcPr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Sportski susreti među školama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 xml:space="preserve">Susreti i natjecanja – </w:t>
            </w:r>
            <w:r>
              <w:rPr>
                <w:sz w:val="22"/>
                <w:szCs w:val="22"/>
              </w:rPr>
              <w:t>školska</w:t>
            </w:r>
            <w:r w:rsidRPr="004909CA">
              <w:rPr>
                <w:sz w:val="22"/>
                <w:szCs w:val="22"/>
              </w:rPr>
              <w:t xml:space="preserve"> i županijska razina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95677A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Organizacija projekta „Pomognimo bližnjemu u nevolji“</w:t>
            </w:r>
          </w:p>
          <w:p w:rsidR="001408DF" w:rsidRPr="004909CA" w:rsidRDefault="001408DF" w:rsidP="0095677A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Sudjelovanje na pozivnim literarnim i likovnim natječajima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Javna prezentacija  projekta „Učiti kako učiti“</w:t>
            </w:r>
          </w:p>
        </w:tc>
        <w:tc>
          <w:tcPr>
            <w:tcW w:w="0" w:type="auto"/>
          </w:tcPr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učitelj TZK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učitelji voditelji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95677A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v</w:t>
            </w:r>
            <w:r w:rsidRPr="004909CA">
              <w:rPr>
                <w:sz w:val="22"/>
                <w:szCs w:val="22"/>
              </w:rPr>
              <w:t>jeroučitelj, razrednici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učitelj</w:t>
            </w:r>
            <w:r>
              <w:rPr>
                <w:sz w:val="22"/>
                <w:szCs w:val="22"/>
              </w:rPr>
              <w:t>i</w:t>
            </w:r>
            <w:r w:rsidRPr="004909CA">
              <w:rPr>
                <w:sz w:val="22"/>
                <w:szCs w:val="22"/>
              </w:rPr>
              <w:t xml:space="preserve"> HJ i LK</w:t>
            </w:r>
            <w:r>
              <w:rPr>
                <w:sz w:val="22"/>
                <w:szCs w:val="22"/>
              </w:rPr>
              <w:t>,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razredni učitelji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učiteljsko vijeće</w:t>
            </w:r>
          </w:p>
        </w:tc>
        <w:tc>
          <w:tcPr>
            <w:tcW w:w="0" w:type="auto"/>
          </w:tcPr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30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95677A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194</w:t>
            </w:r>
          </w:p>
          <w:p w:rsidR="001408DF" w:rsidRDefault="001408DF" w:rsidP="0095677A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30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Učenici viših razreda</w:t>
            </w:r>
          </w:p>
        </w:tc>
      </w:tr>
      <w:tr w:rsidR="001408DF" w:rsidRPr="004909CA">
        <w:trPr>
          <w:trHeight w:val="1060"/>
        </w:trPr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Proslava blagdana Uskrsa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Čišćenje i uređenje okoliša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Susreti područnih škola u Novom Virju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razredni učitelji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razredni učitelji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učitelji u PRO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svi učenici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svi učenici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</w:tr>
      <w:tr w:rsidR="001408DF" w:rsidRPr="004909CA">
        <w:trPr>
          <w:trHeight w:val="2685"/>
        </w:trPr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Tiskanje školskog lista "Cvrčak"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Tiskanje i distribucija lista "Susret"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Javna prezentacija projekta „Priča o perju“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Organizacija likovne izložbe</w:t>
            </w:r>
            <w:r>
              <w:rPr>
                <w:sz w:val="22"/>
                <w:szCs w:val="22"/>
              </w:rPr>
              <w:t xml:space="preserve"> i izložbe rukotvorina povodom Dana Općine Ferdinandovac i Dana škole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Svečana akademija – program za građanstvo u povodu Dana škole i Dana Općine Ferdinandovac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Proslava blagdana Sv. Ferdinanda i Dana Općine Ferdinandovac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Proslava Dana škole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Prodajna izložba izradaka učeničke zadruge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95677A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Završna priredba u projektu „Športom do zdravlja“</w:t>
            </w:r>
          </w:p>
          <w:p w:rsidR="001408DF" w:rsidRPr="004909CA" w:rsidRDefault="001408DF" w:rsidP="0095677A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 xml:space="preserve">Javno nagrađivanje najuspješnijih učenika naše škole te dodjela </w:t>
            </w:r>
            <w:r>
              <w:rPr>
                <w:sz w:val="22"/>
                <w:szCs w:val="22"/>
              </w:rPr>
              <w:t>nagrade „Zvijezda škole“</w:t>
            </w:r>
          </w:p>
          <w:p w:rsidR="001408DF" w:rsidRDefault="001408DF" w:rsidP="000F58A6">
            <w:pPr>
              <w:spacing w:line="340" w:lineRule="atLeast"/>
            </w:pPr>
          </w:p>
          <w:p w:rsidR="001408DF" w:rsidRPr="004909CA" w:rsidRDefault="001408DF" w:rsidP="000F58A6">
            <w:pPr>
              <w:spacing w:line="340" w:lineRule="atLeast"/>
            </w:pPr>
          </w:p>
        </w:tc>
        <w:tc>
          <w:tcPr>
            <w:tcW w:w="0" w:type="auto"/>
            <w:tcBorders>
              <w:top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n</w:t>
            </w:r>
            <w:r w:rsidRPr="004909CA">
              <w:rPr>
                <w:sz w:val="22"/>
                <w:szCs w:val="22"/>
              </w:rPr>
              <w:t>ovinarska skupina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ravnatelj, uredništvo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učiteljice razredne nastave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ravnatelj</w:t>
            </w:r>
            <w:r>
              <w:rPr>
                <w:sz w:val="22"/>
                <w:szCs w:val="22"/>
              </w:rPr>
              <w:t>, organizacijski tim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voditelji skupina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izvannastavnih</w:t>
            </w:r>
          </w:p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aktivnosti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svi učenici i djelatnici škole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ravnatelj, učitelji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voditelji sekcija</w:t>
            </w:r>
          </w:p>
          <w:p w:rsidR="001408DF" w:rsidRDefault="001408DF" w:rsidP="0095677A">
            <w:pPr>
              <w:spacing w:line="340" w:lineRule="atLeast"/>
              <w:jc w:val="center"/>
            </w:pPr>
          </w:p>
          <w:p w:rsidR="001408DF" w:rsidRPr="004909CA" w:rsidRDefault="001408DF" w:rsidP="0095677A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učitelj TZK, razrednici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ravnatelj</w:t>
            </w:r>
          </w:p>
          <w:p w:rsidR="001408DF" w:rsidRPr="004909CA" w:rsidRDefault="001408DF" w:rsidP="005B02F9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15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Učenici razredne nastave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150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svi učenici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95677A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s</w:t>
            </w:r>
            <w:r w:rsidRPr="004909CA">
              <w:rPr>
                <w:sz w:val="22"/>
                <w:szCs w:val="22"/>
              </w:rPr>
              <w:t>vi učenici</w:t>
            </w:r>
          </w:p>
          <w:p w:rsidR="001408DF" w:rsidRDefault="001408DF" w:rsidP="0095677A">
            <w:pPr>
              <w:spacing w:line="340" w:lineRule="atLeast"/>
              <w:jc w:val="center"/>
            </w:pPr>
          </w:p>
          <w:p w:rsidR="001408DF" w:rsidRDefault="001408DF" w:rsidP="0095677A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1408DF" w:rsidRDefault="001408DF" w:rsidP="0095677A">
            <w:pPr>
              <w:spacing w:line="340" w:lineRule="atLeast"/>
              <w:jc w:val="center"/>
            </w:pPr>
          </w:p>
          <w:p w:rsidR="001408DF" w:rsidRDefault="001408DF" w:rsidP="0095677A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Svi učenici</w:t>
            </w:r>
          </w:p>
          <w:p w:rsidR="001408DF" w:rsidRDefault="001408DF" w:rsidP="0095677A">
            <w:pPr>
              <w:spacing w:line="340" w:lineRule="atLeast"/>
              <w:jc w:val="center"/>
            </w:pPr>
          </w:p>
          <w:p w:rsidR="001408DF" w:rsidRPr="004909CA" w:rsidRDefault="001408DF" w:rsidP="0095677A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Svi učenici</w:t>
            </w:r>
          </w:p>
        </w:tc>
      </w:tr>
      <w:tr w:rsidR="001408DF" w:rsidRPr="004909CA">
        <w:trPr>
          <w:trHeight w:val="2380"/>
        </w:trPr>
        <w:tc>
          <w:tcPr>
            <w:tcW w:w="0" w:type="auto"/>
            <w:tcBorders>
              <w:top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VI.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Default="001408DF" w:rsidP="0095677A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Iz</w:t>
            </w:r>
            <w:r>
              <w:rPr>
                <w:sz w:val="22"/>
                <w:szCs w:val="22"/>
              </w:rPr>
              <w:t>ložba fotografija EKO-FOTKA 2012.</w:t>
            </w:r>
          </w:p>
          <w:p w:rsidR="001408DF" w:rsidRPr="004909CA" w:rsidRDefault="001408DF" w:rsidP="0095677A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Nazočnost Sv. Misi zahvalnici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Svečana podjela svjedodžbi učenicima 8. razreda i ostalim učenicima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95677A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r</w:t>
            </w:r>
            <w:r w:rsidRPr="004909CA">
              <w:rPr>
                <w:sz w:val="22"/>
                <w:szCs w:val="22"/>
              </w:rPr>
              <w:t>avnatelj</w:t>
            </w:r>
            <w:r>
              <w:rPr>
                <w:sz w:val="22"/>
                <w:szCs w:val="22"/>
              </w:rPr>
              <w:t xml:space="preserve">, </w:t>
            </w:r>
            <w:r w:rsidRPr="004909CA">
              <w:rPr>
                <w:sz w:val="22"/>
                <w:szCs w:val="22"/>
              </w:rPr>
              <w:t>učitelj HJ</w:t>
            </w:r>
            <w:r>
              <w:rPr>
                <w:sz w:val="22"/>
                <w:szCs w:val="22"/>
              </w:rPr>
              <w:t>, pedagoginja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ravnatelj</w:t>
            </w:r>
            <w:r>
              <w:rPr>
                <w:sz w:val="22"/>
                <w:szCs w:val="22"/>
              </w:rPr>
              <w:t xml:space="preserve">, </w:t>
            </w:r>
            <w:r w:rsidRPr="004909CA">
              <w:rPr>
                <w:sz w:val="22"/>
                <w:szCs w:val="22"/>
              </w:rPr>
              <w:t>vjeroučitelj</w:t>
            </w:r>
            <w:r>
              <w:rPr>
                <w:sz w:val="22"/>
                <w:szCs w:val="22"/>
              </w:rPr>
              <w:t>,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učitelji</w:t>
            </w: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razrednici</w:t>
            </w:r>
            <w:r>
              <w:rPr>
                <w:sz w:val="22"/>
                <w:szCs w:val="22"/>
              </w:rPr>
              <w:t>, ravnatelj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Default="001408DF" w:rsidP="0095677A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3</w:t>
            </w:r>
            <w:r w:rsidRPr="004909CA">
              <w:rPr>
                <w:sz w:val="22"/>
                <w:szCs w:val="22"/>
              </w:rPr>
              <w:t>0</w:t>
            </w:r>
          </w:p>
          <w:p w:rsidR="001408DF" w:rsidRDefault="001408DF" w:rsidP="0095677A">
            <w:pPr>
              <w:spacing w:line="340" w:lineRule="atLeast"/>
              <w:jc w:val="center"/>
            </w:pPr>
          </w:p>
          <w:p w:rsidR="001408DF" w:rsidRPr="004909CA" w:rsidRDefault="001408DF" w:rsidP="0095677A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svi učenici</w:t>
            </w:r>
          </w:p>
          <w:p w:rsidR="001408DF" w:rsidRPr="004909CA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svi učenici</w:t>
            </w:r>
          </w:p>
        </w:tc>
      </w:tr>
      <w:tr w:rsidR="001408DF" w:rsidRPr="004909CA">
        <w:tc>
          <w:tcPr>
            <w:tcW w:w="0" w:type="auto"/>
            <w:vMerge w:val="restart"/>
            <w:tcBorders>
              <w:top w:val="nil"/>
            </w:tcBorders>
          </w:tcPr>
          <w:p w:rsidR="001408DF" w:rsidRDefault="001408DF" w:rsidP="00B4023B">
            <w:pPr>
              <w:spacing w:line="340" w:lineRule="atLeast"/>
              <w:jc w:val="center"/>
            </w:pPr>
          </w:p>
          <w:p w:rsidR="001408DF" w:rsidRDefault="001408DF" w:rsidP="00B4023B">
            <w:pPr>
              <w:spacing w:line="340" w:lineRule="atLeast"/>
              <w:jc w:val="center"/>
            </w:pPr>
          </w:p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TIJEKOM GODINE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Uređenje panoa po razredima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u</w:t>
            </w:r>
            <w:r w:rsidRPr="004909CA">
              <w:rPr>
                <w:sz w:val="22"/>
                <w:szCs w:val="22"/>
              </w:rPr>
              <w:t>čitelji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234D67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svi učenici</w:t>
            </w:r>
          </w:p>
        </w:tc>
      </w:tr>
      <w:tr w:rsidR="001408DF" w:rsidRPr="004909CA">
        <w:tc>
          <w:tcPr>
            <w:tcW w:w="0" w:type="auto"/>
            <w:vMerge/>
          </w:tcPr>
          <w:p w:rsidR="001408DF" w:rsidRPr="004909CA" w:rsidRDefault="001408DF" w:rsidP="00B4023B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Uređenje EKO - panoa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Eko skupina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234D67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1408DF" w:rsidRPr="004909CA">
        <w:tc>
          <w:tcPr>
            <w:tcW w:w="0" w:type="auto"/>
            <w:vMerge/>
          </w:tcPr>
          <w:p w:rsidR="001408DF" w:rsidRPr="004909CA" w:rsidRDefault="001408DF" w:rsidP="00B4023B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Uređenje učionica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razrednici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234D67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svi učenici</w:t>
            </w:r>
          </w:p>
        </w:tc>
      </w:tr>
      <w:tr w:rsidR="001408DF" w:rsidRPr="004909CA">
        <w:tc>
          <w:tcPr>
            <w:tcW w:w="0" w:type="auto"/>
            <w:vMerge/>
          </w:tcPr>
          <w:p w:rsidR="001408DF" w:rsidRPr="004909CA" w:rsidRDefault="001408DF" w:rsidP="00B4023B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Prezentacija postignuća škole putem medija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Ravnatelj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234D67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1408DF" w:rsidRPr="004909CA">
        <w:tc>
          <w:tcPr>
            <w:tcW w:w="0" w:type="auto"/>
            <w:vMerge/>
          </w:tcPr>
          <w:p w:rsidR="001408DF" w:rsidRPr="004909CA" w:rsidRDefault="001408DF" w:rsidP="00B4023B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 xml:space="preserve">Provođenje međunarodnog programa </w:t>
            </w:r>
            <w:r w:rsidRPr="004909CA">
              <w:rPr>
                <w:sz w:val="22"/>
                <w:szCs w:val="22"/>
              </w:rPr>
              <w:t>EKO – škole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Eko odbor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234D67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svi učenici</w:t>
            </w:r>
          </w:p>
        </w:tc>
      </w:tr>
      <w:tr w:rsidR="001408DF" w:rsidRPr="004909CA">
        <w:tc>
          <w:tcPr>
            <w:tcW w:w="0" w:type="auto"/>
            <w:vMerge/>
          </w:tcPr>
          <w:p w:rsidR="001408DF" w:rsidRPr="004909CA" w:rsidRDefault="001408DF" w:rsidP="00B4023B">
            <w:pPr>
              <w:spacing w:line="340" w:lineRule="atLeast"/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 xml:space="preserve">Obavješćivanje javnosti o postignućima </w:t>
            </w:r>
            <w:r>
              <w:rPr>
                <w:sz w:val="22"/>
                <w:szCs w:val="22"/>
              </w:rPr>
              <w:t>učenika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 w:rsidRPr="004909CA">
              <w:rPr>
                <w:sz w:val="22"/>
                <w:szCs w:val="22"/>
              </w:rPr>
              <w:t>novinarska skupina</w:t>
            </w:r>
          </w:p>
        </w:tc>
        <w:tc>
          <w:tcPr>
            <w:tcW w:w="0" w:type="auto"/>
            <w:tcBorders>
              <w:top w:val="nil"/>
            </w:tcBorders>
          </w:tcPr>
          <w:p w:rsidR="001408DF" w:rsidRPr="004909CA" w:rsidRDefault="001408DF" w:rsidP="00B4023B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1408DF" w:rsidRPr="00A117E7" w:rsidRDefault="001408DF" w:rsidP="005769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A117E7">
        <w:rPr>
          <w:b/>
          <w:bCs/>
          <w:sz w:val="28"/>
          <w:szCs w:val="28"/>
        </w:rPr>
        <w:t>8.2. Plan zdravstveno-socijalne zaštite učenika</w:t>
      </w:r>
    </w:p>
    <w:p w:rsidR="001408DF" w:rsidRDefault="001408DF" w:rsidP="005769AE">
      <w:pPr>
        <w:jc w:val="both"/>
        <w:rPr>
          <w:sz w:val="22"/>
          <w:szCs w:val="22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5"/>
        <w:gridCol w:w="4454"/>
        <w:gridCol w:w="1022"/>
        <w:gridCol w:w="3360"/>
      </w:tblGrid>
      <w:tr w:rsidR="001408DF" w:rsidRPr="00587455">
        <w:trPr>
          <w:trHeight w:val="674"/>
          <w:jc w:val="center"/>
        </w:trPr>
        <w:tc>
          <w:tcPr>
            <w:tcW w:w="0" w:type="auto"/>
          </w:tcPr>
          <w:p w:rsidR="001408DF" w:rsidRPr="00587455" w:rsidRDefault="001408DF" w:rsidP="002F6CB6">
            <w:pPr>
              <w:pStyle w:val="Heading6"/>
              <w:jc w:val="center"/>
            </w:pPr>
            <w:r w:rsidRPr="00587455">
              <w:t>Vrijeme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pStyle w:val="Heading4"/>
              <w:jc w:val="center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>Sadržaj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  <w:rPr>
                <w:b/>
                <w:bCs/>
              </w:rPr>
            </w:pPr>
            <w:r w:rsidRPr="00587455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pStyle w:val="Heading6"/>
              <w:jc w:val="center"/>
            </w:pPr>
            <w:r w:rsidRPr="00587455">
              <w:t>Izvršitelji</w:t>
            </w:r>
          </w:p>
        </w:tc>
      </w:tr>
      <w:tr w:rsidR="001408DF" w:rsidRPr="00587455">
        <w:trPr>
          <w:trHeight w:val="772"/>
          <w:jc w:val="center"/>
        </w:trPr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IX. - VI.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Organizacija prijevoza učenika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Županijski ured za društvenu djelatnost, ravnatelj, razrednici.</w:t>
            </w:r>
          </w:p>
        </w:tc>
      </w:tr>
      <w:tr w:rsidR="001408DF" w:rsidRPr="00587455">
        <w:trPr>
          <w:trHeight w:val="344"/>
          <w:jc w:val="center"/>
        </w:trPr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IX. - VI.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Organizacija prehrane u školskoj kuhinji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ravnatelj, kuharica, učitelji, tajnica</w:t>
            </w:r>
          </w:p>
        </w:tc>
      </w:tr>
      <w:tr w:rsidR="001408DF" w:rsidRPr="00587455">
        <w:trPr>
          <w:trHeight w:val="674"/>
          <w:jc w:val="center"/>
        </w:trPr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IX. - VI.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Briga o zdravstvenom odgoju i razvijanje higijenskih navika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učitelji RN i PN</w:t>
            </w:r>
          </w:p>
        </w:tc>
      </w:tr>
      <w:tr w:rsidR="001408DF" w:rsidRPr="00587455">
        <w:trPr>
          <w:trHeight w:val="674"/>
          <w:jc w:val="center"/>
        </w:trPr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X. - VI.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Kreativne aktivnosti za promicanje ljudskih i građanskih prava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pedagoginja, razrednici, ostali učitelji/učiteljice</w:t>
            </w:r>
          </w:p>
        </w:tc>
      </w:tr>
      <w:tr w:rsidR="001408DF" w:rsidRPr="00587455">
        <w:trPr>
          <w:trHeight w:val="1003"/>
          <w:jc w:val="center"/>
        </w:trPr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X. - VI.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Humanitarno-zdravstvene aktivnosti (humanost, zdravlje, samozaštita, uspješna komunikacija – VII. i VIII. razredi)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pedagoginja, razrednici</w:t>
            </w:r>
          </w:p>
        </w:tc>
      </w:tr>
      <w:tr w:rsidR="001408DF" w:rsidRPr="00587455">
        <w:trPr>
          <w:trHeight w:val="674"/>
          <w:jc w:val="center"/>
        </w:trPr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IX. - VI.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Zdravstveno-odgojna preventiva (provođenje specifičnih preventivnih mjera zdravstvene zaštite)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školska liječnica, psiholog, pedagoginja, ravnatelj</w:t>
            </w:r>
          </w:p>
        </w:tc>
      </w:tr>
      <w:tr w:rsidR="001408DF" w:rsidRPr="00587455">
        <w:trPr>
          <w:trHeight w:val="674"/>
          <w:jc w:val="center"/>
        </w:trPr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 xml:space="preserve">I. </w:t>
            </w:r>
            <w:r>
              <w:rPr>
                <w:sz w:val="22"/>
                <w:szCs w:val="22"/>
              </w:rPr>
              <w:t>–</w:t>
            </w:r>
            <w:r w:rsidRPr="005874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VI.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Sistematski liječnički pregled</w:t>
            </w:r>
            <w:r>
              <w:rPr>
                <w:sz w:val="22"/>
                <w:szCs w:val="22"/>
              </w:rPr>
              <w:t xml:space="preserve"> učenika </w:t>
            </w:r>
            <w:r w:rsidRPr="00587455">
              <w:rPr>
                <w:sz w:val="22"/>
                <w:szCs w:val="22"/>
              </w:rPr>
              <w:t>V.</w:t>
            </w:r>
            <w:r>
              <w:rPr>
                <w:sz w:val="22"/>
                <w:szCs w:val="22"/>
              </w:rPr>
              <w:t xml:space="preserve"> i</w:t>
            </w:r>
            <w:r w:rsidRPr="00587455">
              <w:rPr>
                <w:sz w:val="22"/>
                <w:szCs w:val="22"/>
              </w:rPr>
              <w:t xml:space="preserve"> VIII. razreda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školska liječnica</w:t>
            </w:r>
          </w:p>
        </w:tc>
      </w:tr>
      <w:tr w:rsidR="001408DF" w:rsidRPr="00587455">
        <w:trPr>
          <w:trHeight w:val="674"/>
          <w:jc w:val="center"/>
        </w:trPr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IV., V., VI.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Sistematski pregled djece prije upisa u 1. razred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408DF" w:rsidRPr="00587455" w:rsidRDefault="001408DF" w:rsidP="002F6CB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školska liječnica, pedagoginja, psiholog, defektolog, učitelji RN</w:t>
            </w:r>
          </w:p>
        </w:tc>
      </w:tr>
      <w:tr w:rsidR="001408DF" w:rsidRPr="00587455">
        <w:trPr>
          <w:trHeight w:val="674"/>
          <w:jc w:val="center"/>
        </w:trPr>
        <w:tc>
          <w:tcPr>
            <w:tcW w:w="0" w:type="auto"/>
          </w:tcPr>
          <w:p w:rsidR="001408DF" w:rsidRPr="00587455" w:rsidRDefault="001408DF" w:rsidP="00247B78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IV. - VI.</w:t>
            </w:r>
          </w:p>
        </w:tc>
        <w:tc>
          <w:tcPr>
            <w:tcW w:w="0" w:type="auto"/>
          </w:tcPr>
          <w:p w:rsidR="001408DF" w:rsidRPr="00587455" w:rsidRDefault="001408DF" w:rsidP="00247B78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Pregledi učenika VIII. razreda za profesionalno usmjeravanje – savjetovališni rad za učenike i roditelje</w:t>
            </w:r>
          </w:p>
        </w:tc>
        <w:tc>
          <w:tcPr>
            <w:tcW w:w="0" w:type="auto"/>
          </w:tcPr>
          <w:p w:rsidR="001408DF" w:rsidRPr="00587455" w:rsidRDefault="001408DF" w:rsidP="00247B78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1408DF" w:rsidRPr="00587455" w:rsidRDefault="001408DF" w:rsidP="00247B78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školska liječnica, pedagoginja, razrednik, psiholog</w:t>
            </w:r>
          </w:p>
        </w:tc>
      </w:tr>
      <w:tr w:rsidR="001408DF" w:rsidRPr="00587455">
        <w:trPr>
          <w:trHeight w:val="674"/>
          <w:jc w:val="center"/>
        </w:trPr>
        <w:tc>
          <w:tcPr>
            <w:tcW w:w="0" w:type="auto"/>
          </w:tcPr>
          <w:p w:rsidR="001408DF" w:rsidRPr="00587455" w:rsidRDefault="001408DF" w:rsidP="00617F23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IX. - VI.</w:t>
            </w:r>
          </w:p>
        </w:tc>
        <w:tc>
          <w:tcPr>
            <w:tcW w:w="0" w:type="auto"/>
          </w:tcPr>
          <w:p w:rsidR="001408DF" w:rsidRPr="00587455" w:rsidRDefault="001408DF" w:rsidP="00617F23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Provedba</w:t>
            </w:r>
            <w:r>
              <w:rPr>
                <w:sz w:val="22"/>
                <w:szCs w:val="22"/>
              </w:rPr>
              <w:t xml:space="preserve"> aktivnosti </w:t>
            </w:r>
            <w:r w:rsidRPr="00587455">
              <w:rPr>
                <w:sz w:val="22"/>
                <w:szCs w:val="22"/>
              </w:rPr>
              <w:t>školskog preventivnog</w:t>
            </w:r>
            <w:r>
              <w:rPr>
                <w:sz w:val="22"/>
                <w:szCs w:val="22"/>
              </w:rPr>
              <w:t xml:space="preserve"> programa </w:t>
            </w:r>
          </w:p>
        </w:tc>
        <w:tc>
          <w:tcPr>
            <w:tcW w:w="0" w:type="auto"/>
          </w:tcPr>
          <w:p w:rsidR="001408DF" w:rsidRPr="00587455" w:rsidRDefault="001408DF" w:rsidP="00617F23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0" w:type="auto"/>
          </w:tcPr>
          <w:p w:rsidR="001408DF" w:rsidRPr="00587455" w:rsidRDefault="001408DF" w:rsidP="00617F23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 xml:space="preserve">pedagoginja, školska liječnica, ravnatelj, </w:t>
            </w:r>
            <w:r>
              <w:rPr>
                <w:sz w:val="22"/>
                <w:szCs w:val="22"/>
              </w:rPr>
              <w:t xml:space="preserve">razrednici, </w:t>
            </w:r>
            <w:r w:rsidRPr="00587455">
              <w:rPr>
                <w:sz w:val="22"/>
                <w:szCs w:val="22"/>
              </w:rPr>
              <w:t>učitelji</w:t>
            </w:r>
            <w:r>
              <w:rPr>
                <w:sz w:val="22"/>
                <w:szCs w:val="22"/>
              </w:rPr>
              <w:t>, vanjski suradnici</w:t>
            </w:r>
          </w:p>
        </w:tc>
      </w:tr>
      <w:tr w:rsidR="001408DF" w:rsidRPr="00587455">
        <w:trPr>
          <w:trHeight w:val="674"/>
          <w:jc w:val="center"/>
        </w:trPr>
        <w:tc>
          <w:tcPr>
            <w:tcW w:w="0" w:type="auto"/>
          </w:tcPr>
          <w:p w:rsidR="001408DF" w:rsidRPr="00587455" w:rsidRDefault="001408DF" w:rsidP="00617F23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IX. - VI.</w:t>
            </w:r>
          </w:p>
          <w:p w:rsidR="001408DF" w:rsidRDefault="001408DF" w:rsidP="00617F23">
            <w:pPr>
              <w:spacing w:line="340" w:lineRule="atLeast"/>
              <w:jc w:val="center"/>
            </w:pPr>
          </w:p>
          <w:p w:rsidR="001408DF" w:rsidRPr="00587455" w:rsidRDefault="001408DF" w:rsidP="00617F23">
            <w:pPr>
              <w:spacing w:line="340" w:lineRule="atLeast"/>
              <w:jc w:val="center"/>
            </w:pPr>
          </w:p>
          <w:p w:rsidR="001408DF" w:rsidRPr="00587455" w:rsidRDefault="001408DF" w:rsidP="00617F23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IV. - V.</w:t>
            </w:r>
          </w:p>
        </w:tc>
        <w:tc>
          <w:tcPr>
            <w:tcW w:w="0" w:type="auto"/>
          </w:tcPr>
          <w:p w:rsidR="001408DF" w:rsidRPr="00587455" w:rsidRDefault="001408DF" w:rsidP="00617F23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Savjetovališni rad za zaštitu zdravlja mladih i obitelji</w:t>
            </w:r>
          </w:p>
          <w:p w:rsidR="001408DF" w:rsidRPr="00587455" w:rsidRDefault="001408DF" w:rsidP="00617F23">
            <w:pPr>
              <w:spacing w:line="340" w:lineRule="atLeast"/>
              <w:jc w:val="center"/>
            </w:pPr>
          </w:p>
          <w:p w:rsidR="001408DF" w:rsidRPr="00587455" w:rsidRDefault="001408DF" w:rsidP="00617F23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Reprodukcijski razvoj i zdravlje mladih</w:t>
            </w:r>
          </w:p>
        </w:tc>
        <w:tc>
          <w:tcPr>
            <w:tcW w:w="0" w:type="auto"/>
          </w:tcPr>
          <w:p w:rsidR="001408DF" w:rsidRPr="00587455" w:rsidRDefault="001408DF" w:rsidP="00617F23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20</w:t>
            </w:r>
          </w:p>
          <w:p w:rsidR="001408DF" w:rsidRDefault="001408DF" w:rsidP="00617F23">
            <w:pPr>
              <w:spacing w:line="340" w:lineRule="atLeast"/>
              <w:jc w:val="center"/>
            </w:pPr>
          </w:p>
          <w:p w:rsidR="001408DF" w:rsidRPr="00587455" w:rsidRDefault="001408DF" w:rsidP="00617F23">
            <w:pPr>
              <w:spacing w:line="340" w:lineRule="atLeast"/>
              <w:jc w:val="center"/>
            </w:pPr>
          </w:p>
          <w:p w:rsidR="001408DF" w:rsidRPr="00587455" w:rsidRDefault="001408DF" w:rsidP="00617F23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1408DF" w:rsidRPr="00587455" w:rsidRDefault="001408DF" w:rsidP="00617F23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školska liječnica, psiholog</w:t>
            </w:r>
          </w:p>
          <w:p w:rsidR="001408DF" w:rsidRDefault="001408DF" w:rsidP="00617F23">
            <w:pPr>
              <w:spacing w:line="340" w:lineRule="atLeast"/>
              <w:jc w:val="center"/>
            </w:pPr>
          </w:p>
          <w:p w:rsidR="001408DF" w:rsidRPr="00587455" w:rsidRDefault="001408DF" w:rsidP="00617F23">
            <w:pPr>
              <w:spacing w:line="340" w:lineRule="atLeast"/>
              <w:jc w:val="center"/>
            </w:pPr>
          </w:p>
          <w:p w:rsidR="001408DF" w:rsidRPr="00587455" w:rsidRDefault="001408DF" w:rsidP="00617F23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školska liječnica, ginekolog</w:t>
            </w:r>
          </w:p>
        </w:tc>
      </w:tr>
      <w:tr w:rsidR="001408DF" w:rsidRPr="00587455">
        <w:trPr>
          <w:trHeight w:val="674"/>
          <w:jc w:val="center"/>
        </w:trPr>
        <w:tc>
          <w:tcPr>
            <w:tcW w:w="0" w:type="auto"/>
          </w:tcPr>
          <w:p w:rsidR="001408DF" w:rsidRPr="00587455" w:rsidRDefault="001408DF" w:rsidP="00911CE2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X., XII.,IV. V., VI.</w:t>
            </w:r>
          </w:p>
        </w:tc>
        <w:tc>
          <w:tcPr>
            <w:tcW w:w="0" w:type="auto"/>
          </w:tcPr>
          <w:p w:rsidR="001408DF" w:rsidRPr="00587455" w:rsidRDefault="001408DF" w:rsidP="00911CE2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Organizacija izleta, ekskurzija i ljetovanja učenika; Škola u prirodi; Škola plivanja</w:t>
            </w:r>
          </w:p>
        </w:tc>
        <w:tc>
          <w:tcPr>
            <w:tcW w:w="0" w:type="auto"/>
          </w:tcPr>
          <w:p w:rsidR="001408DF" w:rsidRPr="00587455" w:rsidRDefault="001408DF" w:rsidP="00911CE2">
            <w:pPr>
              <w:spacing w:line="340" w:lineRule="atLeast"/>
              <w:jc w:val="center"/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0" w:type="auto"/>
          </w:tcPr>
          <w:p w:rsidR="001408DF" w:rsidRPr="00587455" w:rsidRDefault="001408DF" w:rsidP="00911CE2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razrednici, ravnatelj, pedagoginja, roditelji</w:t>
            </w:r>
          </w:p>
        </w:tc>
      </w:tr>
      <w:tr w:rsidR="001408DF" w:rsidRPr="00587455">
        <w:trPr>
          <w:trHeight w:val="674"/>
          <w:jc w:val="center"/>
        </w:trPr>
        <w:tc>
          <w:tcPr>
            <w:tcW w:w="0" w:type="auto"/>
          </w:tcPr>
          <w:p w:rsidR="001408DF" w:rsidRDefault="001408DF" w:rsidP="008A5EFB">
            <w:pPr>
              <w:spacing w:line="340" w:lineRule="atLeast"/>
              <w:jc w:val="center"/>
            </w:pPr>
          </w:p>
          <w:p w:rsidR="001408DF" w:rsidRPr="00587455" w:rsidRDefault="001408DF" w:rsidP="008A5EFB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IX. - VI.</w:t>
            </w:r>
          </w:p>
        </w:tc>
        <w:tc>
          <w:tcPr>
            <w:tcW w:w="0" w:type="auto"/>
          </w:tcPr>
          <w:p w:rsidR="001408DF" w:rsidRDefault="001408DF" w:rsidP="008A5EFB">
            <w:pPr>
              <w:spacing w:line="340" w:lineRule="atLeast"/>
              <w:jc w:val="center"/>
            </w:pPr>
          </w:p>
          <w:p w:rsidR="001408DF" w:rsidRPr="00587455" w:rsidRDefault="001408DF" w:rsidP="008A5EFB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Socijalna skrb učenika</w:t>
            </w:r>
          </w:p>
        </w:tc>
        <w:tc>
          <w:tcPr>
            <w:tcW w:w="0" w:type="auto"/>
          </w:tcPr>
          <w:p w:rsidR="001408DF" w:rsidRDefault="001408DF" w:rsidP="008A5EFB">
            <w:pPr>
              <w:spacing w:line="340" w:lineRule="atLeast"/>
              <w:jc w:val="center"/>
            </w:pPr>
          </w:p>
          <w:p w:rsidR="001408DF" w:rsidRPr="00587455" w:rsidRDefault="001408DF" w:rsidP="008A5EFB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408DF" w:rsidRPr="00587455" w:rsidRDefault="001408DF" w:rsidP="008A5EFB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razrednici, ravnatelj, pedagoginja, lokalna samouprava, Centar za socijalnu skrb i CK</w:t>
            </w:r>
          </w:p>
        </w:tc>
      </w:tr>
      <w:tr w:rsidR="001408DF" w:rsidRPr="00587455">
        <w:trPr>
          <w:trHeight w:val="674"/>
          <w:jc w:val="center"/>
        </w:trPr>
        <w:tc>
          <w:tcPr>
            <w:tcW w:w="0" w:type="auto"/>
          </w:tcPr>
          <w:p w:rsidR="001408DF" w:rsidRDefault="001408DF" w:rsidP="00EA3FC6">
            <w:pPr>
              <w:spacing w:line="340" w:lineRule="atLeast"/>
              <w:jc w:val="center"/>
            </w:pPr>
          </w:p>
          <w:p w:rsidR="001408DF" w:rsidRPr="00587455" w:rsidRDefault="001408DF" w:rsidP="00EA3FC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II.- III.</w:t>
            </w:r>
          </w:p>
          <w:p w:rsidR="001408DF" w:rsidRPr="00587455" w:rsidRDefault="001408DF" w:rsidP="00EA3FC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X.</w:t>
            </w:r>
            <w:r>
              <w:rPr>
                <w:sz w:val="22"/>
                <w:szCs w:val="22"/>
              </w:rPr>
              <w:t xml:space="preserve"> </w:t>
            </w:r>
            <w:r w:rsidRPr="0058745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87455">
              <w:rPr>
                <w:sz w:val="22"/>
                <w:szCs w:val="22"/>
              </w:rPr>
              <w:t>XII.</w:t>
            </w:r>
          </w:p>
        </w:tc>
        <w:tc>
          <w:tcPr>
            <w:tcW w:w="0" w:type="auto"/>
          </w:tcPr>
          <w:p w:rsidR="001408DF" w:rsidRPr="00587455" w:rsidRDefault="001408DF" w:rsidP="00EA3FC6">
            <w:pPr>
              <w:spacing w:line="340" w:lineRule="atLeast"/>
            </w:pPr>
            <w:r w:rsidRPr="00587455">
              <w:rPr>
                <w:sz w:val="22"/>
                <w:szCs w:val="22"/>
              </w:rPr>
              <w:t>Humanitarni projekti:</w:t>
            </w:r>
          </w:p>
          <w:p w:rsidR="001408DF" w:rsidRPr="00587455" w:rsidRDefault="001408DF" w:rsidP="0095677A">
            <w:pPr>
              <w:numPr>
                <w:ilvl w:val="0"/>
                <w:numId w:val="34"/>
              </w:numPr>
              <w:spacing w:line="340" w:lineRule="atLeast"/>
            </w:pPr>
            <w:r w:rsidRPr="00587455">
              <w:rPr>
                <w:sz w:val="22"/>
                <w:szCs w:val="22"/>
              </w:rPr>
              <w:t>„Pomognimo bližnjem u nevolji“</w:t>
            </w:r>
          </w:p>
          <w:p w:rsidR="001408DF" w:rsidRPr="00587455" w:rsidRDefault="001408DF" w:rsidP="0095677A">
            <w:pPr>
              <w:numPr>
                <w:ilvl w:val="0"/>
                <w:numId w:val="34"/>
              </w:numPr>
              <w:spacing w:line="340" w:lineRule="atLeast"/>
            </w:pPr>
            <w:r w:rsidRPr="00587455">
              <w:rPr>
                <w:sz w:val="22"/>
                <w:szCs w:val="22"/>
              </w:rPr>
              <w:t>„Škole za Afriku“</w:t>
            </w:r>
          </w:p>
        </w:tc>
        <w:tc>
          <w:tcPr>
            <w:tcW w:w="0" w:type="auto"/>
          </w:tcPr>
          <w:p w:rsidR="001408DF" w:rsidRPr="00587455" w:rsidRDefault="001408DF" w:rsidP="00EA3FC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Svi učenici škole</w:t>
            </w:r>
          </w:p>
        </w:tc>
        <w:tc>
          <w:tcPr>
            <w:tcW w:w="0" w:type="auto"/>
          </w:tcPr>
          <w:p w:rsidR="001408DF" w:rsidRPr="00587455" w:rsidRDefault="001408DF" w:rsidP="00EA3FC6">
            <w:pPr>
              <w:spacing w:line="340" w:lineRule="atLeast"/>
              <w:jc w:val="center"/>
            </w:pPr>
            <w:r w:rsidRPr="00587455">
              <w:rPr>
                <w:sz w:val="22"/>
                <w:szCs w:val="22"/>
              </w:rPr>
              <w:t>učenici, učitelji, ravnatelj, pedagoginja, djelatnici škole, lokalna samouprava</w:t>
            </w:r>
          </w:p>
        </w:tc>
      </w:tr>
    </w:tbl>
    <w:p w:rsidR="001408DF" w:rsidRDefault="001408DF" w:rsidP="005769AE">
      <w:pPr>
        <w:jc w:val="both"/>
        <w:rPr>
          <w:b/>
          <w:bCs/>
        </w:rPr>
      </w:pPr>
    </w:p>
    <w:p w:rsidR="001408DF" w:rsidRDefault="001408DF" w:rsidP="005769AE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1408DF" w:rsidRDefault="001408DF" w:rsidP="005769AE">
      <w:pPr>
        <w:jc w:val="both"/>
        <w:rPr>
          <w:b/>
          <w:bCs/>
        </w:rPr>
      </w:pPr>
      <w:r w:rsidRPr="00302F10">
        <w:rPr>
          <w:b/>
          <w:bCs/>
        </w:rPr>
        <w:t>8.3. Plan zdravstvene zaštite odgojno-obrazovnih i ostalih radnika škole</w:t>
      </w:r>
    </w:p>
    <w:p w:rsidR="001408DF" w:rsidRDefault="001408DF" w:rsidP="005769AE">
      <w:pPr>
        <w:jc w:val="both"/>
        <w:rPr>
          <w:b/>
          <w:bCs/>
        </w:rPr>
      </w:pPr>
    </w:p>
    <w:tbl>
      <w:tblPr>
        <w:tblW w:w="10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67"/>
        <w:gridCol w:w="6988"/>
        <w:gridCol w:w="1636"/>
      </w:tblGrid>
      <w:tr w:rsidR="001408DF" w:rsidRPr="00D14758">
        <w:trPr>
          <w:jc w:val="center"/>
        </w:trPr>
        <w:tc>
          <w:tcPr>
            <w:tcW w:w="0" w:type="auto"/>
          </w:tcPr>
          <w:p w:rsidR="001408DF" w:rsidRPr="00D14758" w:rsidRDefault="001408DF" w:rsidP="00D14758">
            <w:pPr>
              <w:jc w:val="center"/>
              <w:rPr>
                <w:b/>
                <w:bCs/>
              </w:rPr>
            </w:pPr>
            <w:r w:rsidRPr="00D14758">
              <w:rPr>
                <w:b/>
                <w:bCs/>
              </w:rPr>
              <w:t>Vrijeme</w:t>
            </w:r>
          </w:p>
        </w:tc>
        <w:tc>
          <w:tcPr>
            <w:tcW w:w="6988" w:type="dxa"/>
          </w:tcPr>
          <w:p w:rsidR="001408DF" w:rsidRPr="00D14758" w:rsidRDefault="001408DF" w:rsidP="00D14758">
            <w:pPr>
              <w:jc w:val="center"/>
              <w:rPr>
                <w:b/>
                <w:bCs/>
              </w:rPr>
            </w:pPr>
            <w:r w:rsidRPr="00D14758">
              <w:rPr>
                <w:b/>
                <w:bCs/>
              </w:rPr>
              <w:t>Sadržaj</w:t>
            </w:r>
          </w:p>
        </w:tc>
        <w:tc>
          <w:tcPr>
            <w:tcW w:w="1636" w:type="dxa"/>
          </w:tcPr>
          <w:p w:rsidR="001408DF" w:rsidRPr="00D14758" w:rsidRDefault="001408DF" w:rsidP="00D14758">
            <w:pPr>
              <w:jc w:val="center"/>
              <w:rPr>
                <w:b/>
                <w:bCs/>
              </w:rPr>
            </w:pPr>
            <w:r w:rsidRPr="00D14758">
              <w:rPr>
                <w:b/>
                <w:bCs/>
              </w:rPr>
              <w:t>Nositelji</w:t>
            </w:r>
          </w:p>
        </w:tc>
      </w:tr>
      <w:tr w:rsidR="001408DF" w:rsidRPr="00677C8B">
        <w:trPr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</w:tcPr>
          <w:p w:rsidR="001408DF" w:rsidRPr="00677C8B" w:rsidRDefault="001408DF" w:rsidP="00D14758">
            <w:pPr>
              <w:jc w:val="center"/>
            </w:pPr>
            <w:r>
              <w:t>Studeni 2011</w:t>
            </w:r>
            <w:r w:rsidRPr="00677C8B">
              <w:t>.</w:t>
            </w:r>
          </w:p>
        </w:tc>
        <w:tc>
          <w:tcPr>
            <w:tcW w:w="6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DF" w:rsidRPr="00677C8B" w:rsidRDefault="001408DF" w:rsidP="00D14758">
            <w:pPr>
              <w:jc w:val="center"/>
            </w:pPr>
            <w:r w:rsidRPr="00677C8B">
              <w:t xml:space="preserve">Liječnički pregled </w:t>
            </w:r>
            <w:r>
              <w:t xml:space="preserve">svih </w:t>
            </w:r>
            <w:r w:rsidRPr="00677C8B">
              <w:t>zaposlenika</w:t>
            </w:r>
            <w:r>
              <w:t xml:space="preserve"> </w:t>
            </w:r>
            <w:r w:rsidRPr="00677C8B">
              <w:t>Prema Pravilniku o zaštiti pučanstva</w:t>
            </w:r>
            <w:r>
              <w:t xml:space="preserve"> od zaraznih bolesti</w:t>
            </w:r>
          </w:p>
        </w:tc>
        <w:tc>
          <w:tcPr>
            <w:tcW w:w="1636" w:type="dxa"/>
            <w:tcBorders>
              <w:left w:val="single" w:sz="6" w:space="0" w:color="auto"/>
              <w:bottom w:val="single" w:sz="6" w:space="0" w:color="auto"/>
            </w:tcBorders>
          </w:tcPr>
          <w:p w:rsidR="001408DF" w:rsidRPr="00677C8B" w:rsidRDefault="001408DF" w:rsidP="00D14758">
            <w:pPr>
              <w:jc w:val="center"/>
            </w:pPr>
            <w:r>
              <w:t>Zavod za javno zdravstvo</w:t>
            </w:r>
          </w:p>
        </w:tc>
      </w:tr>
      <w:tr w:rsidR="001408DF" w:rsidRPr="00677C8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DF" w:rsidRPr="00677C8B" w:rsidRDefault="001408DF" w:rsidP="00D14758">
            <w:pPr>
              <w:jc w:val="center"/>
            </w:pPr>
            <w:r>
              <w:t>Ožujak 2012.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DF" w:rsidRDefault="001408DF" w:rsidP="00D14758">
            <w:pPr>
              <w:jc w:val="center"/>
            </w:pPr>
            <w:r>
              <w:t>Sistematski pregled zaposlenika prema TKU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8DF" w:rsidRDefault="001408DF" w:rsidP="00D14758">
            <w:pPr>
              <w:jc w:val="center"/>
            </w:pPr>
            <w:r>
              <w:t>Ovlaštena ordinacija</w:t>
            </w:r>
          </w:p>
        </w:tc>
      </w:tr>
    </w:tbl>
    <w:p w:rsidR="001408DF" w:rsidRPr="00302F10" w:rsidRDefault="001408DF" w:rsidP="001A1D1D">
      <w:pPr>
        <w:jc w:val="center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Default="001408DF" w:rsidP="00960C86">
      <w:pPr>
        <w:jc w:val="both"/>
        <w:rPr>
          <w:b/>
          <w:bCs/>
          <w:sz w:val="32"/>
          <w:szCs w:val="32"/>
        </w:rPr>
      </w:pPr>
      <w:r>
        <w:rPr>
          <w:sz w:val="22"/>
          <w:szCs w:val="22"/>
        </w:rPr>
        <w:br w:type="page"/>
      </w:r>
      <w:r>
        <w:rPr>
          <w:b/>
          <w:bCs/>
          <w:sz w:val="32"/>
          <w:szCs w:val="32"/>
        </w:rPr>
        <w:t xml:space="preserve">9. </w:t>
      </w:r>
      <w:r w:rsidRPr="003B7403">
        <w:rPr>
          <w:b/>
          <w:bCs/>
          <w:sz w:val="32"/>
          <w:szCs w:val="32"/>
        </w:rPr>
        <w:t>PLAN NABAVE I OPREMANJA</w:t>
      </w:r>
    </w:p>
    <w:p w:rsidR="001408DF" w:rsidRDefault="001408DF" w:rsidP="005769AE">
      <w:pPr>
        <w:jc w:val="both"/>
        <w:rPr>
          <w:b/>
          <w:bCs/>
          <w:sz w:val="32"/>
          <w:szCs w:val="32"/>
        </w:rPr>
      </w:pPr>
    </w:p>
    <w:p w:rsidR="001408DF" w:rsidRDefault="001408DF" w:rsidP="00CD1AAA">
      <w:pPr>
        <w:spacing w:line="360" w:lineRule="auto"/>
        <w:jc w:val="both"/>
      </w:pPr>
      <w:r w:rsidRPr="00532BDA">
        <w:tab/>
        <w:t>Sukladno financijskom planu</w:t>
      </w:r>
      <w:r>
        <w:t xml:space="preserve"> Škole, početkom kalendarske godine donosi se Plan nabave  roba, radova i usluga koji se realizira tijekom kalendarske godine:</w:t>
      </w:r>
    </w:p>
    <w:p w:rsidR="001408DF" w:rsidRDefault="001408DF" w:rsidP="00CD1AAA">
      <w:pPr>
        <w:spacing w:line="360" w:lineRule="auto"/>
        <w:jc w:val="both"/>
      </w:pPr>
      <w:r>
        <w:tab/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Stručno usavršavanje zaposlenika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Uredski materijal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Materijal i sirovine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Energija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Materijal za tekuće i investicijsko održavanje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Sitni inventar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Usluge telefona, pošte i prijevoza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Usluge tekućeg i investicijskog održavanja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Usluge promidžbe i informiranja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Komunalne usluge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Zdravstvene usluge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Intelektualne i osobne usluge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Računalne usluge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Premije osiguranja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Uredska oprema i namještaj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Komunikacijska oprema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Oprema za održavanje i zaštitu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Instrumenti, uređaji i strojevi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Sportska i glazbena oprema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Knjige za knjižnicu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Dodatna ulaganja na građevinskim objektima</w:t>
      </w:r>
    </w:p>
    <w:p w:rsidR="001408DF" w:rsidRDefault="001408DF" w:rsidP="00CD1AAA">
      <w:pPr>
        <w:numPr>
          <w:ilvl w:val="0"/>
          <w:numId w:val="27"/>
        </w:numPr>
        <w:spacing w:line="360" w:lineRule="auto"/>
        <w:jc w:val="both"/>
      </w:pPr>
      <w:r>
        <w:t>Dodatna ulaganja na postrojenjima i opremi</w:t>
      </w:r>
    </w:p>
    <w:p w:rsidR="001408DF" w:rsidRDefault="001408DF" w:rsidP="00CD1AAA">
      <w:pPr>
        <w:spacing w:line="360" w:lineRule="auto"/>
        <w:jc w:val="both"/>
      </w:pPr>
    </w:p>
    <w:p w:rsidR="001408DF" w:rsidRDefault="001408DF" w:rsidP="00CD1AAA">
      <w:pPr>
        <w:spacing w:line="360" w:lineRule="auto"/>
        <w:jc w:val="both"/>
      </w:pPr>
      <w:r>
        <w:t>Od dodatnih ulaganja na građevinskim objektima planira se:</w:t>
      </w:r>
    </w:p>
    <w:p w:rsidR="001408DF" w:rsidRDefault="001408DF" w:rsidP="00CD1AAA">
      <w:pPr>
        <w:numPr>
          <w:ilvl w:val="1"/>
          <w:numId w:val="27"/>
        </w:numPr>
        <w:spacing w:line="360" w:lineRule="auto"/>
        <w:jc w:val="both"/>
      </w:pPr>
      <w:r>
        <w:t>n</w:t>
      </w:r>
      <w:r w:rsidRPr="0084121D">
        <w:t>astavak promjen</w:t>
      </w:r>
      <w:r>
        <w:t>e vanjske stolarije na zgradi matične škole (dovršetak južnog pročelja i zapadno pročelje: lipanj – srpanj 2012.)</w:t>
      </w:r>
    </w:p>
    <w:p w:rsidR="001408DF" w:rsidRDefault="001408DF" w:rsidP="00CD1AAA">
      <w:pPr>
        <w:numPr>
          <w:ilvl w:val="1"/>
          <w:numId w:val="27"/>
        </w:numPr>
        <w:spacing w:line="360" w:lineRule="auto"/>
        <w:jc w:val="both"/>
      </w:pPr>
      <w:r>
        <w:t>rekonstrukcija dijela školskog prostora: lipanj - srpanj 2012.</w:t>
      </w:r>
    </w:p>
    <w:p w:rsidR="001408DF" w:rsidRPr="0084121D" w:rsidRDefault="001408DF" w:rsidP="00CF0293">
      <w:pPr>
        <w:numPr>
          <w:ilvl w:val="1"/>
          <w:numId w:val="27"/>
        </w:numPr>
        <w:spacing w:line="360" w:lineRule="auto"/>
        <w:jc w:val="both"/>
      </w:pPr>
      <w:r>
        <w:t>rekonstrukcija kanalizacijske mreže: srpanj - kolovoz 2012.</w:t>
      </w:r>
    </w:p>
    <w:p w:rsidR="001408DF" w:rsidRPr="00302F10" w:rsidRDefault="001408DF" w:rsidP="00CD1AAA">
      <w:pPr>
        <w:spacing w:line="360" w:lineRule="auto"/>
        <w:jc w:val="both"/>
        <w:rPr>
          <w:b/>
          <w:bCs/>
        </w:rPr>
      </w:pPr>
    </w:p>
    <w:p w:rsidR="001408DF" w:rsidRPr="00302F10" w:rsidRDefault="001408DF" w:rsidP="00CD1AAA">
      <w:pPr>
        <w:spacing w:line="360" w:lineRule="auto"/>
        <w:jc w:val="both"/>
        <w:rPr>
          <w:b/>
          <w:bCs/>
        </w:rPr>
      </w:pPr>
    </w:p>
    <w:p w:rsidR="001408DF" w:rsidRPr="003B7403" w:rsidRDefault="001408DF" w:rsidP="005769AE">
      <w:pPr>
        <w:jc w:val="both"/>
        <w:rPr>
          <w:b/>
          <w:bCs/>
          <w:sz w:val="32"/>
          <w:szCs w:val="32"/>
        </w:rPr>
      </w:pPr>
      <w:r w:rsidRPr="003B7403">
        <w:rPr>
          <w:b/>
          <w:bCs/>
          <w:sz w:val="32"/>
          <w:szCs w:val="32"/>
        </w:rPr>
        <w:t>10. PRILOZI</w:t>
      </w: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02F10" w:rsidRDefault="001408DF" w:rsidP="005769AE">
      <w:pPr>
        <w:jc w:val="both"/>
        <w:rPr>
          <w:b/>
          <w:bCs/>
        </w:rPr>
      </w:pPr>
    </w:p>
    <w:p w:rsidR="001408DF" w:rsidRPr="00395FD6" w:rsidRDefault="001408DF" w:rsidP="00395FD6">
      <w:pPr>
        <w:spacing w:line="360" w:lineRule="auto"/>
      </w:pPr>
      <w:r w:rsidRPr="00395FD6">
        <w:t>1. Godišnji planovi i programi rada učitelja</w:t>
      </w:r>
    </w:p>
    <w:p w:rsidR="001408DF" w:rsidRPr="00395FD6" w:rsidRDefault="001408DF" w:rsidP="00395FD6">
      <w:pPr>
        <w:spacing w:line="360" w:lineRule="auto"/>
      </w:pPr>
      <w:r w:rsidRPr="00395FD6">
        <w:t>2. Mjesečni planovi i programi rada učitelja</w:t>
      </w:r>
    </w:p>
    <w:p w:rsidR="001408DF" w:rsidRPr="00395FD6" w:rsidRDefault="001408DF" w:rsidP="00395FD6">
      <w:pPr>
        <w:spacing w:line="360" w:lineRule="auto"/>
      </w:pPr>
      <w:r w:rsidRPr="00395FD6">
        <w:t>3. Plan i program rada razrednika</w:t>
      </w:r>
    </w:p>
    <w:p w:rsidR="001408DF" w:rsidRPr="00395FD6" w:rsidRDefault="001408DF" w:rsidP="00395FD6">
      <w:pPr>
        <w:spacing w:line="360" w:lineRule="auto"/>
      </w:pPr>
      <w:r w:rsidRPr="00395FD6">
        <w:t>4. Prilagođeni planovi i programi rada za učenike s teškoćama</w:t>
      </w:r>
    </w:p>
    <w:p w:rsidR="001408DF" w:rsidRPr="00395FD6" w:rsidRDefault="001408DF" w:rsidP="00395FD6">
      <w:pPr>
        <w:spacing w:line="360" w:lineRule="auto"/>
      </w:pPr>
      <w:r>
        <w:t>5</w:t>
      </w:r>
      <w:r w:rsidRPr="00395FD6">
        <w:t>. Rješenja o tjednim zaduženjima odgojno-obrazovnih radnika</w:t>
      </w:r>
    </w:p>
    <w:p w:rsidR="001408DF" w:rsidRDefault="001408DF" w:rsidP="00395FD6">
      <w:pPr>
        <w:spacing w:line="360" w:lineRule="auto"/>
      </w:pPr>
      <w:r>
        <w:t>6</w:t>
      </w:r>
      <w:r w:rsidRPr="00395FD6">
        <w:t>. Raspored sati</w:t>
      </w:r>
    </w:p>
    <w:p w:rsidR="001408DF" w:rsidRDefault="001408DF" w:rsidP="00395FD6">
      <w:pPr>
        <w:spacing w:line="360" w:lineRule="auto"/>
      </w:pPr>
      <w:r>
        <w:t>7.Godišnji plan trajnog stručnog usavršavanja učitelja i stručnih suradnika</w:t>
      </w:r>
    </w:p>
    <w:p w:rsidR="001408DF" w:rsidRPr="00395FD6" w:rsidRDefault="001408DF" w:rsidP="00395FD6">
      <w:pPr>
        <w:spacing w:line="360" w:lineRule="auto"/>
      </w:pPr>
      <w:r>
        <w:t>8. Školski preventivni program</w:t>
      </w:r>
    </w:p>
    <w:p w:rsidR="001408DF" w:rsidRPr="00395FD6" w:rsidRDefault="001408DF" w:rsidP="00395FD6">
      <w:pPr>
        <w:spacing w:line="360" w:lineRule="auto"/>
        <w:jc w:val="both"/>
      </w:pPr>
    </w:p>
    <w:p w:rsidR="001408DF" w:rsidRPr="00395FD6" w:rsidRDefault="001408DF" w:rsidP="00395FD6">
      <w:pPr>
        <w:spacing w:line="360" w:lineRule="auto"/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p w:rsidR="001408DF" w:rsidRDefault="001408DF" w:rsidP="005769AE">
      <w:pPr>
        <w:jc w:val="both"/>
      </w:pPr>
    </w:p>
    <w:sectPr w:rsidR="001408DF" w:rsidSect="00CB29E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8DF" w:rsidRDefault="001408DF">
      <w:r>
        <w:separator/>
      </w:r>
    </w:p>
  </w:endnote>
  <w:endnote w:type="continuationSeparator" w:id="1">
    <w:p w:rsidR="001408DF" w:rsidRDefault="00140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DF" w:rsidRDefault="001408DF" w:rsidP="00DA06E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45</w:t>
    </w:r>
    <w:r>
      <w:rPr>
        <w:rStyle w:val="PageNumber"/>
      </w:rPr>
      <w:fldChar w:fldCharType="end"/>
    </w:r>
  </w:p>
  <w:p w:rsidR="001408DF" w:rsidRDefault="001408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8DF" w:rsidRDefault="001408DF">
      <w:r>
        <w:separator/>
      </w:r>
    </w:p>
  </w:footnote>
  <w:footnote w:type="continuationSeparator" w:id="1">
    <w:p w:rsidR="001408DF" w:rsidRDefault="00140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C49"/>
    <w:multiLevelType w:val="hybridMultilevel"/>
    <w:tmpl w:val="937EE8B0"/>
    <w:lvl w:ilvl="0" w:tplc="E522051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BC4B55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180761"/>
    <w:multiLevelType w:val="hybridMultilevel"/>
    <w:tmpl w:val="917840A6"/>
    <w:lvl w:ilvl="0" w:tplc="8E6C5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413A3"/>
    <w:multiLevelType w:val="hybridMultilevel"/>
    <w:tmpl w:val="2738F0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179C9"/>
    <w:multiLevelType w:val="hybridMultilevel"/>
    <w:tmpl w:val="D3F6130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93B5AA0"/>
    <w:multiLevelType w:val="hybridMultilevel"/>
    <w:tmpl w:val="C92E6B6C"/>
    <w:lvl w:ilvl="0" w:tplc="E522051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C43B1B"/>
    <w:multiLevelType w:val="hybridMultilevel"/>
    <w:tmpl w:val="9E0E0842"/>
    <w:lvl w:ilvl="0" w:tplc="25FA6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F4FFA"/>
    <w:multiLevelType w:val="hybridMultilevel"/>
    <w:tmpl w:val="F2961A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EB4E8C"/>
    <w:multiLevelType w:val="hybridMultilevel"/>
    <w:tmpl w:val="2EC814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54518A"/>
    <w:multiLevelType w:val="hybridMultilevel"/>
    <w:tmpl w:val="A2CCEA84"/>
    <w:lvl w:ilvl="0" w:tplc="86366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A82A12"/>
    <w:multiLevelType w:val="multilevel"/>
    <w:tmpl w:val="7CC06C8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3B3534A"/>
    <w:multiLevelType w:val="hybridMultilevel"/>
    <w:tmpl w:val="A2728540"/>
    <w:lvl w:ilvl="0" w:tplc="5FE8D9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4601DB2"/>
    <w:multiLevelType w:val="multilevel"/>
    <w:tmpl w:val="F0522CC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97197"/>
    <w:multiLevelType w:val="hybridMultilevel"/>
    <w:tmpl w:val="327287AE"/>
    <w:lvl w:ilvl="0" w:tplc="95FEB9F2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276049FB"/>
    <w:multiLevelType w:val="hybridMultilevel"/>
    <w:tmpl w:val="73B8C3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7A35194"/>
    <w:multiLevelType w:val="hybridMultilevel"/>
    <w:tmpl w:val="56BE30AC"/>
    <w:lvl w:ilvl="0" w:tplc="E522051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81860A0"/>
    <w:multiLevelType w:val="hybridMultilevel"/>
    <w:tmpl w:val="236080A6"/>
    <w:lvl w:ilvl="0" w:tplc="740EC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E967C20"/>
    <w:multiLevelType w:val="hybridMultilevel"/>
    <w:tmpl w:val="581A6638"/>
    <w:lvl w:ilvl="0" w:tplc="5526242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685694"/>
    <w:multiLevelType w:val="hybridMultilevel"/>
    <w:tmpl w:val="52E800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2051C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931DB3"/>
    <w:multiLevelType w:val="hybridMultilevel"/>
    <w:tmpl w:val="11B472BE"/>
    <w:lvl w:ilvl="0" w:tplc="271CA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6F762ED"/>
    <w:multiLevelType w:val="hybridMultilevel"/>
    <w:tmpl w:val="B1662078"/>
    <w:lvl w:ilvl="0" w:tplc="E522051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AFC07DE"/>
    <w:multiLevelType w:val="hybridMultilevel"/>
    <w:tmpl w:val="B1569CEE"/>
    <w:lvl w:ilvl="0" w:tplc="00B479F8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 w:tplc="C1D23EEA">
      <w:numFmt w:val="none"/>
      <w:lvlText w:val=""/>
      <w:lvlJc w:val="left"/>
      <w:pPr>
        <w:tabs>
          <w:tab w:val="num" w:pos="360"/>
        </w:tabs>
      </w:pPr>
    </w:lvl>
    <w:lvl w:ilvl="2" w:tplc="034E052E">
      <w:numFmt w:val="none"/>
      <w:lvlText w:val=""/>
      <w:lvlJc w:val="left"/>
      <w:pPr>
        <w:tabs>
          <w:tab w:val="num" w:pos="360"/>
        </w:tabs>
      </w:pPr>
    </w:lvl>
    <w:lvl w:ilvl="3" w:tplc="2BCED75E">
      <w:numFmt w:val="none"/>
      <w:lvlText w:val=""/>
      <w:lvlJc w:val="left"/>
      <w:pPr>
        <w:tabs>
          <w:tab w:val="num" w:pos="360"/>
        </w:tabs>
      </w:pPr>
    </w:lvl>
    <w:lvl w:ilvl="4" w:tplc="E29C0AA8">
      <w:numFmt w:val="none"/>
      <w:lvlText w:val=""/>
      <w:lvlJc w:val="left"/>
      <w:pPr>
        <w:tabs>
          <w:tab w:val="num" w:pos="360"/>
        </w:tabs>
      </w:pPr>
    </w:lvl>
    <w:lvl w:ilvl="5" w:tplc="39E46A54">
      <w:numFmt w:val="none"/>
      <w:lvlText w:val=""/>
      <w:lvlJc w:val="left"/>
      <w:pPr>
        <w:tabs>
          <w:tab w:val="num" w:pos="360"/>
        </w:tabs>
      </w:pPr>
    </w:lvl>
    <w:lvl w:ilvl="6" w:tplc="8D5C6A50">
      <w:numFmt w:val="none"/>
      <w:lvlText w:val=""/>
      <w:lvlJc w:val="left"/>
      <w:pPr>
        <w:tabs>
          <w:tab w:val="num" w:pos="360"/>
        </w:tabs>
      </w:pPr>
    </w:lvl>
    <w:lvl w:ilvl="7" w:tplc="DD64CD1C">
      <w:numFmt w:val="none"/>
      <w:lvlText w:val=""/>
      <w:lvlJc w:val="left"/>
      <w:pPr>
        <w:tabs>
          <w:tab w:val="num" w:pos="360"/>
        </w:tabs>
      </w:pPr>
    </w:lvl>
    <w:lvl w:ilvl="8" w:tplc="2470482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B835ED3"/>
    <w:multiLevelType w:val="hybridMultilevel"/>
    <w:tmpl w:val="550069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6E6364"/>
    <w:multiLevelType w:val="hybridMultilevel"/>
    <w:tmpl w:val="7E68EA40"/>
    <w:lvl w:ilvl="0" w:tplc="CC7AE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1726C43"/>
    <w:multiLevelType w:val="hybridMultilevel"/>
    <w:tmpl w:val="9F981740"/>
    <w:lvl w:ilvl="0" w:tplc="A30690A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451F77B2"/>
    <w:multiLevelType w:val="hybridMultilevel"/>
    <w:tmpl w:val="ED9E89D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6381547"/>
    <w:multiLevelType w:val="hybridMultilevel"/>
    <w:tmpl w:val="8CDA03F6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F2C0573"/>
    <w:multiLevelType w:val="singleLevel"/>
    <w:tmpl w:val="7C7289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>
    <w:nsid w:val="511B3D92"/>
    <w:multiLevelType w:val="hybridMultilevel"/>
    <w:tmpl w:val="83549F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A031ED"/>
    <w:multiLevelType w:val="hybridMultilevel"/>
    <w:tmpl w:val="194CF7AE"/>
    <w:lvl w:ilvl="0" w:tplc="FCE216F2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6D6803"/>
    <w:multiLevelType w:val="hybridMultilevel"/>
    <w:tmpl w:val="4C1094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5A60C5"/>
    <w:multiLevelType w:val="hybridMultilevel"/>
    <w:tmpl w:val="6FDA7968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9E77B0"/>
    <w:multiLevelType w:val="hybridMultilevel"/>
    <w:tmpl w:val="EB70D0F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68234404"/>
    <w:multiLevelType w:val="hybridMultilevel"/>
    <w:tmpl w:val="3B827BA0"/>
    <w:lvl w:ilvl="0" w:tplc="041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39">
    <w:nsid w:val="68776D2E"/>
    <w:multiLevelType w:val="hybridMultilevel"/>
    <w:tmpl w:val="B2DC436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C252135"/>
    <w:multiLevelType w:val="hybridMultilevel"/>
    <w:tmpl w:val="D206EE00"/>
    <w:lvl w:ilvl="0" w:tplc="75BE6B3C">
      <w:start w:val="10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271CA04C"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42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79436D5"/>
    <w:multiLevelType w:val="multilevel"/>
    <w:tmpl w:val="C376191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0"/>
  </w:num>
  <w:num w:numId="2">
    <w:abstractNumId w:val="28"/>
  </w:num>
  <w:num w:numId="3">
    <w:abstractNumId w:val="43"/>
  </w:num>
  <w:num w:numId="4">
    <w:abstractNumId w:val="11"/>
  </w:num>
  <w:num w:numId="5">
    <w:abstractNumId w:val="25"/>
  </w:num>
  <w:num w:numId="6">
    <w:abstractNumId w:val="40"/>
  </w:num>
  <w:num w:numId="7">
    <w:abstractNumId w:val="18"/>
  </w:num>
  <w:num w:numId="8">
    <w:abstractNumId w:val="3"/>
  </w:num>
  <w:num w:numId="9">
    <w:abstractNumId w:val="35"/>
  </w:num>
  <w:num w:numId="10">
    <w:abstractNumId w:val="23"/>
  </w:num>
  <w:num w:numId="11">
    <w:abstractNumId w:val="13"/>
  </w:num>
  <w:num w:numId="12">
    <w:abstractNumId w:val="36"/>
  </w:num>
  <w:num w:numId="13">
    <w:abstractNumId w:val="32"/>
  </w:num>
  <w:num w:numId="14">
    <w:abstractNumId w:val="21"/>
  </w:num>
  <w:num w:numId="15">
    <w:abstractNumId w:val="42"/>
  </w:num>
  <w:num w:numId="16">
    <w:abstractNumId w:val="29"/>
  </w:num>
  <w:num w:numId="17">
    <w:abstractNumId w:val="17"/>
  </w:num>
  <w:num w:numId="18">
    <w:abstractNumId w:val="16"/>
  </w:num>
  <w:num w:numId="19">
    <w:abstractNumId w:val="0"/>
  </w:num>
  <w:num w:numId="20">
    <w:abstractNumId w:val="41"/>
  </w:num>
  <w:num w:numId="21">
    <w:abstractNumId w:val="15"/>
  </w:num>
  <w:num w:numId="22">
    <w:abstractNumId w:val="2"/>
  </w:num>
  <w:num w:numId="23">
    <w:abstractNumId w:val="34"/>
  </w:num>
  <w:num w:numId="24">
    <w:abstractNumId w:val="6"/>
  </w:num>
  <w:num w:numId="25">
    <w:abstractNumId w:val="22"/>
  </w:num>
  <w:num w:numId="26">
    <w:abstractNumId w:val="1"/>
  </w:num>
  <w:num w:numId="27">
    <w:abstractNumId w:val="19"/>
  </w:num>
  <w:num w:numId="28">
    <w:abstractNumId w:val="24"/>
  </w:num>
  <w:num w:numId="29">
    <w:abstractNumId w:val="33"/>
  </w:num>
  <w:num w:numId="30">
    <w:abstractNumId w:val="31"/>
  </w:num>
  <w:num w:numId="31">
    <w:abstractNumId w:val="26"/>
  </w:num>
  <w:num w:numId="32">
    <w:abstractNumId w:val="14"/>
  </w:num>
  <w:num w:numId="33">
    <w:abstractNumId w:val="12"/>
  </w:num>
  <w:num w:numId="34">
    <w:abstractNumId w:val="10"/>
  </w:num>
  <w:num w:numId="35">
    <w:abstractNumId w:val="20"/>
  </w:num>
  <w:num w:numId="36">
    <w:abstractNumId w:val="9"/>
  </w:num>
  <w:num w:numId="37">
    <w:abstractNumId w:val="37"/>
  </w:num>
  <w:num w:numId="38">
    <w:abstractNumId w:val="38"/>
  </w:num>
  <w:num w:numId="39">
    <w:abstractNumId w:val="8"/>
  </w:num>
  <w:num w:numId="40">
    <w:abstractNumId w:val="7"/>
  </w:num>
  <w:num w:numId="41">
    <w:abstractNumId w:val="27"/>
  </w:num>
  <w:num w:numId="42">
    <w:abstractNumId w:val="5"/>
  </w:num>
  <w:num w:numId="43">
    <w:abstractNumId w:val="4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243"/>
    <w:rsid w:val="00006D49"/>
    <w:rsid w:val="00007351"/>
    <w:rsid w:val="0001160E"/>
    <w:rsid w:val="00014355"/>
    <w:rsid w:val="00014E0D"/>
    <w:rsid w:val="000207AB"/>
    <w:rsid w:val="00021CB9"/>
    <w:rsid w:val="00021EA3"/>
    <w:rsid w:val="000239BD"/>
    <w:rsid w:val="0002400A"/>
    <w:rsid w:val="000253F8"/>
    <w:rsid w:val="00025C7A"/>
    <w:rsid w:val="00031555"/>
    <w:rsid w:val="00031977"/>
    <w:rsid w:val="00034F9F"/>
    <w:rsid w:val="000359F7"/>
    <w:rsid w:val="00036F15"/>
    <w:rsid w:val="0004366B"/>
    <w:rsid w:val="00057A6A"/>
    <w:rsid w:val="00062765"/>
    <w:rsid w:val="00064BE3"/>
    <w:rsid w:val="0006536E"/>
    <w:rsid w:val="000756F7"/>
    <w:rsid w:val="0007686D"/>
    <w:rsid w:val="000770C7"/>
    <w:rsid w:val="00081730"/>
    <w:rsid w:val="00084361"/>
    <w:rsid w:val="00087700"/>
    <w:rsid w:val="000971F4"/>
    <w:rsid w:val="000A2208"/>
    <w:rsid w:val="000A2FE4"/>
    <w:rsid w:val="000A530D"/>
    <w:rsid w:val="000A72EF"/>
    <w:rsid w:val="000A7E5F"/>
    <w:rsid w:val="000B0258"/>
    <w:rsid w:val="000B4E22"/>
    <w:rsid w:val="000B5301"/>
    <w:rsid w:val="000B6FA3"/>
    <w:rsid w:val="000C28EF"/>
    <w:rsid w:val="000C2D12"/>
    <w:rsid w:val="000C3BF2"/>
    <w:rsid w:val="000D1806"/>
    <w:rsid w:val="000D5084"/>
    <w:rsid w:val="000D546A"/>
    <w:rsid w:val="000E15AF"/>
    <w:rsid w:val="000E2E0D"/>
    <w:rsid w:val="000E6198"/>
    <w:rsid w:val="000E75DE"/>
    <w:rsid w:val="000F0454"/>
    <w:rsid w:val="000F4FEF"/>
    <w:rsid w:val="000F58A6"/>
    <w:rsid w:val="000F62FB"/>
    <w:rsid w:val="00100CAE"/>
    <w:rsid w:val="00102D06"/>
    <w:rsid w:val="001031A6"/>
    <w:rsid w:val="0010544D"/>
    <w:rsid w:val="00110A52"/>
    <w:rsid w:val="0011157E"/>
    <w:rsid w:val="0011489E"/>
    <w:rsid w:val="001164B3"/>
    <w:rsid w:val="001165F3"/>
    <w:rsid w:val="001206CE"/>
    <w:rsid w:val="001208FD"/>
    <w:rsid w:val="00121D9F"/>
    <w:rsid w:val="00123ECE"/>
    <w:rsid w:val="00124E36"/>
    <w:rsid w:val="001305DF"/>
    <w:rsid w:val="001322F4"/>
    <w:rsid w:val="001325D0"/>
    <w:rsid w:val="00132761"/>
    <w:rsid w:val="00133834"/>
    <w:rsid w:val="0013558B"/>
    <w:rsid w:val="001371B0"/>
    <w:rsid w:val="001408DF"/>
    <w:rsid w:val="00140A13"/>
    <w:rsid w:val="001424B1"/>
    <w:rsid w:val="00142BA3"/>
    <w:rsid w:val="00142FAD"/>
    <w:rsid w:val="00151B99"/>
    <w:rsid w:val="0015309A"/>
    <w:rsid w:val="001530BA"/>
    <w:rsid w:val="0015465D"/>
    <w:rsid w:val="0015547F"/>
    <w:rsid w:val="00156B18"/>
    <w:rsid w:val="00161AB8"/>
    <w:rsid w:val="00162EAC"/>
    <w:rsid w:val="00163962"/>
    <w:rsid w:val="00163DAC"/>
    <w:rsid w:val="00163E2E"/>
    <w:rsid w:val="00165525"/>
    <w:rsid w:val="00166F26"/>
    <w:rsid w:val="0016768D"/>
    <w:rsid w:val="00172568"/>
    <w:rsid w:val="0017307F"/>
    <w:rsid w:val="00173844"/>
    <w:rsid w:val="00174238"/>
    <w:rsid w:val="00175203"/>
    <w:rsid w:val="00175A2D"/>
    <w:rsid w:val="00177097"/>
    <w:rsid w:val="001771A8"/>
    <w:rsid w:val="00177B8E"/>
    <w:rsid w:val="001806BD"/>
    <w:rsid w:val="00180FE4"/>
    <w:rsid w:val="00183324"/>
    <w:rsid w:val="00183363"/>
    <w:rsid w:val="0018485F"/>
    <w:rsid w:val="00186A60"/>
    <w:rsid w:val="001902A7"/>
    <w:rsid w:val="00195EEF"/>
    <w:rsid w:val="00196250"/>
    <w:rsid w:val="00196797"/>
    <w:rsid w:val="001A1D1D"/>
    <w:rsid w:val="001A236F"/>
    <w:rsid w:val="001A353D"/>
    <w:rsid w:val="001A4014"/>
    <w:rsid w:val="001A40A2"/>
    <w:rsid w:val="001B06C7"/>
    <w:rsid w:val="001B08A6"/>
    <w:rsid w:val="001B17B9"/>
    <w:rsid w:val="001B325B"/>
    <w:rsid w:val="001B6E82"/>
    <w:rsid w:val="001B6FB7"/>
    <w:rsid w:val="001B7AD4"/>
    <w:rsid w:val="001B7F6F"/>
    <w:rsid w:val="001C0874"/>
    <w:rsid w:val="001C3F4B"/>
    <w:rsid w:val="001C417A"/>
    <w:rsid w:val="001C424E"/>
    <w:rsid w:val="001C482A"/>
    <w:rsid w:val="001C491A"/>
    <w:rsid w:val="001C72AD"/>
    <w:rsid w:val="001D0375"/>
    <w:rsid w:val="001D1FCF"/>
    <w:rsid w:val="001D25E7"/>
    <w:rsid w:val="001D4C97"/>
    <w:rsid w:val="001D57A0"/>
    <w:rsid w:val="001D6CD2"/>
    <w:rsid w:val="001E1404"/>
    <w:rsid w:val="001E2AF2"/>
    <w:rsid w:val="001E50D2"/>
    <w:rsid w:val="001F1259"/>
    <w:rsid w:val="001F30FD"/>
    <w:rsid w:val="001F6B21"/>
    <w:rsid w:val="001F75B3"/>
    <w:rsid w:val="00200A8C"/>
    <w:rsid w:val="00205215"/>
    <w:rsid w:val="002055CD"/>
    <w:rsid w:val="00207AA3"/>
    <w:rsid w:val="00210C50"/>
    <w:rsid w:val="00212019"/>
    <w:rsid w:val="002122C7"/>
    <w:rsid w:val="00212C1A"/>
    <w:rsid w:val="00213797"/>
    <w:rsid w:val="00214D62"/>
    <w:rsid w:val="002169AC"/>
    <w:rsid w:val="00220F56"/>
    <w:rsid w:val="00221226"/>
    <w:rsid w:val="00224D22"/>
    <w:rsid w:val="002251FE"/>
    <w:rsid w:val="00225218"/>
    <w:rsid w:val="00225678"/>
    <w:rsid w:val="00231E91"/>
    <w:rsid w:val="0023462A"/>
    <w:rsid w:val="00234CA9"/>
    <w:rsid w:val="00234D67"/>
    <w:rsid w:val="002353A8"/>
    <w:rsid w:val="0023691A"/>
    <w:rsid w:val="00237887"/>
    <w:rsid w:val="00240779"/>
    <w:rsid w:val="00240EE8"/>
    <w:rsid w:val="00242D65"/>
    <w:rsid w:val="00247B78"/>
    <w:rsid w:val="0025184D"/>
    <w:rsid w:val="00252117"/>
    <w:rsid w:val="00252FAA"/>
    <w:rsid w:val="00253001"/>
    <w:rsid w:val="0025327F"/>
    <w:rsid w:val="002573F8"/>
    <w:rsid w:val="00257B9D"/>
    <w:rsid w:val="00257FAC"/>
    <w:rsid w:val="00261A4A"/>
    <w:rsid w:val="00265144"/>
    <w:rsid w:val="00265966"/>
    <w:rsid w:val="00266BC1"/>
    <w:rsid w:val="00267648"/>
    <w:rsid w:val="0027056F"/>
    <w:rsid w:val="0027227C"/>
    <w:rsid w:val="00272DF1"/>
    <w:rsid w:val="0027307D"/>
    <w:rsid w:val="00276319"/>
    <w:rsid w:val="002775A8"/>
    <w:rsid w:val="0028007E"/>
    <w:rsid w:val="00281921"/>
    <w:rsid w:val="00285739"/>
    <w:rsid w:val="002869AB"/>
    <w:rsid w:val="00292175"/>
    <w:rsid w:val="0029291D"/>
    <w:rsid w:val="002932A2"/>
    <w:rsid w:val="002957A4"/>
    <w:rsid w:val="002A183F"/>
    <w:rsid w:val="002A2422"/>
    <w:rsid w:val="002A3812"/>
    <w:rsid w:val="002A598A"/>
    <w:rsid w:val="002A6062"/>
    <w:rsid w:val="002B0CE9"/>
    <w:rsid w:val="002B0D59"/>
    <w:rsid w:val="002B2A21"/>
    <w:rsid w:val="002B3B2F"/>
    <w:rsid w:val="002B4CBD"/>
    <w:rsid w:val="002B5FAD"/>
    <w:rsid w:val="002B60DF"/>
    <w:rsid w:val="002B71A3"/>
    <w:rsid w:val="002B7868"/>
    <w:rsid w:val="002C0280"/>
    <w:rsid w:val="002C0543"/>
    <w:rsid w:val="002C29D8"/>
    <w:rsid w:val="002C2B07"/>
    <w:rsid w:val="002C49DE"/>
    <w:rsid w:val="002C7427"/>
    <w:rsid w:val="002C776A"/>
    <w:rsid w:val="002D5AEE"/>
    <w:rsid w:val="002D73FB"/>
    <w:rsid w:val="002D7436"/>
    <w:rsid w:val="002D7776"/>
    <w:rsid w:val="002E09BD"/>
    <w:rsid w:val="002F217F"/>
    <w:rsid w:val="002F2222"/>
    <w:rsid w:val="002F2755"/>
    <w:rsid w:val="002F27B5"/>
    <w:rsid w:val="002F3D9A"/>
    <w:rsid w:val="002F509F"/>
    <w:rsid w:val="002F6CB6"/>
    <w:rsid w:val="002F768B"/>
    <w:rsid w:val="00302999"/>
    <w:rsid w:val="00302F10"/>
    <w:rsid w:val="00312875"/>
    <w:rsid w:val="003142D0"/>
    <w:rsid w:val="00316CD1"/>
    <w:rsid w:val="00322900"/>
    <w:rsid w:val="00322F4A"/>
    <w:rsid w:val="00323BA6"/>
    <w:rsid w:val="0032442D"/>
    <w:rsid w:val="00326714"/>
    <w:rsid w:val="003273D8"/>
    <w:rsid w:val="00333E9A"/>
    <w:rsid w:val="0033483D"/>
    <w:rsid w:val="00336B00"/>
    <w:rsid w:val="0034179E"/>
    <w:rsid w:val="003419B5"/>
    <w:rsid w:val="00343291"/>
    <w:rsid w:val="00346860"/>
    <w:rsid w:val="00347683"/>
    <w:rsid w:val="003509CC"/>
    <w:rsid w:val="0035330F"/>
    <w:rsid w:val="00356D4A"/>
    <w:rsid w:val="003616A9"/>
    <w:rsid w:val="003653DD"/>
    <w:rsid w:val="00365AD2"/>
    <w:rsid w:val="0036695B"/>
    <w:rsid w:val="00374868"/>
    <w:rsid w:val="00374B1B"/>
    <w:rsid w:val="00375510"/>
    <w:rsid w:val="003772D8"/>
    <w:rsid w:val="00384F7F"/>
    <w:rsid w:val="00392216"/>
    <w:rsid w:val="003938AB"/>
    <w:rsid w:val="00394532"/>
    <w:rsid w:val="00394AAF"/>
    <w:rsid w:val="00395FD6"/>
    <w:rsid w:val="00397B32"/>
    <w:rsid w:val="003A0FE5"/>
    <w:rsid w:val="003A3D3C"/>
    <w:rsid w:val="003A5181"/>
    <w:rsid w:val="003A6DF6"/>
    <w:rsid w:val="003B03FE"/>
    <w:rsid w:val="003B37D7"/>
    <w:rsid w:val="003B45B3"/>
    <w:rsid w:val="003B5B3E"/>
    <w:rsid w:val="003B617C"/>
    <w:rsid w:val="003B7403"/>
    <w:rsid w:val="003C0893"/>
    <w:rsid w:val="003C1C52"/>
    <w:rsid w:val="003C5B0C"/>
    <w:rsid w:val="003C66C6"/>
    <w:rsid w:val="003D12E7"/>
    <w:rsid w:val="003D28AB"/>
    <w:rsid w:val="003D3CBA"/>
    <w:rsid w:val="003D3EFE"/>
    <w:rsid w:val="003D6586"/>
    <w:rsid w:val="003D6B39"/>
    <w:rsid w:val="003D711F"/>
    <w:rsid w:val="003E10E7"/>
    <w:rsid w:val="003E14F9"/>
    <w:rsid w:val="003E1AAA"/>
    <w:rsid w:val="003E205F"/>
    <w:rsid w:val="003E38D5"/>
    <w:rsid w:val="003E4DD6"/>
    <w:rsid w:val="003E5F5A"/>
    <w:rsid w:val="003E63F2"/>
    <w:rsid w:val="003F12D8"/>
    <w:rsid w:val="003F419D"/>
    <w:rsid w:val="003F5794"/>
    <w:rsid w:val="003F72A2"/>
    <w:rsid w:val="00402B8C"/>
    <w:rsid w:val="00407705"/>
    <w:rsid w:val="00407798"/>
    <w:rsid w:val="00407CEC"/>
    <w:rsid w:val="00413B67"/>
    <w:rsid w:val="00414E16"/>
    <w:rsid w:val="004164A3"/>
    <w:rsid w:val="00416982"/>
    <w:rsid w:val="004174E9"/>
    <w:rsid w:val="0042089A"/>
    <w:rsid w:val="004217A9"/>
    <w:rsid w:val="004217E5"/>
    <w:rsid w:val="00421FAE"/>
    <w:rsid w:val="004234DC"/>
    <w:rsid w:val="004251BD"/>
    <w:rsid w:val="00425DCD"/>
    <w:rsid w:val="00432905"/>
    <w:rsid w:val="00433330"/>
    <w:rsid w:val="00433392"/>
    <w:rsid w:val="0043545A"/>
    <w:rsid w:val="00436D6B"/>
    <w:rsid w:val="00440259"/>
    <w:rsid w:val="00440B74"/>
    <w:rsid w:val="00442171"/>
    <w:rsid w:val="00442D9A"/>
    <w:rsid w:val="00447207"/>
    <w:rsid w:val="00450A67"/>
    <w:rsid w:val="00451884"/>
    <w:rsid w:val="00456B7D"/>
    <w:rsid w:val="004603B2"/>
    <w:rsid w:val="00462F5F"/>
    <w:rsid w:val="004643CE"/>
    <w:rsid w:val="00464538"/>
    <w:rsid w:val="00470335"/>
    <w:rsid w:val="004708CA"/>
    <w:rsid w:val="004710E0"/>
    <w:rsid w:val="004733FD"/>
    <w:rsid w:val="004741F8"/>
    <w:rsid w:val="004743CC"/>
    <w:rsid w:val="0047468F"/>
    <w:rsid w:val="00474FE2"/>
    <w:rsid w:val="004751BF"/>
    <w:rsid w:val="004769D2"/>
    <w:rsid w:val="0047782F"/>
    <w:rsid w:val="00480FDA"/>
    <w:rsid w:val="00482046"/>
    <w:rsid w:val="0048231E"/>
    <w:rsid w:val="004830F2"/>
    <w:rsid w:val="00486147"/>
    <w:rsid w:val="0049028D"/>
    <w:rsid w:val="004909CA"/>
    <w:rsid w:val="00492E0E"/>
    <w:rsid w:val="00494D2E"/>
    <w:rsid w:val="004950D1"/>
    <w:rsid w:val="004952A1"/>
    <w:rsid w:val="00496C1B"/>
    <w:rsid w:val="004A01C7"/>
    <w:rsid w:val="004A0AD5"/>
    <w:rsid w:val="004A29B1"/>
    <w:rsid w:val="004A5426"/>
    <w:rsid w:val="004A7913"/>
    <w:rsid w:val="004A7D38"/>
    <w:rsid w:val="004B15B6"/>
    <w:rsid w:val="004C1FA2"/>
    <w:rsid w:val="004C4DE6"/>
    <w:rsid w:val="004D14E3"/>
    <w:rsid w:val="004D1DE8"/>
    <w:rsid w:val="004E0C25"/>
    <w:rsid w:val="004E2A0B"/>
    <w:rsid w:val="004E6CA1"/>
    <w:rsid w:val="004F0255"/>
    <w:rsid w:val="004F2FB6"/>
    <w:rsid w:val="004F60A3"/>
    <w:rsid w:val="00500109"/>
    <w:rsid w:val="00500C8E"/>
    <w:rsid w:val="00503B9D"/>
    <w:rsid w:val="00504CC0"/>
    <w:rsid w:val="00504CEE"/>
    <w:rsid w:val="00506001"/>
    <w:rsid w:val="00506D07"/>
    <w:rsid w:val="00510802"/>
    <w:rsid w:val="00511DCB"/>
    <w:rsid w:val="00513575"/>
    <w:rsid w:val="00514395"/>
    <w:rsid w:val="00514A9B"/>
    <w:rsid w:val="00514FF5"/>
    <w:rsid w:val="00516EC9"/>
    <w:rsid w:val="0051777F"/>
    <w:rsid w:val="0052323E"/>
    <w:rsid w:val="00523415"/>
    <w:rsid w:val="0052517A"/>
    <w:rsid w:val="005254B6"/>
    <w:rsid w:val="00527EEE"/>
    <w:rsid w:val="00531439"/>
    <w:rsid w:val="00532BDA"/>
    <w:rsid w:val="00533741"/>
    <w:rsid w:val="00534AB1"/>
    <w:rsid w:val="00537D8B"/>
    <w:rsid w:val="00540965"/>
    <w:rsid w:val="00541755"/>
    <w:rsid w:val="005441A6"/>
    <w:rsid w:val="00545757"/>
    <w:rsid w:val="00550C63"/>
    <w:rsid w:val="00551A75"/>
    <w:rsid w:val="00554EFE"/>
    <w:rsid w:val="00564264"/>
    <w:rsid w:val="00565E8C"/>
    <w:rsid w:val="00572832"/>
    <w:rsid w:val="00574524"/>
    <w:rsid w:val="00574786"/>
    <w:rsid w:val="005769AE"/>
    <w:rsid w:val="005819AE"/>
    <w:rsid w:val="00583C1F"/>
    <w:rsid w:val="00587455"/>
    <w:rsid w:val="00596746"/>
    <w:rsid w:val="005A27D1"/>
    <w:rsid w:val="005A40EB"/>
    <w:rsid w:val="005A46C9"/>
    <w:rsid w:val="005A77D4"/>
    <w:rsid w:val="005B02F9"/>
    <w:rsid w:val="005B254B"/>
    <w:rsid w:val="005B5786"/>
    <w:rsid w:val="005B6813"/>
    <w:rsid w:val="005C0654"/>
    <w:rsid w:val="005C2B77"/>
    <w:rsid w:val="005C2B9E"/>
    <w:rsid w:val="005C34BC"/>
    <w:rsid w:val="005C3D71"/>
    <w:rsid w:val="005C65F8"/>
    <w:rsid w:val="005C75F5"/>
    <w:rsid w:val="005D4628"/>
    <w:rsid w:val="005D67A1"/>
    <w:rsid w:val="005D6F69"/>
    <w:rsid w:val="005D7EBE"/>
    <w:rsid w:val="005F0786"/>
    <w:rsid w:val="005F324D"/>
    <w:rsid w:val="005F3345"/>
    <w:rsid w:val="005F3569"/>
    <w:rsid w:val="005F5AD2"/>
    <w:rsid w:val="005F6A7A"/>
    <w:rsid w:val="005F77A9"/>
    <w:rsid w:val="00602DFF"/>
    <w:rsid w:val="0060470E"/>
    <w:rsid w:val="006112BC"/>
    <w:rsid w:val="00612428"/>
    <w:rsid w:val="00615696"/>
    <w:rsid w:val="00617F23"/>
    <w:rsid w:val="00621ADC"/>
    <w:rsid w:val="00621AF4"/>
    <w:rsid w:val="00622C43"/>
    <w:rsid w:val="006231F3"/>
    <w:rsid w:val="00625495"/>
    <w:rsid w:val="006261CF"/>
    <w:rsid w:val="00627431"/>
    <w:rsid w:val="00630460"/>
    <w:rsid w:val="00631966"/>
    <w:rsid w:val="00631B62"/>
    <w:rsid w:val="00632C3A"/>
    <w:rsid w:val="00634C9E"/>
    <w:rsid w:val="00634F0F"/>
    <w:rsid w:val="00635FAC"/>
    <w:rsid w:val="0063632E"/>
    <w:rsid w:val="00636700"/>
    <w:rsid w:val="006405F9"/>
    <w:rsid w:val="00640CE2"/>
    <w:rsid w:val="00643416"/>
    <w:rsid w:val="0064433E"/>
    <w:rsid w:val="0064726C"/>
    <w:rsid w:val="006474C0"/>
    <w:rsid w:val="006518DD"/>
    <w:rsid w:val="00652E5D"/>
    <w:rsid w:val="0065447A"/>
    <w:rsid w:val="006571E3"/>
    <w:rsid w:val="006575CB"/>
    <w:rsid w:val="006613C6"/>
    <w:rsid w:val="00662A2C"/>
    <w:rsid w:val="006653CC"/>
    <w:rsid w:val="00665C5D"/>
    <w:rsid w:val="0067011E"/>
    <w:rsid w:val="006731A5"/>
    <w:rsid w:val="0067334E"/>
    <w:rsid w:val="006739F7"/>
    <w:rsid w:val="006764CB"/>
    <w:rsid w:val="006770F7"/>
    <w:rsid w:val="006779C6"/>
    <w:rsid w:val="00677C8B"/>
    <w:rsid w:val="00681C39"/>
    <w:rsid w:val="00683EA6"/>
    <w:rsid w:val="006877B2"/>
    <w:rsid w:val="00690EBC"/>
    <w:rsid w:val="006952A7"/>
    <w:rsid w:val="00695535"/>
    <w:rsid w:val="00696033"/>
    <w:rsid w:val="006A0243"/>
    <w:rsid w:val="006A1190"/>
    <w:rsid w:val="006A2E1C"/>
    <w:rsid w:val="006A3BB6"/>
    <w:rsid w:val="006A559C"/>
    <w:rsid w:val="006A7625"/>
    <w:rsid w:val="006A77A4"/>
    <w:rsid w:val="006B02FE"/>
    <w:rsid w:val="006B11A4"/>
    <w:rsid w:val="006B12F2"/>
    <w:rsid w:val="006B3752"/>
    <w:rsid w:val="006B4563"/>
    <w:rsid w:val="006C07D5"/>
    <w:rsid w:val="006C402D"/>
    <w:rsid w:val="006C4E6B"/>
    <w:rsid w:val="006C6996"/>
    <w:rsid w:val="006C7437"/>
    <w:rsid w:val="006C7F49"/>
    <w:rsid w:val="006D389E"/>
    <w:rsid w:val="006D3E0D"/>
    <w:rsid w:val="006D4290"/>
    <w:rsid w:val="006D5180"/>
    <w:rsid w:val="006D5D2C"/>
    <w:rsid w:val="006D5E2F"/>
    <w:rsid w:val="006D65EA"/>
    <w:rsid w:val="006E3D25"/>
    <w:rsid w:val="006E46EB"/>
    <w:rsid w:val="006E4885"/>
    <w:rsid w:val="006E7051"/>
    <w:rsid w:val="006F0026"/>
    <w:rsid w:val="006F1D2D"/>
    <w:rsid w:val="006F2FCF"/>
    <w:rsid w:val="006F66E2"/>
    <w:rsid w:val="00700214"/>
    <w:rsid w:val="00700F63"/>
    <w:rsid w:val="00703C3D"/>
    <w:rsid w:val="00705E43"/>
    <w:rsid w:val="00707842"/>
    <w:rsid w:val="00711FF3"/>
    <w:rsid w:val="0071281A"/>
    <w:rsid w:val="00716F23"/>
    <w:rsid w:val="007213C6"/>
    <w:rsid w:val="0072198F"/>
    <w:rsid w:val="0072267C"/>
    <w:rsid w:val="007228ED"/>
    <w:rsid w:val="00723C5C"/>
    <w:rsid w:val="0072485C"/>
    <w:rsid w:val="007273B2"/>
    <w:rsid w:val="00727D21"/>
    <w:rsid w:val="007307B9"/>
    <w:rsid w:val="0073431E"/>
    <w:rsid w:val="00744CB8"/>
    <w:rsid w:val="00745BC1"/>
    <w:rsid w:val="00752233"/>
    <w:rsid w:val="007555DA"/>
    <w:rsid w:val="00755911"/>
    <w:rsid w:val="00755F6D"/>
    <w:rsid w:val="0075699B"/>
    <w:rsid w:val="00757DA9"/>
    <w:rsid w:val="00757DC1"/>
    <w:rsid w:val="00760620"/>
    <w:rsid w:val="0076084C"/>
    <w:rsid w:val="00760A9A"/>
    <w:rsid w:val="00764175"/>
    <w:rsid w:val="0078252C"/>
    <w:rsid w:val="00782F62"/>
    <w:rsid w:val="007848FA"/>
    <w:rsid w:val="007851CA"/>
    <w:rsid w:val="007864C2"/>
    <w:rsid w:val="00787192"/>
    <w:rsid w:val="00790374"/>
    <w:rsid w:val="00791BAE"/>
    <w:rsid w:val="007945E2"/>
    <w:rsid w:val="00794C32"/>
    <w:rsid w:val="00794CFB"/>
    <w:rsid w:val="00795F14"/>
    <w:rsid w:val="007974ED"/>
    <w:rsid w:val="007A55C5"/>
    <w:rsid w:val="007A740D"/>
    <w:rsid w:val="007B1CAE"/>
    <w:rsid w:val="007B7491"/>
    <w:rsid w:val="007C13E2"/>
    <w:rsid w:val="007C6428"/>
    <w:rsid w:val="007C6E10"/>
    <w:rsid w:val="007D124C"/>
    <w:rsid w:val="007D21B0"/>
    <w:rsid w:val="007D4321"/>
    <w:rsid w:val="007D5DD3"/>
    <w:rsid w:val="007E0096"/>
    <w:rsid w:val="007E12CF"/>
    <w:rsid w:val="007E1F83"/>
    <w:rsid w:val="007E6DB7"/>
    <w:rsid w:val="007F39DE"/>
    <w:rsid w:val="007F6DA9"/>
    <w:rsid w:val="007F74A1"/>
    <w:rsid w:val="00800480"/>
    <w:rsid w:val="00801302"/>
    <w:rsid w:val="0080201A"/>
    <w:rsid w:val="00802A50"/>
    <w:rsid w:val="00803089"/>
    <w:rsid w:val="00804078"/>
    <w:rsid w:val="00804E3D"/>
    <w:rsid w:val="00806117"/>
    <w:rsid w:val="00807609"/>
    <w:rsid w:val="008107E0"/>
    <w:rsid w:val="00811CAA"/>
    <w:rsid w:val="00813850"/>
    <w:rsid w:val="00814360"/>
    <w:rsid w:val="0081452F"/>
    <w:rsid w:val="00816475"/>
    <w:rsid w:val="00820C1A"/>
    <w:rsid w:val="00825083"/>
    <w:rsid w:val="00833746"/>
    <w:rsid w:val="008364CA"/>
    <w:rsid w:val="008369C9"/>
    <w:rsid w:val="00837BCD"/>
    <w:rsid w:val="0084121D"/>
    <w:rsid w:val="008427A7"/>
    <w:rsid w:val="008475FC"/>
    <w:rsid w:val="008503EF"/>
    <w:rsid w:val="008517A3"/>
    <w:rsid w:val="008525D6"/>
    <w:rsid w:val="0085261D"/>
    <w:rsid w:val="00853194"/>
    <w:rsid w:val="00853612"/>
    <w:rsid w:val="00853895"/>
    <w:rsid w:val="00853CB2"/>
    <w:rsid w:val="00854036"/>
    <w:rsid w:val="008558E2"/>
    <w:rsid w:val="00860BA4"/>
    <w:rsid w:val="008667A3"/>
    <w:rsid w:val="008706DB"/>
    <w:rsid w:val="00870FE0"/>
    <w:rsid w:val="00871E70"/>
    <w:rsid w:val="00873479"/>
    <w:rsid w:val="00874753"/>
    <w:rsid w:val="00875266"/>
    <w:rsid w:val="008758EB"/>
    <w:rsid w:val="00880F62"/>
    <w:rsid w:val="0088492F"/>
    <w:rsid w:val="00886C50"/>
    <w:rsid w:val="00892F5C"/>
    <w:rsid w:val="008A4194"/>
    <w:rsid w:val="008A5C41"/>
    <w:rsid w:val="008A5EFB"/>
    <w:rsid w:val="008A7033"/>
    <w:rsid w:val="008B0DF0"/>
    <w:rsid w:val="008B1516"/>
    <w:rsid w:val="008B4A14"/>
    <w:rsid w:val="008B6EFE"/>
    <w:rsid w:val="008C2502"/>
    <w:rsid w:val="008C3428"/>
    <w:rsid w:val="008D45A6"/>
    <w:rsid w:val="008D5E7A"/>
    <w:rsid w:val="008E1AC5"/>
    <w:rsid w:val="008E2418"/>
    <w:rsid w:val="008E2B84"/>
    <w:rsid w:val="008E2DE3"/>
    <w:rsid w:val="008E2F3D"/>
    <w:rsid w:val="008E3E81"/>
    <w:rsid w:val="008E5292"/>
    <w:rsid w:val="008F3481"/>
    <w:rsid w:val="008F7F26"/>
    <w:rsid w:val="00902C3F"/>
    <w:rsid w:val="009035D2"/>
    <w:rsid w:val="00903A17"/>
    <w:rsid w:val="00911629"/>
    <w:rsid w:val="00911CE2"/>
    <w:rsid w:val="00913281"/>
    <w:rsid w:val="00916CDF"/>
    <w:rsid w:val="00921B9F"/>
    <w:rsid w:val="009222A3"/>
    <w:rsid w:val="00923432"/>
    <w:rsid w:val="00925154"/>
    <w:rsid w:val="00926ECE"/>
    <w:rsid w:val="00930355"/>
    <w:rsid w:val="00931CE1"/>
    <w:rsid w:val="0093451F"/>
    <w:rsid w:val="0093583A"/>
    <w:rsid w:val="00937983"/>
    <w:rsid w:val="00941E32"/>
    <w:rsid w:val="00943E6D"/>
    <w:rsid w:val="00944068"/>
    <w:rsid w:val="00946A9B"/>
    <w:rsid w:val="00951D43"/>
    <w:rsid w:val="00952FF8"/>
    <w:rsid w:val="0095677A"/>
    <w:rsid w:val="0095749D"/>
    <w:rsid w:val="00960C86"/>
    <w:rsid w:val="00961C29"/>
    <w:rsid w:val="00965EDF"/>
    <w:rsid w:val="00967EA5"/>
    <w:rsid w:val="00970785"/>
    <w:rsid w:val="0097549D"/>
    <w:rsid w:val="00975DC0"/>
    <w:rsid w:val="00976ED7"/>
    <w:rsid w:val="009814AD"/>
    <w:rsid w:val="00987477"/>
    <w:rsid w:val="0099094D"/>
    <w:rsid w:val="009928BF"/>
    <w:rsid w:val="009934F1"/>
    <w:rsid w:val="00995272"/>
    <w:rsid w:val="009A02A9"/>
    <w:rsid w:val="009A4AF0"/>
    <w:rsid w:val="009A5EF3"/>
    <w:rsid w:val="009B1007"/>
    <w:rsid w:val="009B1E2E"/>
    <w:rsid w:val="009B243F"/>
    <w:rsid w:val="009B263C"/>
    <w:rsid w:val="009B33E1"/>
    <w:rsid w:val="009C06F3"/>
    <w:rsid w:val="009C486C"/>
    <w:rsid w:val="009C5D4C"/>
    <w:rsid w:val="009D215A"/>
    <w:rsid w:val="009D25C8"/>
    <w:rsid w:val="009D39C0"/>
    <w:rsid w:val="009D49B9"/>
    <w:rsid w:val="009D4DFF"/>
    <w:rsid w:val="009D60A7"/>
    <w:rsid w:val="009E58BE"/>
    <w:rsid w:val="009F2172"/>
    <w:rsid w:val="009F5E6E"/>
    <w:rsid w:val="009F670D"/>
    <w:rsid w:val="00A00E0C"/>
    <w:rsid w:val="00A030C0"/>
    <w:rsid w:val="00A04980"/>
    <w:rsid w:val="00A0648F"/>
    <w:rsid w:val="00A07CEC"/>
    <w:rsid w:val="00A112A2"/>
    <w:rsid w:val="00A117E7"/>
    <w:rsid w:val="00A1333C"/>
    <w:rsid w:val="00A133F2"/>
    <w:rsid w:val="00A14300"/>
    <w:rsid w:val="00A1467C"/>
    <w:rsid w:val="00A14BEC"/>
    <w:rsid w:val="00A24F6F"/>
    <w:rsid w:val="00A311A3"/>
    <w:rsid w:val="00A330D7"/>
    <w:rsid w:val="00A33AC6"/>
    <w:rsid w:val="00A344C8"/>
    <w:rsid w:val="00A35EE7"/>
    <w:rsid w:val="00A36CEB"/>
    <w:rsid w:val="00A37087"/>
    <w:rsid w:val="00A37A3C"/>
    <w:rsid w:val="00A41B36"/>
    <w:rsid w:val="00A41E3B"/>
    <w:rsid w:val="00A445AE"/>
    <w:rsid w:val="00A448B8"/>
    <w:rsid w:val="00A44C83"/>
    <w:rsid w:val="00A47693"/>
    <w:rsid w:val="00A504BC"/>
    <w:rsid w:val="00A56C52"/>
    <w:rsid w:val="00A57483"/>
    <w:rsid w:val="00A62FD7"/>
    <w:rsid w:val="00A63234"/>
    <w:rsid w:val="00A66C69"/>
    <w:rsid w:val="00A70772"/>
    <w:rsid w:val="00A73631"/>
    <w:rsid w:val="00A750E3"/>
    <w:rsid w:val="00A77A8C"/>
    <w:rsid w:val="00A77C6C"/>
    <w:rsid w:val="00A81348"/>
    <w:rsid w:val="00A84FBF"/>
    <w:rsid w:val="00A91B4D"/>
    <w:rsid w:val="00A923A8"/>
    <w:rsid w:val="00A92A72"/>
    <w:rsid w:val="00A94613"/>
    <w:rsid w:val="00A96FE4"/>
    <w:rsid w:val="00AA0A04"/>
    <w:rsid w:val="00AA7AFC"/>
    <w:rsid w:val="00AB2F19"/>
    <w:rsid w:val="00AB5EA0"/>
    <w:rsid w:val="00AB64C3"/>
    <w:rsid w:val="00AC4C5E"/>
    <w:rsid w:val="00AC6B33"/>
    <w:rsid w:val="00AD2B50"/>
    <w:rsid w:val="00AD2C82"/>
    <w:rsid w:val="00AD30D3"/>
    <w:rsid w:val="00AD6297"/>
    <w:rsid w:val="00AD6D41"/>
    <w:rsid w:val="00AD77A7"/>
    <w:rsid w:val="00AE0BE8"/>
    <w:rsid w:val="00AE7EB0"/>
    <w:rsid w:val="00AF0339"/>
    <w:rsid w:val="00AF10CA"/>
    <w:rsid w:val="00AF2A5C"/>
    <w:rsid w:val="00AF4A13"/>
    <w:rsid w:val="00B00685"/>
    <w:rsid w:val="00B013A4"/>
    <w:rsid w:val="00B01961"/>
    <w:rsid w:val="00B05B39"/>
    <w:rsid w:val="00B10320"/>
    <w:rsid w:val="00B1075C"/>
    <w:rsid w:val="00B12EB2"/>
    <w:rsid w:val="00B16A53"/>
    <w:rsid w:val="00B20A9E"/>
    <w:rsid w:val="00B20AA6"/>
    <w:rsid w:val="00B21826"/>
    <w:rsid w:val="00B30289"/>
    <w:rsid w:val="00B30FA7"/>
    <w:rsid w:val="00B37DF8"/>
    <w:rsid w:val="00B4023B"/>
    <w:rsid w:val="00B4283F"/>
    <w:rsid w:val="00B43AC9"/>
    <w:rsid w:val="00B456D4"/>
    <w:rsid w:val="00B47EF9"/>
    <w:rsid w:val="00B51AA9"/>
    <w:rsid w:val="00B51DE1"/>
    <w:rsid w:val="00B53A31"/>
    <w:rsid w:val="00B60E96"/>
    <w:rsid w:val="00B632C0"/>
    <w:rsid w:val="00B63E8E"/>
    <w:rsid w:val="00B67F46"/>
    <w:rsid w:val="00B73C14"/>
    <w:rsid w:val="00B75753"/>
    <w:rsid w:val="00B762CC"/>
    <w:rsid w:val="00B8363A"/>
    <w:rsid w:val="00B84371"/>
    <w:rsid w:val="00B84D9A"/>
    <w:rsid w:val="00B85BF7"/>
    <w:rsid w:val="00B9045A"/>
    <w:rsid w:val="00B92588"/>
    <w:rsid w:val="00B94FE4"/>
    <w:rsid w:val="00BA17DF"/>
    <w:rsid w:val="00BA3EE7"/>
    <w:rsid w:val="00BA47A5"/>
    <w:rsid w:val="00BB3487"/>
    <w:rsid w:val="00BB66AC"/>
    <w:rsid w:val="00BC0139"/>
    <w:rsid w:val="00BC07F5"/>
    <w:rsid w:val="00BC27B8"/>
    <w:rsid w:val="00BC3612"/>
    <w:rsid w:val="00BD0649"/>
    <w:rsid w:val="00BD4864"/>
    <w:rsid w:val="00BD5B6E"/>
    <w:rsid w:val="00BD7C4C"/>
    <w:rsid w:val="00BE2531"/>
    <w:rsid w:val="00BE2A70"/>
    <w:rsid w:val="00BE6439"/>
    <w:rsid w:val="00BE6F6F"/>
    <w:rsid w:val="00BF2B3F"/>
    <w:rsid w:val="00BF4B5B"/>
    <w:rsid w:val="00BF6346"/>
    <w:rsid w:val="00C0096D"/>
    <w:rsid w:val="00C0290B"/>
    <w:rsid w:val="00C05FEE"/>
    <w:rsid w:val="00C10C34"/>
    <w:rsid w:val="00C113CB"/>
    <w:rsid w:val="00C14040"/>
    <w:rsid w:val="00C14418"/>
    <w:rsid w:val="00C225EC"/>
    <w:rsid w:val="00C23165"/>
    <w:rsid w:val="00C24AD4"/>
    <w:rsid w:val="00C26B7A"/>
    <w:rsid w:val="00C27182"/>
    <w:rsid w:val="00C27CC8"/>
    <w:rsid w:val="00C31E6C"/>
    <w:rsid w:val="00C32D19"/>
    <w:rsid w:val="00C33AF1"/>
    <w:rsid w:val="00C41B5A"/>
    <w:rsid w:val="00C439E1"/>
    <w:rsid w:val="00C553E1"/>
    <w:rsid w:val="00C5728A"/>
    <w:rsid w:val="00C57470"/>
    <w:rsid w:val="00C579CB"/>
    <w:rsid w:val="00C60D08"/>
    <w:rsid w:val="00C6283B"/>
    <w:rsid w:val="00C629A3"/>
    <w:rsid w:val="00C64BB7"/>
    <w:rsid w:val="00C71730"/>
    <w:rsid w:val="00C76BBD"/>
    <w:rsid w:val="00C81FB5"/>
    <w:rsid w:val="00C820CB"/>
    <w:rsid w:val="00C82743"/>
    <w:rsid w:val="00C850CD"/>
    <w:rsid w:val="00C853E1"/>
    <w:rsid w:val="00C93935"/>
    <w:rsid w:val="00CA0F93"/>
    <w:rsid w:val="00CA35E2"/>
    <w:rsid w:val="00CA39F8"/>
    <w:rsid w:val="00CA5757"/>
    <w:rsid w:val="00CB29E3"/>
    <w:rsid w:val="00CB2F6A"/>
    <w:rsid w:val="00CB3922"/>
    <w:rsid w:val="00CB448C"/>
    <w:rsid w:val="00CB4782"/>
    <w:rsid w:val="00CC3650"/>
    <w:rsid w:val="00CC52A3"/>
    <w:rsid w:val="00CC601A"/>
    <w:rsid w:val="00CD1AAA"/>
    <w:rsid w:val="00CD3032"/>
    <w:rsid w:val="00CD4ED4"/>
    <w:rsid w:val="00CD5212"/>
    <w:rsid w:val="00CD55D6"/>
    <w:rsid w:val="00CD5623"/>
    <w:rsid w:val="00CD5816"/>
    <w:rsid w:val="00CD6399"/>
    <w:rsid w:val="00CE3BCD"/>
    <w:rsid w:val="00CE447D"/>
    <w:rsid w:val="00CE6430"/>
    <w:rsid w:val="00CE6BAE"/>
    <w:rsid w:val="00CF0293"/>
    <w:rsid w:val="00CF1DDE"/>
    <w:rsid w:val="00CF2DAF"/>
    <w:rsid w:val="00CF4EAD"/>
    <w:rsid w:val="00D01F50"/>
    <w:rsid w:val="00D02D54"/>
    <w:rsid w:val="00D06942"/>
    <w:rsid w:val="00D078C0"/>
    <w:rsid w:val="00D10E28"/>
    <w:rsid w:val="00D1224B"/>
    <w:rsid w:val="00D14758"/>
    <w:rsid w:val="00D15B71"/>
    <w:rsid w:val="00D2069F"/>
    <w:rsid w:val="00D20B1C"/>
    <w:rsid w:val="00D20CA8"/>
    <w:rsid w:val="00D20FE5"/>
    <w:rsid w:val="00D30ADB"/>
    <w:rsid w:val="00D3789D"/>
    <w:rsid w:val="00D37C9C"/>
    <w:rsid w:val="00D40A7E"/>
    <w:rsid w:val="00D40D1C"/>
    <w:rsid w:val="00D42D86"/>
    <w:rsid w:val="00D460E7"/>
    <w:rsid w:val="00D4616D"/>
    <w:rsid w:val="00D461BB"/>
    <w:rsid w:val="00D47F0B"/>
    <w:rsid w:val="00D508D3"/>
    <w:rsid w:val="00D54D92"/>
    <w:rsid w:val="00D559AD"/>
    <w:rsid w:val="00D55B79"/>
    <w:rsid w:val="00D74075"/>
    <w:rsid w:val="00D77CA0"/>
    <w:rsid w:val="00D808C3"/>
    <w:rsid w:val="00D827FA"/>
    <w:rsid w:val="00D8373C"/>
    <w:rsid w:val="00D85ADA"/>
    <w:rsid w:val="00D86DD0"/>
    <w:rsid w:val="00D87D4B"/>
    <w:rsid w:val="00D91C81"/>
    <w:rsid w:val="00D91EC5"/>
    <w:rsid w:val="00D93F3C"/>
    <w:rsid w:val="00D9600C"/>
    <w:rsid w:val="00DA05D2"/>
    <w:rsid w:val="00DA06EF"/>
    <w:rsid w:val="00DA09C8"/>
    <w:rsid w:val="00DA17CD"/>
    <w:rsid w:val="00DA219A"/>
    <w:rsid w:val="00DA62F7"/>
    <w:rsid w:val="00DA792F"/>
    <w:rsid w:val="00DB0661"/>
    <w:rsid w:val="00DB5CC4"/>
    <w:rsid w:val="00DC1B30"/>
    <w:rsid w:val="00DC1ECE"/>
    <w:rsid w:val="00DC6EF3"/>
    <w:rsid w:val="00DD059B"/>
    <w:rsid w:val="00DD07B3"/>
    <w:rsid w:val="00DD33C1"/>
    <w:rsid w:val="00DD3D8D"/>
    <w:rsid w:val="00DD45ED"/>
    <w:rsid w:val="00DD4E19"/>
    <w:rsid w:val="00DD5822"/>
    <w:rsid w:val="00DD7A0C"/>
    <w:rsid w:val="00DE1201"/>
    <w:rsid w:val="00DE584D"/>
    <w:rsid w:val="00DF5BDE"/>
    <w:rsid w:val="00DF697A"/>
    <w:rsid w:val="00DF6FAE"/>
    <w:rsid w:val="00E04776"/>
    <w:rsid w:val="00E065E1"/>
    <w:rsid w:val="00E13EF5"/>
    <w:rsid w:val="00E20797"/>
    <w:rsid w:val="00E23EDD"/>
    <w:rsid w:val="00E24C33"/>
    <w:rsid w:val="00E30053"/>
    <w:rsid w:val="00E3067A"/>
    <w:rsid w:val="00E3245F"/>
    <w:rsid w:val="00E35FE6"/>
    <w:rsid w:val="00E36E0C"/>
    <w:rsid w:val="00E37578"/>
    <w:rsid w:val="00E42783"/>
    <w:rsid w:val="00E44780"/>
    <w:rsid w:val="00E447BE"/>
    <w:rsid w:val="00E44A6F"/>
    <w:rsid w:val="00E51E3F"/>
    <w:rsid w:val="00E5516B"/>
    <w:rsid w:val="00E56113"/>
    <w:rsid w:val="00E57073"/>
    <w:rsid w:val="00E60859"/>
    <w:rsid w:val="00E618EB"/>
    <w:rsid w:val="00E623C3"/>
    <w:rsid w:val="00E62EAE"/>
    <w:rsid w:val="00E65866"/>
    <w:rsid w:val="00E66ECB"/>
    <w:rsid w:val="00E67DA5"/>
    <w:rsid w:val="00E724CB"/>
    <w:rsid w:val="00E7558B"/>
    <w:rsid w:val="00E82633"/>
    <w:rsid w:val="00E82D88"/>
    <w:rsid w:val="00E83B62"/>
    <w:rsid w:val="00E872BE"/>
    <w:rsid w:val="00E91DB1"/>
    <w:rsid w:val="00E9237C"/>
    <w:rsid w:val="00EA2923"/>
    <w:rsid w:val="00EA3226"/>
    <w:rsid w:val="00EA34B1"/>
    <w:rsid w:val="00EA3CF6"/>
    <w:rsid w:val="00EA3D76"/>
    <w:rsid w:val="00EA3FC6"/>
    <w:rsid w:val="00EA5E02"/>
    <w:rsid w:val="00EB0BC2"/>
    <w:rsid w:val="00EB198F"/>
    <w:rsid w:val="00EB3D81"/>
    <w:rsid w:val="00EB6CF6"/>
    <w:rsid w:val="00EB7593"/>
    <w:rsid w:val="00EC0B89"/>
    <w:rsid w:val="00EC1817"/>
    <w:rsid w:val="00EC3AC7"/>
    <w:rsid w:val="00EC4B3C"/>
    <w:rsid w:val="00EC7F2B"/>
    <w:rsid w:val="00ED1D74"/>
    <w:rsid w:val="00ED55D0"/>
    <w:rsid w:val="00ED656E"/>
    <w:rsid w:val="00ED7137"/>
    <w:rsid w:val="00ED77D8"/>
    <w:rsid w:val="00EE00F8"/>
    <w:rsid w:val="00EE3506"/>
    <w:rsid w:val="00EE3721"/>
    <w:rsid w:val="00EE5573"/>
    <w:rsid w:val="00EE6BC6"/>
    <w:rsid w:val="00EF09CB"/>
    <w:rsid w:val="00EF2B70"/>
    <w:rsid w:val="00EF5000"/>
    <w:rsid w:val="00EF689A"/>
    <w:rsid w:val="00EF6FBD"/>
    <w:rsid w:val="00F032CF"/>
    <w:rsid w:val="00F04C65"/>
    <w:rsid w:val="00F06309"/>
    <w:rsid w:val="00F11B95"/>
    <w:rsid w:val="00F120C0"/>
    <w:rsid w:val="00F13B39"/>
    <w:rsid w:val="00F160B2"/>
    <w:rsid w:val="00F2128B"/>
    <w:rsid w:val="00F218E1"/>
    <w:rsid w:val="00F30BE1"/>
    <w:rsid w:val="00F32C4C"/>
    <w:rsid w:val="00F330EA"/>
    <w:rsid w:val="00F3396A"/>
    <w:rsid w:val="00F34DBB"/>
    <w:rsid w:val="00F351CF"/>
    <w:rsid w:val="00F414B8"/>
    <w:rsid w:val="00F46C8E"/>
    <w:rsid w:val="00F518EB"/>
    <w:rsid w:val="00F5250E"/>
    <w:rsid w:val="00F5513B"/>
    <w:rsid w:val="00F62CA8"/>
    <w:rsid w:val="00F633B5"/>
    <w:rsid w:val="00F63B1A"/>
    <w:rsid w:val="00F64CB2"/>
    <w:rsid w:val="00F7321F"/>
    <w:rsid w:val="00F74622"/>
    <w:rsid w:val="00F77DF4"/>
    <w:rsid w:val="00F8150C"/>
    <w:rsid w:val="00F83E26"/>
    <w:rsid w:val="00F840DC"/>
    <w:rsid w:val="00F86952"/>
    <w:rsid w:val="00F930BB"/>
    <w:rsid w:val="00F94730"/>
    <w:rsid w:val="00F9493C"/>
    <w:rsid w:val="00F96D65"/>
    <w:rsid w:val="00F97981"/>
    <w:rsid w:val="00FA2F48"/>
    <w:rsid w:val="00FA3746"/>
    <w:rsid w:val="00FA557A"/>
    <w:rsid w:val="00FB2606"/>
    <w:rsid w:val="00FB35DB"/>
    <w:rsid w:val="00FB3781"/>
    <w:rsid w:val="00FB38F3"/>
    <w:rsid w:val="00FB4701"/>
    <w:rsid w:val="00FB5392"/>
    <w:rsid w:val="00FB60D1"/>
    <w:rsid w:val="00FB67F9"/>
    <w:rsid w:val="00FC3530"/>
    <w:rsid w:val="00FC3BA1"/>
    <w:rsid w:val="00FD22B9"/>
    <w:rsid w:val="00FD343E"/>
    <w:rsid w:val="00FE0A31"/>
    <w:rsid w:val="00FE265D"/>
    <w:rsid w:val="00FE5FB9"/>
    <w:rsid w:val="00FE61E8"/>
    <w:rsid w:val="00FE69B6"/>
    <w:rsid w:val="00FF389A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D65E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B3C"/>
    <w:pPr>
      <w:keepNext/>
      <w:jc w:val="center"/>
      <w:outlineLvl w:val="0"/>
    </w:pPr>
    <w:rPr>
      <w:rFonts w:ascii="HRTimes" w:hAnsi="HRTimes" w:cs="HRTimes"/>
      <w:b/>
      <w:bCs/>
      <w:color w:val="0000FF"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62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762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eastAsia="en-US"/>
    </w:rPr>
  </w:style>
  <w:style w:type="paragraph" w:styleId="Title">
    <w:name w:val="Title"/>
    <w:basedOn w:val="Normal"/>
    <w:link w:val="TitleChar"/>
    <w:uiPriority w:val="99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F30BE1"/>
    <w:rPr>
      <w:b/>
      <w:bCs/>
      <w:sz w:val="20"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  <w:lang w:eastAsia="en-US"/>
    </w:rPr>
  </w:style>
  <w:style w:type="paragraph" w:customStyle="1" w:styleId="t-12-9-fett-s">
    <w:name w:val="t-12-9-fett-s"/>
    <w:basedOn w:val="Normal"/>
    <w:uiPriority w:val="99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TableGrid">
    <w:name w:val="Table Grid"/>
    <w:basedOn w:val="TableNormal"/>
    <w:uiPriority w:val="99"/>
    <w:rsid w:val="007569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055C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97B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D4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17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838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-ferdinandov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53</Pages>
  <Words>10204</Words>
  <Characters>-32766</Characters>
  <Application>Microsoft Office Outlook</Application>
  <DocSecurity>0</DocSecurity>
  <Lines>0</Lines>
  <Paragraphs>0</Paragraphs>
  <ScaleCrop>false</ScaleCrop>
  <Company>Perpetuum Mobile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subject/>
  <dc:creator>RH-TDU</dc:creator>
  <cp:keywords/>
  <dc:description/>
  <cp:lastModifiedBy>OŠ Ferdinandovac</cp:lastModifiedBy>
  <cp:revision>3</cp:revision>
  <cp:lastPrinted>2011-09-28T06:51:00Z</cp:lastPrinted>
  <dcterms:created xsi:type="dcterms:W3CDTF">2011-09-28T08:06:00Z</dcterms:created>
  <dcterms:modified xsi:type="dcterms:W3CDTF">2011-09-28T09:00:00Z</dcterms:modified>
</cp:coreProperties>
</file>